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811D04" w:rsidRPr="00182F68" w:rsidTr="00811D04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811D04" w:rsidRPr="003C502F" w:rsidRDefault="00811D04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811D04" w:rsidRDefault="00C2539B" w:rsidP="003C502F">
            <w:r>
              <w:t>Development Evaluation Unit (EVA-11)</w:t>
            </w:r>
          </w:p>
          <w:p w:rsidR="00D9697B" w:rsidRDefault="00D9697B" w:rsidP="00C2539B"/>
          <w:p w:rsidR="00811D04" w:rsidRPr="0057539E" w:rsidRDefault="00D9697B" w:rsidP="00C2539B">
            <w:r>
              <w:t>Evaluation Manual 2018</w:t>
            </w:r>
          </w:p>
        </w:tc>
        <w:tc>
          <w:tcPr>
            <w:tcW w:w="1304" w:type="dxa"/>
          </w:tcPr>
          <w:p w:rsidR="00811D04" w:rsidRDefault="00811D04" w:rsidP="009A334E">
            <w:pPr>
              <w:jc w:val="right"/>
            </w:pPr>
          </w:p>
        </w:tc>
        <w:bookmarkEnd w:id="0"/>
      </w:tr>
      <w:tr w:rsidR="00811D04" w:rsidRPr="00182F68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811D04" w:rsidRPr="00D917EB" w:rsidRDefault="00811D04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0D1E6B3D5CA54837A5FC05C942DDEC20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0-06-07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11D04" w:rsidRPr="00811D04" w:rsidRDefault="00182F68" w:rsidP="003C502F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7</w:t>
                </w:r>
                <w:r w:rsidR="00C2539B" w:rsidRPr="00C2539B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6.2020</w:t>
                </w:r>
              </w:p>
            </w:sdtContent>
          </w:sdt>
        </w:tc>
      </w:tr>
      <w:tr w:rsidR="003C502F" w:rsidRPr="00182F68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C2539B" w:rsidRDefault="00C2539B" w:rsidP="003C502F">
            <w:pPr>
              <w:rPr>
                <w:b/>
              </w:rPr>
            </w:pPr>
          </w:p>
          <w:p w:rsidR="00C2539B" w:rsidRDefault="00C2539B" w:rsidP="003C502F">
            <w:pPr>
              <w:rPr>
                <w:b/>
              </w:rPr>
            </w:pPr>
          </w:p>
          <w:p w:rsidR="003C502F" w:rsidRPr="00C2539B" w:rsidRDefault="00683022" w:rsidP="003C502F">
            <w:pPr>
              <w:rPr>
                <w:b/>
              </w:rPr>
            </w:pPr>
            <w:r>
              <w:rPr>
                <w:b/>
              </w:rPr>
              <w:t>Template: Inception Report</w:t>
            </w:r>
            <w:r w:rsidR="00C3761F">
              <w:rPr>
                <w:b/>
              </w:rPr>
              <w:t xml:space="preserve"> for an Evaluation</w:t>
            </w:r>
          </w:p>
          <w:p w:rsidR="00683022" w:rsidRPr="00347961" w:rsidRDefault="00683022" w:rsidP="00683022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 w:rsidRPr="00347961">
              <w:rPr>
                <w:rFonts w:ascii="Arial" w:hAnsi="Arial" w:cs="Arial"/>
                <w:lang w:val="en-GB"/>
              </w:rPr>
              <w:t xml:space="preserve">This </w:t>
            </w:r>
            <w:r>
              <w:rPr>
                <w:rFonts w:ascii="Arial" w:hAnsi="Arial" w:cs="Arial"/>
                <w:lang w:val="en-GB"/>
              </w:rPr>
              <w:t>template</w:t>
            </w:r>
            <w:r w:rsidRPr="00347961">
              <w:rPr>
                <w:rFonts w:ascii="Arial" w:hAnsi="Arial" w:cs="Arial"/>
                <w:lang w:val="en-GB"/>
              </w:rPr>
              <w:t xml:space="preserve"> is a tool to support the drafting of the </w:t>
            </w:r>
            <w:r>
              <w:rPr>
                <w:rFonts w:ascii="Arial" w:hAnsi="Arial" w:cs="Arial"/>
                <w:lang w:val="en-GB"/>
              </w:rPr>
              <w:t>Inception Report</w:t>
            </w:r>
            <w:r w:rsidRPr="00347961">
              <w:rPr>
                <w:rFonts w:ascii="Arial" w:hAnsi="Arial" w:cs="Arial"/>
                <w:lang w:val="en-GB"/>
              </w:rPr>
              <w:t xml:space="preserve"> for an evaluation. The format </w:t>
            </w:r>
            <w:r>
              <w:rPr>
                <w:rFonts w:ascii="Arial" w:hAnsi="Arial" w:cs="Arial"/>
                <w:lang w:val="en-GB"/>
              </w:rPr>
              <w:t xml:space="preserve">may be modified, but it should always include a short overview of the programme to be evaluated, initial findings of the desk study, and the detailed evaluation plan with detailed evaluation questions and methods. </w:t>
            </w:r>
          </w:p>
          <w:p w:rsidR="003C502F" w:rsidRPr="00D9697B" w:rsidRDefault="003C502F" w:rsidP="00C2539B">
            <w:pPr>
              <w:rPr>
                <w:lang w:val="en-GB"/>
              </w:rPr>
            </w:pPr>
          </w:p>
        </w:tc>
      </w:tr>
    </w:tbl>
    <w:p w:rsidR="00B52F04" w:rsidRDefault="00683022" w:rsidP="009A334E">
      <w:pPr>
        <w:pStyle w:val="Heading1"/>
        <w:rPr>
          <w:lang w:val="en-US"/>
        </w:rPr>
      </w:pPr>
      <w:r>
        <w:rPr>
          <w:lang w:val="en-US"/>
        </w:rPr>
        <w:t>Inception Report</w:t>
      </w:r>
    </w:p>
    <w:p w:rsidR="00683022" w:rsidRPr="00683022" w:rsidRDefault="00683022" w:rsidP="00683022">
      <w:pPr>
        <w:numPr>
          <w:ilvl w:val="0"/>
          <w:numId w:val="11"/>
        </w:numPr>
        <w:tabs>
          <w:tab w:val="clear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  <w:r w:rsidRPr="00683022">
        <w:rPr>
          <w:rFonts w:ascii="Arial" w:hAnsi="Arial" w:cs="Arial"/>
          <w:b/>
          <w:bCs/>
          <w:color w:val="292526"/>
          <w:lang w:val="en-US"/>
        </w:rPr>
        <w:t>OVERVIEW OF THE PROGRAMME TO BE EVALUATED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>Short overview of the programme’s background, scope, objectives and key approaches.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p w:rsidR="00683022" w:rsidRPr="00683022" w:rsidRDefault="00683022" w:rsidP="00683022">
      <w:pPr>
        <w:pStyle w:val="ListParagraph"/>
        <w:numPr>
          <w:ilvl w:val="0"/>
          <w:numId w:val="11"/>
        </w:numPr>
        <w:tabs>
          <w:tab w:val="clear" w:pos="1701"/>
        </w:tabs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bCs/>
          <w:color w:val="292526"/>
          <w:lang w:val="en-US"/>
        </w:rPr>
      </w:pPr>
      <w:r w:rsidRPr="00683022">
        <w:rPr>
          <w:rFonts w:ascii="Arial" w:hAnsi="Arial" w:cs="Arial"/>
          <w:b/>
          <w:bCs/>
          <w:color w:val="292526"/>
          <w:lang w:val="en-US"/>
        </w:rPr>
        <w:t>INITIAL FINDINGS AND CONCLUSIONS OF THE DESK STUDY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 xml:space="preserve">Summary of the initial findings and issues. In case relevant, the summary may be presented by using the evaluation criteria. </w:t>
      </w:r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Pr="003D78AA" w:rsidRDefault="00683022" w:rsidP="00683022">
      <w:pPr>
        <w:pStyle w:val="ListParagraph"/>
        <w:numPr>
          <w:ilvl w:val="0"/>
          <w:numId w:val="11"/>
        </w:numPr>
        <w:tabs>
          <w:tab w:val="clear" w:pos="1701"/>
        </w:tabs>
        <w:spacing w:before="0"/>
        <w:jc w:val="both"/>
        <w:rPr>
          <w:rFonts w:ascii="Arial" w:hAnsi="Arial" w:cs="Arial"/>
          <w:b/>
          <w:lang w:val="en-GB"/>
        </w:rPr>
      </w:pPr>
      <w:r w:rsidRPr="003D78AA">
        <w:rPr>
          <w:rFonts w:ascii="Arial" w:hAnsi="Arial" w:cs="Arial"/>
          <w:b/>
          <w:lang w:val="en-GB"/>
        </w:rPr>
        <w:t>PLAN FOR THE IMPLEMENTATION OF THE EVALUATION</w:t>
      </w:r>
    </w:p>
    <w:p w:rsidR="00683022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Pr="003728D0">
        <w:rPr>
          <w:rFonts w:ascii="Arial" w:hAnsi="Arial" w:cs="Arial"/>
          <w:lang w:val="en-GB"/>
        </w:rPr>
        <w:t>etailed evalua</w:t>
      </w:r>
      <w:r>
        <w:rPr>
          <w:rFonts w:ascii="Arial" w:hAnsi="Arial" w:cs="Arial"/>
          <w:lang w:val="en-GB"/>
        </w:rPr>
        <w:t>tion questions based on the ToR</w:t>
      </w:r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Pr="003728D0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aboration of the methodology </w:t>
      </w:r>
    </w:p>
    <w:p w:rsidR="00683022" w:rsidRPr="002C353B" w:rsidRDefault="00683022" w:rsidP="00683022">
      <w:pPr>
        <w:pStyle w:val="ListParagraph"/>
        <w:numPr>
          <w:ilvl w:val="0"/>
          <w:numId w:val="10"/>
        </w:numPr>
        <w:tabs>
          <w:tab w:val="clear" w:pos="1701"/>
        </w:tabs>
        <w:spacing w:befor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Definition of the methods for data collection (additional analyses of documentation, field surveys, samples of stakeholders to be consulted, participatory methods, etc.)</w:t>
      </w:r>
    </w:p>
    <w:p w:rsidR="00683022" w:rsidRPr="003728D0" w:rsidRDefault="00683022" w:rsidP="00683022">
      <w:pPr>
        <w:pStyle w:val="ListParagraph"/>
        <w:numPr>
          <w:ilvl w:val="0"/>
          <w:numId w:val="10"/>
        </w:numPr>
        <w:tabs>
          <w:tab w:val="clear" w:pos="1701"/>
        </w:tabs>
        <w:spacing w:befor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Definition of the methods for data analysis and processing</w:t>
      </w:r>
    </w:p>
    <w:p w:rsidR="00683022" w:rsidRPr="003D78AA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Pr="003728D0">
        <w:rPr>
          <w:rFonts w:ascii="Arial" w:hAnsi="Arial" w:cs="Arial"/>
          <w:lang w:val="en-GB"/>
        </w:rPr>
        <w:t xml:space="preserve">etailed work </w:t>
      </w:r>
      <w:r>
        <w:rPr>
          <w:rFonts w:ascii="Arial" w:hAnsi="Arial" w:cs="Arial"/>
          <w:lang w:val="en-GB"/>
        </w:rPr>
        <w:t>plan and division of labour within the team</w:t>
      </w:r>
    </w:p>
    <w:p w:rsidR="00683022" w:rsidRDefault="00683022" w:rsidP="00683022">
      <w:pPr>
        <w:pStyle w:val="ListParagraph"/>
        <w:numPr>
          <w:ilvl w:val="0"/>
          <w:numId w:val="10"/>
        </w:numPr>
        <w:tabs>
          <w:tab w:val="clear" w:pos="1701"/>
        </w:tabs>
        <w:spacing w:befor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Detailed schedule including the data collection, analyses and reporting</w:t>
      </w:r>
    </w:p>
    <w:p w:rsidR="00683022" w:rsidRDefault="00683022" w:rsidP="00683022">
      <w:pPr>
        <w:pStyle w:val="ListParagraph"/>
        <w:numPr>
          <w:ilvl w:val="0"/>
          <w:numId w:val="10"/>
        </w:numPr>
        <w:tabs>
          <w:tab w:val="clear" w:pos="1701"/>
        </w:tabs>
        <w:spacing w:before="0"/>
        <w:jc w:val="both"/>
        <w:rPr>
          <w:rFonts w:ascii="Arial" w:hAnsi="Arial" w:cs="Arial"/>
          <w:lang w:val="en-GB"/>
        </w:rPr>
      </w:pPr>
      <w:r w:rsidRPr="007C637E">
        <w:rPr>
          <w:rFonts w:ascii="Arial" w:hAnsi="Arial" w:cs="Arial"/>
          <w:lang w:val="en-GB"/>
        </w:rPr>
        <w:t xml:space="preserve">List of stakeholders to be consulted, major meetings </w:t>
      </w:r>
    </w:p>
    <w:p w:rsidR="00683022" w:rsidRPr="007C637E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Pr="003728D0">
        <w:rPr>
          <w:rFonts w:ascii="Arial" w:hAnsi="Arial" w:cs="Arial"/>
          <w:lang w:val="en-GB"/>
        </w:rPr>
        <w:t>eporting plans</w:t>
      </w:r>
      <w:r>
        <w:rPr>
          <w:rFonts w:ascii="Arial" w:hAnsi="Arial" w:cs="Arial"/>
          <w:lang w:val="en-GB"/>
        </w:rPr>
        <w:t xml:space="preserve"> and schedules</w:t>
      </w:r>
      <w:r w:rsidRPr="003728D0">
        <w:rPr>
          <w:rFonts w:ascii="Arial" w:hAnsi="Arial" w:cs="Arial"/>
          <w:lang w:val="en-GB"/>
        </w:rPr>
        <w:t>, including the first outline of the final report</w:t>
      </w:r>
      <w:r>
        <w:rPr>
          <w:rFonts w:ascii="Arial" w:hAnsi="Arial" w:cs="Arial"/>
          <w:lang w:val="en-GB"/>
        </w:rPr>
        <w:t>; and</w:t>
      </w:r>
    </w:p>
    <w:p w:rsidR="00683022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</w:p>
    <w:p w:rsidR="00683022" w:rsidRPr="003728D0" w:rsidRDefault="00683022" w:rsidP="00683022"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Pr="003728D0">
        <w:rPr>
          <w:rFonts w:ascii="Arial" w:hAnsi="Arial" w:cs="Arial"/>
          <w:lang w:val="en-GB"/>
        </w:rPr>
        <w:t>ny other issues to facilitate the evaluation process.</w:t>
      </w:r>
    </w:p>
    <w:p w:rsidR="00683022" w:rsidRPr="003D78AA" w:rsidRDefault="00683022" w:rsidP="00683022">
      <w:pPr>
        <w:autoSpaceDE w:val="0"/>
        <w:autoSpaceDN w:val="0"/>
        <w:adjustRightInd w:val="0"/>
        <w:rPr>
          <w:rFonts w:ascii="Arial" w:hAnsi="Arial" w:cs="Arial"/>
          <w:color w:val="292526"/>
          <w:lang w:val="en-GB"/>
        </w:rPr>
      </w:pPr>
    </w:p>
    <w:p w:rsid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</w:p>
    <w:p w:rsidR="004F7D9B" w:rsidRPr="00683022" w:rsidRDefault="004F7D9B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  <w:r w:rsidRPr="00683022">
        <w:rPr>
          <w:rFonts w:ascii="Arial" w:hAnsi="Arial" w:cs="Arial"/>
          <w:b/>
          <w:bCs/>
          <w:color w:val="292526"/>
          <w:lang w:val="en-US"/>
        </w:rPr>
        <w:t>ANNEXES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lang w:val="en-US"/>
        </w:rPr>
      </w:pP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 xml:space="preserve">List of documentation </w:t>
      </w:r>
    </w:p>
    <w:p w:rsidR="00683022" w:rsidRPr="00683022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>Stakeholders to be consulted; contact information</w:t>
      </w:r>
    </w:p>
    <w:p w:rsidR="004F7D9B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t>Detailed travel plan</w:t>
      </w:r>
    </w:p>
    <w:p w:rsidR="00B70623" w:rsidRDefault="00683022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  <w:r w:rsidRPr="00683022">
        <w:rPr>
          <w:rFonts w:ascii="Arial" w:hAnsi="Arial" w:cs="Arial"/>
          <w:bCs/>
          <w:color w:val="292526"/>
          <w:lang w:val="en-US"/>
        </w:rPr>
        <w:lastRenderedPageBreak/>
        <w:t>Detailed evaluation matrix (see template below)</w:t>
      </w:r>
    </w:p>
    <w:p w:rsidR="004F7D9B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2108"/>
        <w:gridCol w:w="1844"/>
        <w:gridCol w:w="1828"/>
        <w:gridCol w:w="14"/>
        <w:gridCol w:w="1842"/>
      </w:tblGrid>
      <w:tr w:rsidR="004F7D9B" w:rsidRPr="00182F68" w:rsidTr="00006BDE">
        <w:tc>
          <w:tcPr>
            <w:tcW w:w="1828" w:type="dxa"/>
            <w:shd w:val="clear" w:color="auto" w:fill="B0D5FF" w:themeFill="accent1" w:themeFillTint="33"/>
          </w:tcPr>
          <w:p w:rsidR="004F7D9B" w:rsidRPr="001222D8" w:rsidRDefault="00182F68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Evaluation </w:t>
            </w:r>
            <w:r w:rsidR="004F7D9B"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Criteria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(e.g. 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OECD DAC)</w:t>
            </w:r>
          </w:p>
        </w:tc>
        <w:tc>
          <w:tcPr>
            <w:tcW w:w="2108" w:type="dxa"/>
            <w:shd w:val="clear" w:color="auto" w:fill="B0D5FF" w:themeFill="accent1" w:themeFillTint="33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 question related to each criterion in the ToR</w:t>
            </w:r>
          </w:p>
        </w:tc>
        <w:tc>
          <w:tcPr>
            <w:tcW w:w="1844" w:type="dxa"/>
            <w:shd w:val="clear" w:color="auto" w:fill="B0D5FF" w:themeFill="accent1" w:themeFillTint="33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Detailing the ToR evaluation questions, if necessary</w:t>
            </w:r>
          </w:p>
        </w:tc>
        <w:tc>
          <w:tcPr>
            <w:tcW w:w="1842" w:type="dxa"/>
            <w:gridSpan w:val="2"/>
            <w:shd w:val="clear" w:color="auto" w:fill="B0D5FF" w:themeFill="accent1" w:themeFillTint="33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Indicators for the questions for each criterion</w:t>
            </w:r>
          </w:p>
        </w:tc>
        <w:tc>
          <w:tcPr>
            <w:tcW w:w="1842" w:type="dxa"/>
            <w:shd w:val="clear" w:color="auto" w:fill="B0D5FF" w:themeFill="accent1" w:themeFillTint="33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Source of data and/or methods for collecting data </w:t>
            </w: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Relevance</w:t>
            </w: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Impact</w:t>
            </w: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Effectiveness</w:t>
            </w: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Efficiency</w:t>
            </w: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4F7D9B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Sustainability</w:t>
            </w: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F7D9B" w:rsidRPr="001222D8" w:rsidTr="00006BDE">
        <w:tc>
          <w:tcPr>
            <w:tcW w:w="1828" w:type="dxa"/>
          </w:tcPr>
          <w:p w:rsidR="004F7D9B" w:rsidRPr="001222D8" w:rsidRDefault="00182F68" w:rsidP="00006B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22D8">
              <w:rPr>
                <w:rFonts w:ascii="Arial" w:hAnsi="Arial" w:cs="Arial"/>
                <w:b/>
                <w:sz w:val="20"/>
                <w:szCs w:val="20"/>
                <w:lang w:val="en-GB"/>
              </w:rPr>
              <w:t>Coherence</w:t>
            </w:r>
          </w:p>
        </w:tc>
        <w:tc>
          <w:tcPr>
            <w:tcW w:w="210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4F7D9B" w:rsidRPr="001222D8" w:rsidRDefault="004F7D9B" w:rsidP="00006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F7D9B" w:rsidRPr="00683022" w:rsidRDefault="004F7D9B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sectPr w:rsidR="004F7D9B" w:rsidRPr="00683022" w:rsidSect="003C502F">
      <w:headerReference w:type="default" r:id="rId9"/>
      <w:footerReference w:type="default" r:id="rId10"/>
      <w:footerReference w:type="first" r:id="rId11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1C" w:rsidRDefault="009A691C" w:rsidP="00AC7BC5">
      <w:r>
        <w:separator/>
      </w:r>
    </w:p>
  </w:endnote>
  <w:endnote w:type="continuationSeparator" w:id="0">
    <w:p w:rsidR="009A691C" w:rsidRDefault="009A691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182F68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182F68">
      <w:rPr>
        <w:noProof/>
      </w:rPr>
      <w:t>2</w:t>
    </w:r>
    <w:r w:rsidRPr="005D4C87">
      <w:fldChar w:fldCharType="end"/>
    </w:r>
    <w:r w:rsidRPr="005D4C87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367692" w:rsidP="00367692">
    <w:pPr>
      <w:pStyle w:val="Footer"/>
    </w:pPr>
    <w:r>
      <w:rPr>
        <w:noProof/>
        <w:lang w:val="en-US"/>
      </w:rPr>
      <w:drawing>
        <wp:anchor distT="0" distB="0" distL="114300" distR="114300" simplePos="0" relativeHeight="251660286" behindDoc="1" locked="0" layoutInCell="1" allowOverlap="1" wp14:anchorId="19F76D02" wp14:editId="441D995A">
          <wp:simplePos x="0" y="0"/>
          <wp:positionH relativeFrom="page">
            <wp:posOffset>2162175</wp:posOffset>
          </wp:positionH>
          <wp:positionV relativeFrom="page">
            <wp:posOffset>9515475</wp:posOffset>
          </wp:positionV>
          <wp:extent cx="3286800" cy="74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tunnisteen grafiik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1C" w:rsidRDefault="009A691C" w:rsidP="00AC7BC5">
      <w:r>
        <w:separator/>
      </w:r>
    </w:p>
  </w:footnote>
  <w:footnote w:type="continuationSeparator" w:id="0">
    <w:p w:rsidR="009A691C" w:rsidRDefault="009A691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Default="0076020A" w:rsidP="0076020A">
    <w:pPr>
      <w:pStyle w:val="Header"/>
    </w:pPr>
  </w:p>
  <w:p w:rsidR="0076020A" w:rsidRDefault="0076020A" w:rsidP="0076020A">
    <w:pPr>
      <w:pStyle w:val="Header"/>
    </w:pPr>
    <w:r>
      <w:rPr>
        <w:noProof/>
        <w:lang w:val="en-US"/>
      </w:rPr>
      <w:drawing>
        <wp:anchor distT="0" distB="0" distL="114300" distR="114300" simplePos="0" relativeHeight="251662334" behindDoc="1" locked="1" layoutInCell="1" allowOverlap="1" wp14:anchorId="3A821D1C" wp14:editId="2CA390D1">
          <wp:simplePos x="0" y="0"/>
          <wp:positionH relativeFrom="page">
            <wp:posOffset>390525</wp:posOffset>
          </wp:positionH>
          <wp:positionV relativeFrom="page">
            <wp:posOffset>371475</wp:posOffset>
          </wp:positionV>
          <wp:extent cx="844550" cy="842010"/>
          <wp:effectExtent l="0" t="0" r="0" b="0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omakkeen jatkosivut sinin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9B"/>
    <w:rsid w:val="00017962"/>
    <w:rsid w:val="000A4FDF"/>
    <w:rsid w:val="000C7E8C"/>
    <w:rsid w:val="000D1B0D"/>
    <w:rsid w:val="000D6214"/>
    <w:rsid w:val="000E58DE"/>
    <w:rsid w:val="0014405D"/>
    <w:rsid w:val="00147ADF"/>
    <w:rsid w:val="001504E9"/>
    <w:rsid w:val="001736E7"/>
    <w:rsid w:val="00182F68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C3092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4DE8"/>
    <w:rsid w:val="00606D3B"/>
    <w:rsid w:val="00635974"/>
    <w:rsid w:val="006705B1"/>
    <w:rsid w:val="00674F53"/>
    <w:rsid w:val="00683022"/>
    <w:rsid w:val="006A257E"/>
    <w:rsid w:val="006F0BFB"/>
    <w:rsid w:val="0073546C"/>
    <w:rsid w:val="0076020A"/>
    <w:rsid w:val="007A6258"/>
    <w:rsid w:val="0080581C"/>
    <w:rsid w:val="00811D04"/>
    <w:rsid w:val="00814C4B"/>
    <w:rsid w:val="0083235A"/>
    <w:rsid w:val="00856354"/>
    <w:rsid w:val="008B129D"/>
    <w:rsid w:val="008B1667"/>
    <w:rsid w:val="008B453C"/>
    <w:rsid w:val="00956526"/>
    <w:rsid w:val="009569CA"/>
    <w:rsid w:val="00992CD5"/>
    <w:rsid w:val="009A334E"/>
    <w:rsid w:val="009A691C"/>
    <w:rsid w:val="009A6EE2"/>
    <w:rsid w:val="009C1836"/>
    <w:rsid w:val="00A351A7"/>
    <w:rsid w:val="00A66B1F"/>
    <w:rsid w:val="00A765D5"/>
    <w:rsid w:val="00AB3675"/>
    <w:rsid w:val="00AC7BC5"/>
    <w:rsid w:val="00B06142"/>
    <w:rsid w:val="00B176E2"/>
    <w:rsid w:val="00B52F04"/>
    <w:rsid w:val="00BD6FB8"/>
    <w:rsid w:val="00C2539B"/>
    <w:rsid w:val="00C3761F"/>
    <w:rsid w:val="00C479A0"/>
    <w:rsid w:val="00C9425F"/>
    <w:rsid w:val="00CE070B"/>
    <w:rsid w:val="00D917EB"/>
    <w:rsid w:val="00D9697B"/>
    <w:rsid w:val="00DA1632"/>
    <w:rsid w:val="00DC1380"/>
    <w:rsid w:val="00DF5569"/>
    <w:rsid w:val="00E50C1B"/>
    <w:rsid w:val="00E72462"/>
    <w:rsid w:val="00EB14C1"/>
    <w:rsid w:val="00EB4C7A"/>
    <w:rsid w:val="00ED0D01"/>
    <w:rsid w:val="00ED4841"/>
    <w:rsid w:val="00EE57F0"/>
    <w:rsid w:val="00F710E7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2E7F8"/>
  <w15:docId w15:val="{3092D434-0C05-4C38-B4DA-E2A5173A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1E6B3D5CA54837A5FC05C942DD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6B2-7CA8-44A9-946E-43EEB6A3D42C}"/>
      </w:docPartPr>
      <w:docPartBody>
        <w:p w:rsidR="00224912" w:rsidRDefault="00255C12">
          <w:pPr>
            <w:pStyle w:val="0D1E6B3D5CA54837A5FC05C942DDEC20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2"/>
    <w:rsid w:val="00224912"/>
    <w:rsid w:val="00255C12"/>
    <w:rsid w:val="008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03BA91-B926-4C12-BAA5-3D96E8DD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UM_letter_grey_140118.dotx</Template>
  <TotalTime>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Paananen Pauliina</cp:lastModifiedBy>
  <cp:revision>5</cp:revision>
  <cp:lastPrinted>2017-12-19T06:06:00Z</cp:lastPrinted>
  <dcterms:created xsi:type="dcterms:W3CDTF">2018-02-15T12:46:00Z</dcterms:created>
  <dcterms:modified xsi:type="dcterms:W3CDTF">2020-06-07T10:07:00Z</dcterms:modified>
</cp:coreProperties>
</file>