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E17361" w:rsidRPr="00B2710F" w:rsidTr="00C32C52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E17361" w:rsidRPr="003C502F" w:rsidRDefault="00E17361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E17361" w:rsidRDefault="00E17361" w:rsidP="003C502F">
            <w:r>
              <w:t>Development Evaluation Unit (EVA-11)</w:t>
            </w:r>
          </w:p>
          <w:p w:rsidR="00E17361" w:rsidRDefault="00E17361" w:rsidP="00C2539B"/>
          <w:p w:rsidR="00E17361" w:rsidRPr="0057539E" w:rsidRDefault="00E17361" w:rsidP="00C2539B">
            <w:r>
              <w:t>Evaluation Manual 2018</w:t>
            </w: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D4F49AB969CD4833BD63BE246739F7B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E17361" w:rsidRPr="00811D04" w:rsidRDefault="00E17361" w:rsidP="00FF229A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15</w:t>
                </w:r>
                <w:r w:rsidRPr="00C2539B">
                  <w:rPr>
                    <w:rFonts w:eastAsiaTheme="majorEastAsia"/>
                  </w:rPr>
                  <w:t>.</w:t>
                </w:r>
                <w:r>
                  <w:rPr>
                    <w:rFonts w:eastAsiaTheme="majorEastAsia"/>
                  </w:rPr>
                  <w:t>2</w:t>
                </w:r>
                <w:r w:rsidRPr="00C2539B">
                  <w:rPr>
                    <w:rFonts w:eastAsiaTheme="majorEastAsia"/>
                  </w:rPr>
                  <w:t>.2018</w:t>
                </w:r>
              </w:p>
            </w:sdtContent>
          </w:sdt>
        </w:tc>
        <w:bookmarkEnd w:id="0"/>
      </w:tr>
      <w:tr w:rsidR="00E17361" w:rsidRPr="00C2539B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E17361" w:rsidRPr="00D917EB" w:rsidRDefault="00E17361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p w:rsidR="00E17361" w:rsidRPr="00811D04" w:rsidRDefault="00E17361" w:rsidP="003C502F">
            <w:pPr>
              <w:jc w:val="right"/>
              <w:rPr>
                <w:rFonts w:eastAsiaTheme="majorEastAsia"/>
              </w:rPr>
            </w:pPr>
          </w:p>
        </w:tc>
      </w:tr>
      <w:tr w:rsidR="00E17361" w:rsidRPr="00FF5793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E17361" w:rsidRDefault="00E17361" w:rsidP="003C502F">
            <w:pPr>
              <w:rPr>
                <w:b/>
              </w:rPr>
            </w:pPr>
          </w:p>
          <w:p w:rsidR="00FF5793" w:rsidRPr="00FF5793" w:rsidRDefault="00FF5793" w:rsidP="00C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 w:rsidRPr="00240093">
              <w:rPr>
                <w:b/>
              </w:rPr>
              <w:t>T</w:t>
            </w:r>
            <w:r w:rsidR="00F97D1B">
              <w:rPr>
                <w:b/>
              </w:rPr>
              <w:t>emplate for Start-up M</w:t>
            </w:r>
            <w:r w:rsidRPr="00240093">
              <w:rPr>
                <w:b/>
              </w:rPr>
              <w:t>eeting</w:t>
            </w:r>
            <w:r w:rsidR="00F97D1B">
              <w:rPr>
                <w:b/>
              </w:rPr>
              <w:t xml:space="preserve"> Agenda</w:t>
            </w:r>
          </w:p>
          <w:p w:rsidR="00E17361" w:rsidRPr="00E17361" w:rsidRDefault="00FF5793" w:rsidP="009D4631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This template can be used as basic agenda for start-up meetings</w:t>
            </w:r>
            <w:r w:rsidR="009D4631">
              <w:rPr>
                <w:rFonts w:ascii="Arial" w:hAnsi="Arial" w:cs="Arial"/>
                <w:lang w:val="en-GB"/>
              </w:rPr>
              <w:t>. Please note that the agenda concentrates on the substance issues of the evaluation. Administrative issues can be discussed in a separate session or in the beginning /</w:t>
            </w:r>
            <w:r w:rsidR="00DD519A">
              <w:rPr>
                <w:rFonts w:ascii="Arial" w:hAnsi="Arial" w:cs="Arial"/>
                <w:lang w:val="en-GB"/>
              </w:rPr>
              <w:t>at the end of the start-up meeting.</w:t>
            </w:r>
          </w:p>
        </w:tc>
      </w:tr>
    </w:tbl>
    <w:p w:rsidR="00FF5793" w:rsidRPr="00240093" w:rsidRDefault="00FF5793" w:rsidP="00FF5793">
      <w:pPr>
        <w:pStyle w:val="NoSpacing"/>
        <w:rPr>
          <w:b/>
          <w:lang w:val="en-US"/>
        </w:rPr>
      </w:pPr>
      <w:r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>S</w:t>
      </w:r>
      <w:r w:rsidR="00F97D1B"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>tart-up M</w:t>
      </w:r>
      <w:r w:rsidRPr="00FF5793"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>eeting</w:t>
      </w:r>
    </w:p>
    <w:p w:rsidR="00FF5793" w:rsidRPr="00240093" w:rsidRDefault="00FF5793" w:rsidP="00FF5793">
      <w:pPr>
        <w:pStyle w:val="NoSpacing"/>
        <w:rPr>
          <w:lang w:val="en-US"/>
        </w:rPr>
      </w:pPr>
      <w:bookmarkStart w:id="1" w:name="_GoBack"/>
      <w:bookmarkEnd w:id="1"/>
    </w:p>
    <w:p w:rsidR="00FF5793" w:rsidRPr="00240093" w:rsidRDefault="00FF5793" w:rsidP="00FF5793">
      <w:pPr>
        <w:pStyle w:val="NoSpacing"/>
        <w:rPr>
          <w:lang w:val="en-US"/>
        </w:rPr>
      </w:pPr>
    </w:p>
    <w:p w:rsidR="00FF5793" w:rsidRPr="00FF5793" w:rsidRDefault="00FF5793" w:rsidP="00FF5793">
      <w:pPr>
        <w:pStyle w:val="NoSpacing"/>
        <w:rPr>
          <w:lang w:val="en-US"/>
        </w:rPr>
      </w:pPr>
      <w:r w:rsidRPr="00FF5793">
        <w:rPr>
          <w:b/>
          <w:lang w:val="en-US"/>
        </w:rPr>
        <w:t>Date, time and place</w:t>
      </w:r>
      <w:r w:rsidRPr="00FF5793">
        <w:rPr>
          <w:lang w:val="en-US"/>
        </w:rPr>
        <w:t xml:space="preserve">: </w:t>
      </w:r>
    </w:p>
    <w:p w:rsidR="00FF5793" w:rsidRPr="00FF5793" w:rsidRDefault="00FF5793" w:rsidP="00FF5793">
      <w:pPr>
        <w:pStyle w:val="NoSpacing"/>
        <w:rPr>
          <w:lang w:val="en-US"/>
        </w:rPr>
      </w:pPr>
    </w:p>
    <w:p w:rsidR="00FF5793" w:rsidRPr="00FF5793" w:rsidRDefault="00FF5793" w:rsidP="00FF5793">
      <w:pPr>
        <w:pStyle w:val="NoSpacing"/>
        <w:rPr>
          <w:lang w:val="en-US"/>
        </w:rPr>
      </w:pPr>
      <w:r w:rsidRPr="00FF5793">
        <w:rPr>
          <w:b/>
          <w:lang w:val="en-US"/>
        </w:rPr>
        <w:t>Participants</w:t>
      </w:r>
      <w:r w:rsidRPr="00FF5793">
        <w:rPr>
          <w:lang w:val="en-US"/>
        </w:rPr>
        <w:t>:</w:t>
      </w:r>
    </w:p>
    <w:p w:rsidR="00FF5793" w:rsidRPr="00FF5793" w:rsidRDefault="00FF5793" w:rsidP="00FF5793">
      <w:pPr>
        <w:pStyle w:val="NoSpacing"/>
        <w:rPr>
          <w:lang w:val="en-US"/>
        </w:rPr>
      </w:pPr>
    </w:p>
    <w:p w:rsidR="00FF5793" w:rsidRPr="00FF5793" w:rsidRDefault="00FF5793" w:rsidP="00FF5793">
      <w:pPr>
        <w:pStyle w:val="NoSpacing"/>
        <w:rPr>
          <w:lang w:val="en-US"/>
        </w:rPr>
      </w:pPr>
    </w:p>
    <w:p w:rsidR="00FF5793" w:rsidRPr="00DE0267" w:rsidRDefault="00FF5793" w:rsidP="00FF5793">
      <w:pPr>
        <w:pStyle w:val="NoSpacing"/>
        <w:rPr>
          <w:b/>
        </w:rPr>
      </w:pPr>
      <w:r w:rsidRPr="00DE0267">
        <w:rPr>
          <w:b/>
        </w:rPr>
        <w:t>Agenda</w:t>
      </w:r>
    </w:p>
    <w:p w:rsidR="00FF5793" w:rsidRDefault="00FF5793" w:rsidP="00FF5793">
      <w:pPr>
        <w:pStyle w:val="NoSpacing"/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Opening of the meeting, introductions</w:t>
      </w:r>
      <w:r w:rsidRPr="00FF5793">
        <w:rPr>
          <w:rFonts w:asciiTheme="majorHAnsi" w:hAnsiTheme="majorHAnsi" w:cstheme="majorHAnsi"/>
          <w:b/>
          <w:lang w:val="en-US"/>
        </w:rPr>
        <w:t>, purpose of the meeting</w:t>
      </w:r>
    </w:p>
    <w:p w:rsidR="00FF5793" w:rsidRPr="00FF5793" w:rsidRDefault="00FF5793" w:rsidP="00FF5793">
      <w:pPr>
        <w:pStyle w:val="NoSpacing"/>
        <w:ind w:left="720"/>
        <w:rPr>
          <w:rFonts w:asciiTheme="majorHAnsi" w:hAnsiTheme="majorHAnsi" w:cstheme="majorHAnsi"/>
          <w:i/>
        </w:rPr>
      </w:pPr>
      <w:r w:rsidRPr="00FF5793">
        <w:rPr>
          <w:rFonts w:asciiTheme="majorHAnsi" w:hAnsiTheme="majorHAnsi" w:cstheme="majorHAnsi"/>
          <w:i/>
        </w:rPr>
        <w:t xml:space="preserve">Evaluation </w:t>
      </w:r>
      <w:proofErr w:type="spellStart"/>
      <w:r w:rsidRPr="00FF5793">
        <w:rPr>
          <w:rFonts w:asciiTheme="majorHAnsi" w:hAnsiTheme="majorHAnsi" w:cstheme="majorHAnsi"/>
          <w:i/>
        </w:rPr>
        <w:t>manager</w:t>
      </w:r>
      <w:proofErr w:type="spellEnd"/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</w:rPr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Discussion on the Terms of Reference: Objectives of the evaluation, usage of its results, key issues</w:t>
      </w:r>
    </w:p>
    <w:p w:rsidR="00FF5793" w:rsidRPr="00FF5793" w:rsidRDefault="00FF5793" w:rsidP="00FF5793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 w:rsidRPr="00FF5793">
        <w:rPr>
          <w:rFonts w:asciiTheme="majorHAnsi" w:hAnsiTheme="majorHAnsi" w:cstheme="majorHAnsi"/>
          <w:i/>
          <w:lang w:val="en-US"/>
        </w:rPr>
        <w:t>Discussion facilitated by the Evaluation manager</w:t>
      </w:r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  <w:lang w:val="en-US"/>
        </w:rPr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Presentation and discussion on the evaluator’s tender</w:t>
      </w:r>
    </w:p>
    <w:p w:rsidR="00FF5793" w:rsidRPr="00FF5793" w:rsidRDefault="00FF5793" w:rsidP="00FF5793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 w:rsidRPr="00FF5793">
        <w:rPr>
          <w:rFonts w:asciiTheme="majorHAnsi" w:hAnsiTheme="majorHAnsi" w:cstheme="majorHAnsi"/>
          <w:i/>
          <w:lang w:val="en-US"/>
        </w:rPr>
        <w:t>Team Leader of the evaluation team, home-office coordinator</w:t>
      </w:r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  <w:lang w:val="en-US"/>
        </w:rPr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 xml:space="preserve">Discussion on the </w:t>
      </w:r>
      <w:r w:rsidR="009D4631">
        <w:rPr>
          <w:rFonts w:asciiTheme="majorHAnsi" w:hAnsiTheme="majorHAnsi" w:cstheme="majorHAnsi"/>
          <w:b/>
          <w:lang w:val="en-US"/>
        </w:rPr>
        <w:t xml:space="preserve">timetables and deadlines, </w:t>
      </w:r>
      <w:r w:rsidRPr="00FF5793">
        <w:rPr>
          <w:rFonts w:asciiTheme="majorHAnsi" w:hAnsiTheme="majorHAnsi" w:cstheme="majorHAnsi"/>
          <w:b/>
          <w:lang w:val="en-US"/>
        </w:rPr>
        <w:t>logistical arrangements and roles of the Embassy, partner institutions and TA consultant</w:t>
      </w:r>
    </w:p>
    <w:p w:rsidR="00FF5793" w:rsidRPr="00FF5793" w:rsidRDefault="00FF5793" w:rsidP="00FF5793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 w:rsidRPr="00FF5793">
        <w:rPr>
          <w:rFonts w:asciiTheme="majorHAnsi" w:hAnsiTheme="majorHAnsi" w:cstheme="majorHAnsi"/>
          <w:i/>
          <w:lang w:val="en-US"/>
        </w:rPr>
        <w:t>Discussion facilitated by the Evaluation manager</w:t>
      </w:r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  <w:i/>
          <w:lang w:val="en-US"/>
        </w:rPr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Handing over documentation (if not done earlier)</w:t>
      </w:r>
    </w:p>
    <w:p w:rsidR="00FF5793" w:rsidRPr="00FF5793" w:rsidRDefault="00FF5793" w:rsidP="00FF5793">
      <w:pPr>
        <w:pStyle w:val="NoSpacing"/>
        <w:ind w:left="720"/>
        <w:rPr>
          <w:rFonts w:asciiTheme="majorHAnsi" w:hAnsiTheme="majorHAnsi" w:cstheme="majorHAnsi"/>
          <w:i/>
        </w:rPr>
      </w:pPr>
      <w:r w:rsidRPr="00FF5793">
        <w:rPr>
          <w:rFonts w:asciiTheme="majorHAnsi" w:hAnsiTheme="majorHAnsi" w:cstheme="majorHAnsi"/>
          <w:i/>
        </w:rPr>
        <w:t xml:space="preserve">Evaluation </w:t>
      </w:r>
      <w:proofErr w:type="spellStart"/>
      <w:r w:rsidRPr="00FF5793">
        <w:rPr>
          <w:rFonts w:asciiTheme="majorHAnsi" w:hAnsiTheme="majorHAnsi" w:cstheme="majorHAnsi"/>
          <w:i/>
        </w:rPr>
        <w:t>manager</w:t>
      </w:r>
      <w:proofErr w:type="spellEnd"/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</w:rPr>
      </w:pPr>
    </w:p>
    <w:p w:rsid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Other issues and concerns of the stakeholders</w:t>
      </w:r>
    </w:p>
    <w:p w:rsidR="009D4631" w:rsidRDefault="009D4631" w:rsidP="009D4631">
      <w:pPr>
        <w:pStyle w:val="NoSpacing"/>
        <w:ind w:left="720"/>
        <w:rPr>
          <w:rFonts w:asciiTheme="majorHAnsi" w:hAnsiTheme="majorHAnsi" w:cstheme="majorHAnsi"/>
          <w:b/>
          <w:lang w:val="en-US"/>
        </w:rPr>
      </w:pPr>
    </w:p>
    <w:p w:rsidR="009D4631" w:rsidRDefault="009D4631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Administrative issues (if not done earlier)</w:t>
      </w:r>
    </w:p>
    <w:p w:rsidR="00DD519A" w:rsidRDefault="00DD519A" w:rsidP="00016036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 w:rsidRPr="00016036">
        <w:rPr>
          <w:rFonts w:asciiTheme="majorHAnsi" w:hAnsiTheme="majorHAnsi" w:cstheme="majorHAnsi"/>
          <w:i/>
          <w:lang w:val="en-US"/>
        </w:rPr>
        <w:t>Evaluation manager and home-office coordinator</w:t>
      </w:r>
    </w:p>
    <w:p w:rsidR="00016036" w:rsidRDefault="00016036" w:rsidP="00016036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 xml:space="preserve">- </w:t>
      </w:r>
      <w:proofErr w:type="gramStart"/>
      <w:r>
        <w:rPr>
          <w:rFonts w:asciiTheme="majorHAnsi" w:hAnsiTheme="majorHAnsi" w:cstheme="majorHAnsi"/>
          <w:i/>
          <w:lang w:val="en-US"/>
        </w:rPr>
        <w:t>possible</w:t>
      </w:r>
      <w:proofErr w:type="gramEnd"/>
      <w:r>
        <w:rPr>
          <w:rFonts w:asciiTheme="majorHAnsi" w:hAnsiTheme="majorHAnsi" w:cstheme="majorHAnsi"/>
          <w:i/>
          <w:lang w:val="en-US"/>
        </w:rPr>
        <w:t xml:space="preserve"> questions concerning the contract and signing of it</w:t>
      </w:r>
    </w:p>
    <w:p w:rsidR="00016036" w:rsidRDefault="00016036" w:rsidP="00016036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>- Non-Disclosure Agreement</w:t>
      </w:r>
    </w:p>
    <w:p w:rsidR="00016036" w:rsidRDefault="00016036" w:rsidP="00016036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>- invoicing practices of the MFA</w:t>
      </w:r>
    </w:p>
    <w:p w:rsidR="00016036" w:rsidRPr="00016036" w:rsidRDefault="00016036" w:rsidP="00016036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>- contact persons and communication practices of the MFA</w:t>
      </w:r>
    </w:p>
    <w:p w:rsidR="00DD519A" w:rsidRDefault="00DD519A" w:rsidP="00016036">
      <w:pPr>
        <w:pStyle w:val="NoSpacing"/>
        <w:ind w:left="720"/>
        <w:rPr>
          <w:rFonts w:asciiTheme="majorHAnsi" w:hAnsiTheme="majorHAnsi" w:cstheme="majorHAnsi"/>
          <w:b/>
          <w:lang w:val="en-US"/>
        </w:rPr>
      </w:pPr>
    </w:p>
    <w:p w:rsidR="00FD408D" w:rsidRPr="00683022" w:rsidRDefault="00FD408D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sectPr w:rsidR="00FD408D" w:rsidRPr="00683022" w:rsidSect="00FF5793">
      <w:headerReference w:type="default" r:id="rId10"/>
      <w:footerReference w:type="default" r:id="rId11"/>
      <w:footerReference w:type="first" r:id="rId12"/>
      <w:pgSz w:w="11906" w:h="16838" w:code="9"/>
      <w:pgMar w:top="1021" w:right="1274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36" w:rsidRDefault="00603436" w:rsidP="00AC7BC5">
      <w:r>
        <w:separator/>
      </w:r>
    </w:p>
  </w:endnote>
  <w:endnote w:type="continuationSeparator" w:id="0">
    <w:p w:rsidR="00603436" w:rsidRDefault="00603436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016036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016036">
      <w:rPr>
        <w:noProof/>
      </w:rPr>
      <w:t>2</w:t>
    </w:r>
    <w:r w:rsidRPr="005D4C87">
      <w:fldChar w:fldCharType="end"/>
    </w:r>
    <w:r w:rsidRPr="005D4C87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367692" w:rsidP="00367692">
    <w:pPr>
      <w:pStyle w:val="Footer"/>
    </w:pPr>
    <w:r>
      <w:rPr>
        <w:noProof/>
        <w:lang w:val="en-US"/>
      </w:rPr>
      <w:drawing>
        <wp:anchor distT="0" distB="0" distL="114300" distR="114300" simplePos="0" relativeHeight="251660286" behindDoc="1" locked="0" layoutInCell="1" allowOverlap="1" wp14:anchorId="0AE5D683" wp14:editId="2E6324AD">
          <wp:simplePos x="0" y="0"/>
          <wp:positionH relativeFrom="page">
            <wp:posOffset>2162175</wp:posOffset>
          </wp:positionH>
          <wp:positionV relativeFrom="page">
            <wp:posOffset>9515475</wp:posOffset>
          </wp:positionV>
          <wp:extent cx="3286800" cy="74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tunnisteen grafiik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36" w:rsidRDefault="00603436" w:rsidP="00AC7BC5">
      <w:r>
        <w:separator/>
      </w:r>
    </w:p>
  </w:footnote>
  <w:footnote w:type="continuationSeparator" w:id="0">
    <w:p w:rsidR="00603436" w:rsidRDefault="00603436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0A" w:rsidRDefault="0076020A" w:rsidP="0076020A">
    <w:pPr>
      <w:pStyle w:val="Header"/>
    </w:pPr>
  </w:p>
  <w:p w:rsidR="0076020A" w:rsidRDefault="0076020A" w:rsidP="0076020A">
    <w:pPr>
      <w:pStyle w:val="Header"/>
    </w:pPr>
    <w:r>
      <w:rPr>
        <w:noProof/>
        <w:lang w:val="en-US"/>
      </w:rPr>
      <w:drawing>
        <wp:anchor distT="0" distB="0" distL="114300" distR="114300" simplePos="0" relativeHeight="251662334" behindDoc="1" locked="1" layoutInCell="1" allowOverlap="1" wp14:anchorId="152AA7B3" wp14:editId="20702FC8">
          <wp:simplePos x="0" y="0"/>
          <wp:positionH relativeFrom="page">
            <wp:posOffset>390525</wp:posOffset>
          </wp:positionH>
          <wp:positionV relativeFrom="page">
            <wp:posOffset>371475</wp:posOffset>
          </wp:positionV>
          <wp:extent cx="844550" cy="842010"/>
          <wp:effectExtent l="0" t="0" r="0" b="0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omakkeen jatkosivut sinin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757009"/>
    <w:multiLevelType w:val="hybridMultilevel"/>
    <w:tmpl w:val="D332A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503B7"/>
    <w:multiLevelType w:val="hybridMultilevel"/>
    <w:tmpl w:val="6A14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616DB"/>
    <w:multiLevelType w:val="hybridMultilevel"/>
    <w:tmpl w:val="82B61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7F3ED0"/>
    <w:multiLevelType w:val="hybridMultilevel"/>
    <w:tmpl w:val="E7CC1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97CBE"/>
    <w:multiLevelType w:val="hybridMultilevel"/>
    <w:tmpl w:val="B4B2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9B"/>
    <w:rsid w:val="00016036"/>
    <w:rsid w:val="00017962"/>
    <w:rsid w:val="000A4FDF"/>
    <w:rsid w:val="000C7E8C"/>
    <w:rsid w:val="000D1B0D"/>
    <w:rsid w:val="000D6214"/>
    <w:rsid w:val="000E58DE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94C2A"/>
    <w:rsid w:val="003C3092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3436"/>
    <w:rsid w:val="00604DE8"/>
    <w:rsid w:val="00606D3B"/>
    <w:rsid w:val="00635974"/>
    <w:rsid w:val="006705B1"/>
    <w:rsid w:val="00674F53"/>
    <w:rsid w:val="00683022"/>
    <w:rsid w:val="006A257E"/>
    <w:rsid w:val="006F0BFB"/>
    <w:rsid w:val="0073546C"/>
    <w:rsid w:val="0076020A"/>
    <w:rsid w:val="007A6258"/>
    <w:rsid w:val="0080581C"/>
    <w:rsid w:val="00811D04"/>
    <w:rsid w:val="00814C4B"/>
    <w:rsid w:val="0083235A"/>
    <w:rsid w:val="00856354"/>
    <w:rsid w:val="008B129D"/>
    <w:rsid w:val="008B1667"/>
    <w:rsid w:val="008B453C"/>
    <w:rsid w:val="00905F5F"/>
    <w:rsid w:val="00956526"/>
    <w:rsid w:val="009569CA"/>
    <w:rsid w:val="00992CD5"/>
    <w:rsid w:val="009A334E"/>
    <w:rsid w:val="009A6EE2"/>
    <w:rsid w:val="009C0492"/>
    <w:rsid w:val="009C1836"/>
    <w:rsid w:val="009D4631"/>
    <w:rsid w:val="00A351A7"/>
    <w:rsid w:val="00A66B1F"/>
    <w:rsid w:val="00A765D5"/>
    <w:rsid w:val="00AB3675"/>
    <w:rsid w:val="00AC7BC5"/>
    <w:rsid w:val="00B06142"/>
    <w:rsid w:val="00B176E2"/>
    <w:rsid w:val="00B2710F"/>
    <w:rsid w:val="00B52F04"/>
    <w:rsid w:val="00BD6FB8"/>
    <w:rsid w:val="00C2539B"/>
    <w:rsid w:val="00C3761F"/>
    <w:rsid w:val="00C479A0"/>
    <w:rsid w:val="00C9425F"/>
    <w:rsid w:val="00CE070B"/>
    <w:rsid w:val="00D36BE0"/>
    <w:rsid w:val="00D917EB"/>
    <w:rsid w:val="00D9697B"/>
    <w:rsid w:val="00DA1632"/>
    <w:rsid w:val="00DC1380"/>
    <w:rsid w:val="00DD519A"/>
    <w:rsid w:val="00DF5569"/>
    <w:rsid w:val="00E17361"/>
    <w:rsid w:val="00E50C1B"/>
    <w:rsid w:val="00E72462"/>
    <w:rsid w:val="00E97A01"/>
    <w:rsid w:val="00EB14C1"/>
    <w:rsid w:val="00EB4C7A"/>
    <w:rsid w:val="00ED0D01"/>
    <w:rsid w:val="00ED4841"/>
    <w:rsid w:val="00EE57F0"/>
    <w:rsid w:val="00F710E7"/>
    <w:rsid w:val="00F97D1B"/>
    <w:rsid w:val="00FD408D"/>
    <w:rsid w:val="00FE0297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qFormat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qFormat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F49AB969CD4833BD63BE246739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1028-040E-4C71-993F-79E29E85D88A}"/>
      </w:docPartPr>
      <w:docPartBody>
        <w:p w:rsidR="002F0501" w:rsidRDefault="001F2A31" w:rsidP="001F2A31">
          <w:pPr>
            <w:pStyle w:val="D4F49AB969CD4833BD63BE246739F7B4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2"/>
    <w:rsid w:val="001F2A31"/>
    <w:rsid w:val="00255C12"/>
    <w:rsid w:val="00296545"/>
    <w:rsid w:val="002E0EC4"/>
    <w:rsid w:val="002F0501"/>
    <w:rsid w:val="004E34B2"/>
    <w:rsid w:val="005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sid w:val="001F2A31"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  <w:style w:type="paragraph" w:customStyle="1" w:styleId="D4F49AB969CD4833BD63BE246739F7B4">
    <w:name w:val="D4F49AB969CD4833BD63BE246739F7B4"/>
    <w:rsid w:val="001F2A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sid w:val="001F2A31"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  <w:style w:type="paragraph" w:customStyle="1" w:styleId="D4F49AB969CD4833BD63BE246739F7B4">
    <w:name w:val="D4F49AB969CD4833BD63BE246739F7B4"/>
    <w:rsid w:val="001F2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7AE3E7-4148-4838-ADB7-450E2CE9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UM_letter_grey_140118.dotx</Template>
  <TotalTime>72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Paananen Pauliina</cp:lastModifiedBy>
  <cp:revision>4</cp:revision>
  <cp:lastPrinted>2017-12-19T06:06:00Z</cp:lastPrinted>
  <dcterms:created xsi:type="dcterms:W3CDTF">2018-02-21T08:34:00Z</dcterms:created>
  <dcterms:modified xsi:type="dcterms:W3CDTF">2018-02-21T10:27:00Z</dcterms:modified>
</cp:coreProperties>
</file>