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022854" w:rsidRPr="00022854" w:rsidTr="00C32C52">
        <w:trPr>
          <w:gridAfter w:val="1"/>
          <w:wAfter w:w="1304" w:type="dxa"/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022854" w:rsidRPr="003C502F" w:rsidRDefault="0002285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022854" w:rsidRDefault="00022854" w:rsidP="003C502F">
            <w:r>
              <w:t>Development Evaluation Unit (EVA-11)</w:t>
            </w:r>
          </w:p>
          <w:p w:rsidR="00022854" w:rsidRDefault="00022854" w:rsidP="00C2539B"/>
          <w:p w:rsidR="00022854" w:rsidRPr="0057539E" w:rsidRDefault="00022854" w:rsidP="00022854">
            <w:r>
              <w:t>Evaluation Manual</w:t>
            </w:r>
          </w:p>
        </w:tc>
        <w:bookmarkEnd w:id="0"/>
      </w:tr>
      <w:tr w:rsidR="00E17361" w:rsidRPr="00022854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022854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FF5793" w:rsidRPr="00FF5793" w:rsidRDefault="00FF5793" w:rsidP="00C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240093">
              <w:rPr>
                <w:b/>
              </w:rPr>
              <w:t>T</w:t>
            </w:r>
            <w:r w:rsidR="00F97D1B">
              <w:rPr>
                <w:b/>
              </w:rPr>
              <w:t>emplate for Start-up M</w:t>
            </w:r>
            <w:r w:rsidRPr="00240093">
              <w:rPr>
                <w:b/>
              </w:rPr>
              <w:t>eeting</w:t>
            </w:r>
            <w:r w:rsidR="00F97D1B">
              <w:rPr>
                <w:b/>
              </w:rPr>
              <w:t xml:space="preserve"> Agenda</w:t>
            </w:r>
          </w:p>
          <w:p w:rsidR="00E17361" w:rsidRPr="00E17361" w:rsidRDefault="00FF5793" w:rsidP="009D4631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template can be used as basic agenda for start-up meetings</w:t>
            </w:r>
            <w:r w:rsidR="009D4631">
              <w:rPr>
                <w:rFonts w:ascii="Arial" w:hAnsi="Arial" w:cs="Arial"/>
                <w:lang w:val="en-GB"/>
              </w:rPr>
              <w:t>. Please note that the agenda concentrates on the substance issues of the evaluation. Administrative issues can be discussed in a separate session or in the beginning /</w:t>
            </w:r>
            <w:r w:rsidR="00DD519A">
              <w:rPr>
                <w:rFonts w:ascii="Arial" w:hAnsi="Arial" w:cs="Arial"/>
                <w:lang w:val="en-GB"/>
              </w:rPr>
              <w:t>at the end of the start-up meeting.</w:t>
            </w:r>
          </w:p>
        </w:tc>
      </w:tr>
    </w:tbl>
    <w:p w:rsidR="00FF5793" w:rsidRPr="00240093" w:rsidRDefault="00FF5793" w:rsidP="00FF5793">
      <w:pPr>
        <w:pStyle w:val="NoSpacing"/>
        <w:rPr>
          <w:b/>
          <w:lang w:val="en-US"/>
        </w:rPr>
      </w:pPr>
      <w:r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S</w:t>
      </w:r>
      <w:r w:rsidR="00F97D1B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tart-up M</w:t>
      </w:r>
      <w:r w:rsidRPr="00FF5793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eeting</w:t>
      </w:r>
    </w:p>
    <w:p w:rsidR="00FF5793" w:rsidRPr="00240093" w:rsidRDefault="00FF5793" w:rsidP="00FF5793">
      <w:pPr>
        <w:pStyle w:val="NoSpacing"/>
        <w:rPr>
          <w:lang w:val="en-US"/>
        </w:rPr>
      </w:pPr>
    </w:p>
    <w:p w:rsidR="00FF5793" w:rsidRPr="002400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  <w:r w:rsidRPr="00FF5793">
        <w:rPr>
          <w:b/>
          <w:lang w:val="en-US"/>
        </w:rPr>
        <w:t>Date, time and place</w:t>
      </w:r>
      <w:r w:rsidRPr="00FF5793">
        <w:rPr>
          <w:lang w:val="en-US"/>
        </w:rPr>
        <w:t xml:space="preserve">: </w:t>
      </w: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  <w:r w:rsidRPr="00FF5793">
        <w:rPr>
          <w:b/>
          <w:lang w:val="en-US"/>
        </w:rPr>
        <w:t>Participants</w:t>
      </w:r>
      <w:r w:rsidRPr="00FF5793">
        <w:rPr>
          <w:lang w:val="en-US"/>
        </w:rPr>
        <w:t>:</w:t>
      </w: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DE0267" w:rsidRDefault="00FF5793" w:rsidP="00FF5793">
      <w:pPr>
        <w:pStyle w:val="NoSpacing"/>
        <w:rPr>
          <w:b/>
        </w:rPr>
      </w:pPr>
      <w:r w:rsidRPr="00DE0267">
        <w:rPr>
          <w:b/>
        </w:rPr>
        <w:t>Agenda</w:t>
      </w:r>
    </w:p>
    <w:p w:rsidR="00FF5793" w:rsidRDefault="00FF5793" w:rsidP="00FF5793">
      <w:pPr>
        <w:pStyle w:val="NoSpacing"/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Opening of the meeting, introductions, purpose of the meeting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</w:rPr>
      </w:pPr>
      <w:r w:rsidRPr="00FF5793">
        <w:rPr>
          <w:rFonts w:asciiTheme="majorHAnsi" w:hAnsiTheme="majorHAnsi" w:cstheme="majorHAnsi"/>
          <w:i/>
        </w:rPr>
        <w:t xml:space="preserve">Evaluation </w:t>
      </w:r>
      <w:proofErr w:type="spellStart"/>
      <w:r w:rsidRPr="00FF5793">
        <w:rPr>
          <w:rFonts w:asciiTheme="majorHAnsi" w:hAnsiTheme="majorHAnsi" w:cstheme="majorHAnsi"/>
          <w:i/>
        </w:rPr>
        <w:t>manager</w:t>
      </w:r>
      <w:proofErr w:type="spellEnd"/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Discussion on the Terms of Reference: Objectives of the evaluation, us</w:t>
      </w:r>
      <w:r w:rsidR="00022854">
        <w:rPr>
          <w:rFonts w:asciiTheme="majorHAnsi" w:hAnsiTheme="majorHAnsi" w:cstheme="majorHAnsi"/>
          <w:b/>
          <w:lang w:val="en-US"/>
        </w:rPr>
        <w:t>e</w:t>
      </w:r>
      <w:r w:rsidRPr="00FF5793">
        <w:rPr>
          <w:rFonts w:asciiTheme="majorHAnsi" w:hAnsiTheme="majorHAnsi" w:cstheme="majorHAnsi"/>
          <w:b/>
          <w:lang w:val="en-US"/>
        </w:rPr>
        <w:t xml:space="preserve"> of its results, key issues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 xml:space="preserve">Discussion facilitated by the Evaluation </w:t>
      </w:r>
      <w:r w:rsidR="00022854">
        <w:rPr>
          <w:rFonts w:asciiTheme="majorHAnsi" w:hAnsiTheme="majorHAnsi" w:cstheme="majorHAnsi"/>
          <w:i/>
          <w:lang w:val="en-US"/>
        </w:rPr>
        <w:t>m</w:t>
      </w:r>
      <w:r w:rsidRPr="00FF5793">
        <w:rPr>
          <w:rFonts w:asciiTheme="majorHAnsi" w:hAnsiTheme="majorHAnsi" w:cstheme="majorHAnsi"/>
          <w:i/>
          <w:lang w:val="en-US"/>
        </w:rPr>
        <w:t>anager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Presentation and discussion on the evaluator’s tender</w:t>
      </w:r>
      <w:r w:rsidR="00022854">
        <w:rPr>
          <w:rFonts w:asciiTheme="majorHAnsi" w:hAnsiTheme="majorHAnsi" w:cstheme="majorHAnsi"/>
          <w:b/>
          <w:lang w:val="en-US"/>
        </w:rPr>
        <w:t xml:space="preserve"> as well as evaluation approach and methodology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Team Leader of the evaluation team, home-office coordinator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 xml:space="preserve">Discussion on the </w:t>
      </w:r>
      <w:r w:rsidR="009D4631">
        <w:rPr>
          <w:rFonts w:asciiTheme="majorHAnsi" w:hAnsiTheme="majorHAnsi" w:cstheme="majorHAnsi"/>
          <w:b/>
          <w:lang w:val="en-US"/>
        </w:rPr>
        <w:t xml:space="preserve">timetables and deadlines, </w:t>
      </w:r>
      <w:r w:rsidRPr="00FF5793">
        <w:rPr>
          <w:rFonts w:asciiTheme="majorHAnsi" w:hAnsiTheme="majorHAnsi" w:cstheme="majorHAnsi"/>
          <w:b/>
          <w:lang w:val="en-US"/>
        </w:rPr>
        <w:t xml:space="preserve">logistical arrangements and roles of the Embassy, partner institutions and </w:t>
      </w:r>
      <w:r w:rsidR="00022854">
        <w:rPr>
          <w:rFonts w:asciiTheme="majorHAnsi" w:hAnsiTheme="majorHAnsi" w:cstheme="majorHAnsi"/>
          <w:b/>
          <w:lang w:val="en-US"/>
        </w:rPr>
        <w:t>other stakeholders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Discussion</w:t>
      </w:r>
      <w:r w:rsidR="00022854">
        <w:rPr>
          <w:rFonts w:asciiTheme="majorHAnsi" w:hAnsiTheme="majorHAnsi" w:cstheme="majorHAnsi"/>
          <w:i/>
          <w:lang w:val="en-US"/>
        </w:rPr>
        <w:t xml:space="preserve"> facilitated by the Evaluation m</w:t>
      </w:r>
      <w:r w:rsidRPr="00FF5793">
        <w:rPr>
          <w:rFonts w:asciiTheme="majorHAnsi" w:hAnsiTheme="majorHAnsi" w:cstheme="majorHAnsi"/>
          <w:i/>
          <w:lang w:val="en-US"/>
        </w:rPr>
        <w:t>anager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i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Handing over documentation (if not done earlier)</w:t>
      </w:r>
    </w:p>
    <w:p w:rsidR="00FF5793" w:rsidRPr="00FF5793" w:rsidRDefault="00022854" w:rsidP="00FF5793">
      <w:pPr>
        <w:pStyle w:val="NoSpacing"/>
        <w:ind w:left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Evaluation </w:t>
      </w:r>
      <w:proofErr w:type="spellStart"/>
      <w:r>
        <w:rPr>
          <w:rFonts w:asciiTheme="majorHAnsi" w:hAnsiTheme="majorHAnsi" w:cstheme="majorHAnsi"/>
          <w:i/>
        </w:rPr>
        <w:t>m</w:t>
      </w:r>
      <w:r w:rsidR="00FF5793" w:rsidRPr="00FF5793">
        <w:rPr>
          <w:rFonts w:asciiTheme="majorHAnsi" w:hAnsiTheme="majorHAnsi" w:cstheme="majorHAnsi"/>
          <w:i/>
        </w:rPr>
        <w:t>anager</w:t>
      </w:r>
      <w:proofErr w:type="spellEnd"/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</w:rPr>
      </w:pPr>
    </w:p>
    <w:p w:rsid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Other issues and concerns of the stakeholders</w:t>
      </w:r>
    </w:p>
    <w:p w:rsidR="009D4631" w:rsidRDefault="009D4631" w:rsidP="009D4631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9D4631" w:rsidRDefault="009D4631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Administrative issues (if not done earlier)</w:t>
      </w:r>
    </w:p>
    <w:p w:rsidR="00DD519A" w:rsidRDefault="00022854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Evaluation m</w:t>
      </w:r>
      <w:r w:rsidR="00DD519A" w:rsidRPr="00016036">
        <w:rPr>
          <w:rFonts w:asciiTheme="majorHAnsi" w:hAnsiTheme="majorHAnsi" w:cstheme="majorHAnsi"/>
          <w:i/>
          <w:lang w:val="en-US"/>
        </w:rPr>
        <w:t>anager and home-office coordinator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 xml:space="preserve">- </w:t>
      </w:r>
      <w:proofErr w:type="gramStart"/>
      <w:r>
        <w:rPr>
          <w:rFonts w:asciiTheme="majorHAnsi" w:hAnsiTheme="majorHAnsi" w:cstheme="majorHAnsi"/>
          <w:i/>
          <w:lang w:val="en-US"/>
        </w:rPr>
        <w:t>possible</w:t>
      </w:r>
      <w:proofErr w:type="gramEnd"/>
      <w:r>
        <w:rPr>
          <w:rFonts w:asciiTheme="majorHAnsi" w:hAnsiTheme="majorHAnsi" w:cstheme="majorHAnsi"/>
          <w:i/>
          <w:lang w:val="en-US"/>
        </w:rPr>
        <w:t xml:space="preserve"> questions concerning the contract and signing of it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Non-Disclosure Agreement</w:t>
      </w:r>
    </w:p>
    <w:p w:rsidR="00016036" w:rsidRDefault="00133439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invoicing practices of the Ministry</w:t>
      </w:r>
    </w:p>
    <w:p w:rsidR="00DD519A" w:rsidRPr="00133439" w:rsidRDefault="00016036" w:rsidP="00133439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contact persons and communication practices of the M</w:t>
      </w:r>
      <w:r w:rsidR="00133439">
        <w:rPr>
          <w:rFonts w:asciiTheme="majorHAnsi" w:hAnsiTheme="majorHAnsi" w:cstheme="majorHAnsi"/>
          <w:i/>
          <w:lang w:val="en-US"/>
        </w:rPr>
        <w:t>inistry</w:t>
      </w:r>
      <w:bookmarkStart w:id="1" w:name="_GoBack"/>
      <w:bookmarkEnd w:id="1"/>
    </w:p>
    <w:sectPr w:rsidR="00DD519A" w:rsidRPr="00133439" w:rsidSect="00FF5793">
      <w:headerReference w:type="default" r:id="rId9"/>
      <w:footerReference w:type="default" r:id="rId10"/>
      <w:footerReference w:type="first" r:id="rId11"/>
      <w:pgSz w:w="11906" w:h="16838" w:code="9"/>
      <w:pgMar w:top="1021" w:right="127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36" w:rsidRDefault="00603436" w:rsidP="00AC7BC5">
      <w:r>
        <w:separator/>
      </w:r>
    </w:p>
  </w:endnote>
  <w:endnote w:type="continuationSeparator" w:id="0">
    <w:p w:rsidR="00603436" w:rsidRDefault="00603436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133439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133439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36" w:rsidRDefault="00603436" w:rsidP="00AC7BC5">
      <w:r>
        <w:separator/>
      </w:r>
    </w:p>
  </w:footnote>
  <w:footnote w:type="continuationSeparator" w:id="0">
    <w:p w:rsidR="00603436" w:rsidRDefault="00603436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57009"/>
    <w:multiLevelType w:val="hybridMultilevel"/>
    <w:tmpl w:val="D332A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6036"/>
    <w:rsid w:val="00017962"/>
    <w:rsid w:val="00022854"/>
    <w:rsid w:val="000A4FDF"/>
    <w:rsid w:val="000C7E8C"/>
    <w:rsid w:val="000D1B0D"/>
    <w:rsid w:val="000D6214"/>
    <w:rsid w:val="000E58DE"/>
    <w:rsid w:val="00133439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3436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05F5F"/>
    <w:rsid w:val="00956526"/>
    <w:rsid w:val="009569CA"/>
    <w:rsid w:val="00992CD5"/>
    <w:rsid w:val="009A334E"/>
    <w:rsid w:val="009A6EE2"/>
    <w:rsid w:val="009C0492"/>
    <w:rsid w:val="009C1836"/>
    <w:rsid w:val="009D4631"/>
    <w:rsid w:val="00A351A7"/>
    <w:rsid w:val="00A66B1F"/>
    <w:rsid w:val="00A765D5"/>
    <w:rsid w:val="00AB3675"/>
    <w:rsid w:val="00AC7BC5"/>
    <w:rsid w:val="00B06142"/>
    <w:rsid w:val="00B176E2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C1380"/>
    <w:rsid w:val="00DD519A"/>
    <w:rsid w:val="00DF5569"/>
    <w:rsid w:val="00E17361"/>
    <w:rsid w:val="00E50C1B"/>
    <w:rsid w:val="00E72462"/>
    <w:rsid w:val="00E97A01"/>
    <w:rsid w:val="00EB14C1"/>
    <w:rsid w:val="00EB4C7A"/>
    <w:rsid w:val="00ED0D01"/>
    <w:rsid w:val="00ED4841"/>
    <w:rsid w:val="00EE57F0"/>
    <w:rsid w:val="00F710E7"/>
    <w:rsid w:val="00F963BC"/>
    <w:rsid w:val="00F97D1B"/>
    <w:rsid w:val="00FD408D"/>
    <w:rsid w:val="00FE029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F12EAD"/>
  <w15:docId w15:val="{7BCB9CF0-8904-46CF-A17F-817F5C4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577F0B-F47D-4A5C-AB63-996ADF5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1</TotalTime>
  <Pages>1</Pages>
  <Words>159</Words>
  <Characters>1292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3</cp:revision>
  <cp:lastPrinted>2017-12-19T06:06:00Z</cp:lastPrinted>
  <dcterms:created xsi:type="dcterms:W3CDTF">2022-01-05T13:19:00Z</dcterms:created>
  <dcterms:modified xsi:type="dcterms:W3CDTF">2022-01-05T13:20:00Z</dcterms:modified>
</cp:coreProperties>
</file>