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F963BC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FF5793" w:rsidRPr="00FF5793" w:rsidRDefault="00FF5793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240093">
              <w:rPr>
                <w:b/>
              </w:rPr>
              <w:t>T</w:t>
            </w:r>
            <w:r w:rsidR="00F97D1B">
              <w:rPr>
                <w:b/>
              </w:rPr>
              <w:t>emplate for Start-up M</w:t>
            </w:r>
            <w:r w:rsidRPr="00240093">
              <w:rPr>
                <w:b/>
              </w:rPr>
              <w:t>eeting</w:t>
            </w:r>
            <w:r w:rsidR="00F97D1B">
              <w:rPr>
                <w:b/>
              </w:rPr>
              <w:t xml:space="preserve"> Agenda</w:t>
            </w:r>
          </w:p>
          <w:p w:rsidR="00E17361" w:rsidRPr="00E17361" w:rsidRDefault="00FF5793" w:rsidP="009D4631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template can be used as basic agenda for start-up meetings</w:t>
            </w:r>
            <w:r w:rsidR="009D4631">
              <w:rPr>
                <w:rFonts w:ascii="Arial" w:hAnsi="Arial" w:cs="Arial"/>
                <w:lang w:val="en-GB"/>
              </w:rPr>
              <w:t>. Please note that the agenda concentrates on the substance issues of the evaluation. Administrative issues can be discussed in a separate session or in the beginning /</w:t>
            </w:r>
            <w:r w:rsidR="00DD519A">
              <w:rPr>
                <w:rFonts w:ascii="Arial" w:hAnsi="Arial" w:cs="Arial"/>
                <w:lang w:val="en-GB"/>
              </w:rPr>
              <w:t>at the end of the start-up meeting.</w:t>
            </w:r>
          </w:p>
        </w:tc>
      </w:tr>
    </w:tbl>
    <w:p w:rsidR="00FF5793" w:rsidRPr="00240093" w:rsidRDefault="00FF5793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S</w:t>
      </w:r>
      <w:r w:rsidR="00F97D1B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tart-up M</w:t>
      </w:r>
      <w:r w:rsidRPr="00FF5793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eeting</w:t>
      </w:r>
    </w:p>
    <w:p w:rsidR="00FF5793" w:rsidRPr="00240093" w:rsidRDefault="00FF5793" w:rsidP="00FF5793">
      <w:pPr>
        <w:pStyle w:val="NoSpacing"/>
        <w:rPr>
          <w:lang w:val="en-US"/>
        </w:rPr>
      </w:pPr>
    </w:p>
    <w:p w:rsidR="00FF5793" w:rsidRPr="002400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Date, time and place</w:t>
      </w:r>
      <w:r w:rsidRPr="00FF5793">
        <w:rPr>
          <w:lang w:val="en-US"/>
        </w:rPr>
        <w:t xml:space="preserve">: 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  <w:r w:rsidRPr="00FF5793">
        <w:rPr>
          <w:b/>
          <w:lang w:val="en-US"/>
        </w:rPr>
        <w:t>Participants</w:t>
      </w:r>
      <w:r w:rsidRPr="00FF5793">
        <w:rPr>
          <w:lang w:val="en-US"/>
        </w:rPr>
        <w:t>:</w:t>
      </w: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FF5793" w:rsidRDefault="00FF5793" w:rsidP="00FF5793">
      <w:pPr>
        <w:pStyle w:val="NoSpacing"/>
        <w:rPr>
          <w:lang w:val="en-US"/>
        </w:rPr>
      </w:pPr>
    </w:p>
    <w:p w:rsidR="00FF5793" w:rsidRPr="00DE0267" w:rsidRDefault="00FF5793" w:rsidP="00FF5793">
      <w:pPr>
        <w:pStyle w:val="NoSpacing"/>
        <w:rPr>
          <w:b/>
        </w:rPr>
      </w:pPr>
      <w:r w:rsidRPr="00DE0267">
        <w:rPr>
          <w:b/>
        </w:rPr>
        <w:t>Agenda</w:t>
      </w:r>
    </w:p>
    <w:p w:rsidR="00FF5793" w:rsidRDefault="00FF5793" w:rsidP="00FF5793">
      <w:pPr>
        <w:pStyle w:val="NoSpacing"/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Opening of the meeting, introductions, purpose of the meeting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</w:rPr>
      </w:pPr>
      <w:r w:rsidRPr="00FF5793">
        <w:rPr>
          <w:rFonts w:asciiTheme="majorHAnsi" w:hAnsiTheme="majorHAnsi" w:cstheme="majorHAnsi"/>
          <w:i/>
        </w:rPr>
        <w:t xml:space="preserve">Evaluation </w:t>
      </w:r>
      <w:proofErr w:type="spellStart"/>
      <w:r w:rsidRPr="00FF5793">
        <w:rPr>
          <w:rFonts w:asciiTheme="majorHAnsi" w:hAnsiTheme="majorHAnsi" w:cstheme="majorHAnsi"/>
          <w:i/>
        </w:rPr>
        <w:t>manager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Discussion on the Terms of Reference: Objectives of the evaluation, usage of its results, key issues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Discussion facilitated by the Evaluation manager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Presentation and discussion on the evaluator’s tender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Team Leader of the evaluation team, home-office coordinator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 xml:space="preserve">Discussion on the </w:t>
      </w:r>
      <w:r w:rsidR="009D4631">
        <w:rPr>
          <w:rFonts w:asciiTheme="majorHAnsi" w:hAnsiTheme="majorHAnsi" w:cstheme="majorHAnsi"/>
          <w:b/>
          <w:lang w:val="en-US"/>
        </w:rPr>
        <w:t xml:space="preserve">timetables and deadlines, </w:t>
      </w:r>
      <w:r w:rsidRPr="00FF5793">
        <w:rPr>
          <w:rFonts w:asciiTheme="majorHAnsi" w:hAnsiTheme="majorHAnsi" w:cstheme="majorHAnsi"/>
          <w:b/>
          <w:lang w:val="en-US"/>
        </w:rPr>
        <w:t>logistical arrangements and roles of the Embassy, partner institutions and TA consultant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FF5793">
        <w:rPr>
          <w:rFonts w:asciiTheme="majorHAnsi" w:hAnsiTheme="majorHAnsi" w:cstheme="majorHAnsi"/>
          <w:i/>
          <w:lang w:val="en-US"/>
        </w:rPr>
        <w:t>Discussion facilitated by the Evaluation manager</w:t>
      </w:r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  <w:i/>
          <w:lang w:val="en-US"/>
        </w:rPr>
      </w:pPr>
    </w:p>
    <w:p w:rsidR="00FF5793" w:rsidRP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Handing over documentation (if not done earlier)</w:t>
      </w:r>
    </w:p>
    <w:p w:rsidR="00FF5793" w:rsidRPr="00FF5793" w:rsidRDefault="00FF5793" w:rsidP="00FF5793">
      <w:pPr>
        <w:pStyle w:val="NoSpacing"/>
        <w:ind w:left="720"/>
        <w:rPr>
          <w:rFonts w:asciiTheme="majorHAnsi" w:hAnsiTheme="majorHAnsi" w:cstheme="majorHAnsi"/>
          <w:i/>
        </w:rPr>
      </w:pPr>
      <w:r w:rsidRPr="00FF5793">
        <w:rPr>
          <w:rFonts w:asciiTheme="majorHAnsi" w:hAnsiTheme="majorHAnsi" w:cstheme="majorHAnsi"/>
          <w:i/>
        </w:rPr>
        <w:t xml:space="preserve">Evaluation </w:t>
      </w:r>
      <w:proofErr w:type="spellStart"/>
      <w:r w:rsidRPr="00FF5793">
        <w:rPr>
          <w:rFonts w:asciiTheme="majorHAnsi" w:hAnsiTheme="majorHAnsi" w:cstheme="majorHAnsi"/>
          <w:i/>
        </w:rPr>
        <w:t>manager</w:t>
      </w:r>
      <w:proofErr w:type="spellEnd"/>
    </w:p>
    <w:p w:rsidR="00FF5793" w:rsidRPr="00FF5793" w:rsidRDefault="00FF5793" w:rsidP="00FF5793">
      <w:pPr>
        <w:pStyle w:val="NoSpacing"/>
        <w:rPr>
          <w:rFonts w:asciiTheme="majorHAnsi" w:hAnsiTheme="majorHAnsi" w:cstheme="majorHAnsi"/>
        </w:rPr>
      </w:pPr>
    </w:p>
    <w:p w:rsidR="00FF5793" w:rsidRDefault="00FF5793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 w:rsidRPr="00FF5793">
        <w:rPr>
          <w:rFonts w:asciiTheme="majorHAnsi" w:hAnsiTheme="majorHAnsi" w:cstheme="majorHAnsi"/>
          <w:b/>
          <w:lang w:val="en-US"/>
        </w:rPr>
        <w:t>Other issues and concerns of the stakeholders</w:t>
      </w:r>
    </w:p>
    <w:p w:rsidR="009D4631" w:rsidRDefault="009D4631" w:rsidP="009D4631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9D4631" w:rsidRDefault="009D4631" w:rsidP="00FF5793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Administrative issues (if not done earlier)</w:t>
      </w: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 w:rsidRPr="00016036">
        <w:rPr>
          <w:rFonts w:asciiTheme="majorHAnsi" w:hAnsiTheme="majorHAnsi" w:cstheme="majorHAnsi"/>
          <w:i/>
          <w:lang w:val="en-US"/>
        </w:rPr>
        <w:t>Evaluation manager and home-office coordinator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 xml:space="preserve">- </w:t>
      </w:r>
      <w:proofErr w:type="gramStart"/>
      <w:r>
        <w:rPr>
          <w:rFonts w:asciiTheme="majorHAnsi" w:hAnsiTheme="majorHAnsi" w:cstheme="majorHAnsi"/>
          <w:i/>
          <w:lang w:val="en-US"/>
        </w:rPr>
        <w:t>possible</w:t>
      </w:r>
      <w:proofErr w:type="gramEnd"/>
      <w:r>
        <w:rPr>
          <w:rFonts w:asciiTheme="majorHAnsi" w:hAnsiTheme="majorHAnsi" w:cstheme="majorHAnsi"/>
          <w:i/>
          <w:lang w:val="en-US"/>
        </w:rPr>
        <w:t xml:space="preserve"> questions concerning the contract and signing of it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Non-Disclosure Agreement</w:t>
      </w:r>
    </w:p>
    <w:p w:rsid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invoicing practices of the MFA</w:t>
      </w:r>
    </w:p>
    <w:p w:rsidR="00016036" w:rsidRPr="00016036" w:rsidRDefault="00016036" w:rsidP="00016036">
      <w:pPr>
        <w:pStyle w:val="NoSpacing"/>
        <w:ind w:left="72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- contact persons and communication practices of the MFA</w:t>
      </w: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FD408D" w:rsidRPr="00683022" w:rsidRDefault="00FD408D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FD408D" w:rsidRPr="00683022" w:rsidSect="00FF5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36" w:rsidRDefault="00603436" w:rsidP="00AC7BC5">
      <w:r>
        <w:separator/>
      </w:r>
    </w:p>
  </w:endnote>
  <w:endnote w:type="continuationSeparator" w:id="0">
    <w:p w:rsidR="00603436" w:rsidRDefault="0060343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BC" w:rsidRDefault="00F96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F963BC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F963BC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  <w:bookmarkStart w:id="1" w:name="_GoBack"/>
    <w:bookmarkEnd w:id="1"/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36" w:rsidRDefault="00603436" w:rsidP="00AC7BC5">
      <w:r>
        <w:separator/>
      </w:r>
    </w:p>
  </w:footnote>
  <w:footnote w:type="continuationSeparator" w:id="0">
    <w:p w:rsidR="00603436" w:rsidRDefault="00603436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BC" w:rsidRDefault="00F96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2334" behindDoc="1" locked="1" layoutInCell="1" allowOverlap="1" wp14:anchorId="152AA7B3" wp14:editId="20702FC8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BC" w:rsidRDefault="00F96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6036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3436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05F5F"/>
    <w:rsid w:val="00956526"/>
    <w:rsid w:val="009569CA"/>
    <w:rsid w:val="00992CD5"/>
    <w:rsid w:val="009A334E"/>
    <w:rsid w:val="009A6EE2"/>
    <w:rsid w:val="009C0492"/>
    <w:rsid w:val="009C1836"/>
    <w:rsid w:val="009D4631"/>
    <w:rsid w:val="00A351A7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710E7"/>
    <w:rsid w:val="00F963BC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B9CF0-8904-46CF-A17F-817F5C4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2F0501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F2A31"/>
    <w:rsid w:val="00255C12"/>
    <w:rsid w:val="00296545"/>
    <w:rsid w:val="002E0EC4"/>
    <w:rsid w:val="002F0501"/>
    <w:rsid w:val="004E34B2"/>
    <w:rsid w:val="005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3FD95-017A-4DE4-A8E2-15815A28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1</Pages>
  <Words>154</Words>
  <Characters>1256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2021-03-09T05:39:00Z</dcterms:created>
  <dcterms:modified xsi:type="dcterms:W3CDTF">2021-03-09T05:39:00Z</dcterms:modified>
</cp:coreProperties>
</file>