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E6" w:rsidRDefault="005A17E6" w:rsidP="005A17E6">
      <w:pPr>
        <w:pStyle w:val="LLNormaali"/>
      </w:pPr>
      <w:bookmarkStart w:id="0" w:name="_GoBack"/>
      <w:bookmarkEnd w:id="0"/>
    </w:p>
    <w:p w:rsidR="005A17E6" w:rsidRDefault="005A17E6" w:rsidP="005A17E6">
      <w:pPr>
        <w:pStyle w:val="LLNormaali"/>
      </w:pPr>
    </w:p>
    <w:p w:rsidR="00BB5923" w:rsidRDefault="00BB5923" w:rsidP="00651A9C">
      <w:pPr>
        <w:pStyle w:val="LLLaki"/>
      </w:pPr>
    </w:p>
    <w:p w:rsidR="00651A9C" w:rsidRPr="006E15AF" w:rsidRDefault="00651A9C" w:rsidP="00651A9C">
      <w:pPr>
        <w:pStyle w:val="LLLaki"/>
      </w:pPr>
      <w:r w:rsidRPr="006E15AF">
        <w:t xml:space="preserve">Lag </w:t>
      </w:r>
    </w:p>
    <w:p w:rsidR="00651A9C" w:rsidRPr="006E15AF" w:rsidRDefault="00651A9C" w:rsidP="00651A9C">
      <w:pPr>
        <w:pStyle w:val="LLSaadoksenNimi"/>
      </w:pPr>
      <w:r w:rsidRPr="006E15AF">
        <w:t>om vapenhandelsfördraget</w:t>
      </w: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JohtolauseKappaleet"/>
      </w:pPr>
      <w:r w:rsidRPr="006E15AF">
        <w:t>I enlighet med riksdagens besluts föreskrivs:</w:t>
      </w:r>
    </w:p>
    <w:p w:rsidR="00651A9C" w:rsidRPr="006E15AF" w:rsidRDefault="00651A9C" w:rsidP="00651A9C">
      <w:pPr>
        <w:pStyle w:val="LLNormaali"/>
      </w:pPr>
      <w:r w:rsidRPr="006E15AF">
        <w:t xml:space="preserve"> </w:t>
      </w:r>
    </w:p>
    <w:p w:rsidR="00651A9C" w:rsidRPr="006E15AF" w:rsidRDefault="00651A9C" w:rsidP="00651A9C">
      <w:pPr>
        <w:pStyle w:val="LLPykala"/>
      </w:pPr>
      <w:r w:rsidRPr="006E15AF">
        <w:t>1 §</w:t>
      </w:r>
    </w:p>
    <w:p w:rsidR="00651A9C" w:rsidRPr="006E15AF" w:rsidRDefault="00651A9C" w:rsidP="00651A9C">
      <w:pPr>
        <w:pStyle w:val="LLKappalejako"/>
      </w:pPr>
      <w:r w:rsidRPr="006E15AF">
        <w:t>De bestämmelser som hör till området för lagstiftningen i det i New York den dd månad åååå ingångna vapenhandelsfördraget ska gälla som lag, sådana som Finland har förbundit sig till dem.</w:t>
      </w: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Pykala"/>
      </w:pPr>
      <w:r w:rsidRPr="006E15AF">
        <w:t>2 §</w:t>
      </w:r>
    </w:p>
    <w:p w:rsidR="00651A9C" w:rsidRPr="006E15AF" w:rsidRDefault="00651A9C" w:rsidP="00651A9C">
      <w:pPr>
        <w:pStyle w:val="LLKappalejako"/>
      </w:pPr>
      <w:r w:rsidRPr="006E15AF">
        <w:t xml:space="preserve">Bestämmelser om sättande i kraft av de bestämmelser i </w:t>
      </w:r>
      <w:r>
        <w:t>fördraget</w:t>
      </w:r>
      <w:r w:rsidRPr="006E15AF">
        <w:t xml:space="preserve"> som inte hör till området för lagstiftningen, och om tillämpningen av dessa bestämmelser innan </w:t>
      </w:r>
      <w:r>
        <w:t>fördraget</w:t>
      </w:r>
      <w:r w:rsidRPr="006E15AF">
        <w:t xml:space="preserve"> träder i kraft internationellt, utfärdas genom förordning av statsrådet.</w:t>
      </w:r>
      <w:r w:rsidRPr="006E15AF">
        <w:cr/>
      </w:r>
    </w:p>
    <w:p w:rsidR="00651A9C" w:rsidRPr="006E15AF" w:rsidRDefault="00651A9C" w:rsidP="003126AB">
      <w:pPr>
        <w:pStyle w:val="LLVoimaantuloPykala"/>
      </w:pPr>
      <w:r w:rsidRPr="006E15AF">
        <w:t>3 §</w:t>
      </w:r>
    </w:p>
    <w:p w:rsidR="00651A9C" w:rsidRPr="006E15AF" w:rsidRDefault="00651A9C" w:rsidP="00651A9C">
      <w:pPr>
        <w:pStyle w:val="LLKappalejako"/>
      </w:pPr>
      <w:r w:rsidRPr="006E15AF">
        <w:t>Bestämmelser om ikraftträdandet av denna lag utfärdas genom förordning av statsrådet.</w:t>
      </w:r>
      <w:r w:rsidR="004D7BCA">
        <w:t xml:space="preserve"> </w:t>
      </w:r>
      <w:r w:rsidRPr="006E15AF">
        <w:t xml:space="preserve">Genom förordning av statsrådet får det föreskrivas att denna lag tillämpas innan </w:t>
      </w:r>
      <w:r>
        <w:t>fördraget</w:t>
      </w:r>
      <w:r w:rsidRPr="006E15AF">
        <w:t xml:space="preserve"> träder i kraft internationellt.</w:t>
      </w: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Paivays"/>
      </w:pPr>
      <w:r w:rsidRPr="006E15AF">
        <w:t>Helsingfors den dd månad åååå</w:t>
      </w: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Allekirjoitus"/>
      </w:pPr>
      <w:r w:rsidRPr="006E15AF">
        <w:t xml:space="preserve">Republikens President </w:t>
      </w:r>
    </w:p>
    <w:p w:rsidR="00651A9C" w:rsidRPr="006E15AF" w:rsidRDefault="00651A9C" w:rsidP="00651A9C">
      <w:pPr>
        <w:pStyle w:val="LLNimenselvennys"/>
      </w:pPr>
      <w:r w:rsidRPr="006E15AF">
        <w:t>Förnamn Efternamn</w:t>
      </w:r>
    </w:p>
    <w:p w:rsidR="00651A9C" w:rsidRPr="006E15AF" w:rsidRDefault="00651A9C" w:rsidP="00651A9C">
      <w:pPr>
        <w:pStyle w:val="LLNormaali"/>
      </w:pPr>
    </w:p>
    <w:p w:rsidR="00651A9C" w:rsidRDefault="00651A9C" w:rsidP="00651A9C">
      <w:pPr>
        <w:pStyle w:val="LLNormaali"/>
      </w:pPr>
    </w:p>
    <w:p w:rsidR="003139F4" w:rsidRPr="006E15AF" w:rsidRDefault="003139F4" w:rsidP="00651A9C">
      <w:pPr>
        <w:pStyle w:val="LLNormaali"/>
      </w:pPr>
    </w:p>
    <w:p w:rsidR="00651A9C" w:rsidRPr="006E15AF" w:rsidRDefault="00651A9C" w:rsidP="00651A9C">
      <w:pPr>
        <w:pStyle w:val="LLVarmennus"/>
      </w:pPr>
      <w:r w:rsidRPr="006E15AF">
        <w:t>Utrikeshandels- och utvecklingsminister Förnamn Efternamn</w:t>
      </w:r>
    </w:p>
    <w:p w:rsidR="00651A9C" w:rsidRPr="006E15AF" w:rsidRDefault="00651A9C" w:rsidP="00651A9C">
      <w:pPr>
        <w:pStyle w:val="LLNormaali"/>
      </w:pPr>
    </w:p>
    <w:p w:rsidR="00651A9C" w:rsidRPr="006E15AF" w:rsidRDefault="00651A9C" w:rsidP="00651A9C">
      <w:pPr>
        <w:pStyle w:val="LLNormaali"/>
      </w:pPr>
    </w:p>
    <w:p w:rsidR="00651A9C" w:rsidRDefault="00651A9C" w:rsidP="00651A9C">
      <w:pPr>
        <w:pStyle w:val="LLNormaali"/>
      </w:pPr>
    </w:p>
    <w:p w:rsidR="00247E45" w:rsidRPr="00651A9C" w:rsidRDefault="00247E45" w:rsidP="00247E45">
      <w:pPr>
        <w:pStyle w:val="LLNormaali"/>
        <w:rPr>
          <w:lang w:val="sv-SE"/>
        </w:rPr>
      </w:pPr>
    </w:p>
    <w:sectPr w:rsidR="00247E45" w:rsidRPr="00651A9C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EE" w:rsidRDefault="00F51CEE">
      <w:r>
        <w:separator/>
      </w:r>
    </w:p>
  </w:endnote>
  <w:endnote w:type="continuationSeparator" w:id="0">
    <w:p w:rsidR="00F51CEE" w:rsidRDefault="00F5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EE" w:rsidRDefault="00F51CEE">
      <w:r>
        <w:separator/>
      </w:r>
    </w:p>
  </w:footnote>
  <w:footnote w:type="continuationSeparator" w:id="0">
    <w:p w:rsidR="00F51CEE" w:rsidRDefault="00F5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BB5923" w:rsidTr="00F674CC">
      <w:tc>
        <w:tcPr>
          <w:tcW w:w="2140" w:type="dxa"/>
        </w:tcPr>
        <w:p w:rsidR="00F312B5" w:rsidRPr="00BB5923" w:rsidRDefault="008027F3" w:rsidP="00F674CC">
          <w:pPr>
            <w:pStyle w:val="LLNormaali"/>
            <w:rPr>
              <w:b/>
              <w:lang w:val="en-US"/>
            </w:rPr>
          </w:pPr>
          <w:r w:rsidRPr="00BB5923">
            <w:rPr>
              <w:b/>
              <w:lang w:val="en-US"/>
            </w:rPr>
            <w:t>Bilaga 3</w:t>
          </w:r>
        </w:p>
      </w:tc>
      <w:tc>
        <w:tcPr>
          <w:tcW w:w="4281" w:type="dxa"/>
          <w:gridSpan w:val="2"/>
        </w:tcPr>
        <w:p w:rsidR="00F312B5" w:rsidRPr="00BB5923" w:rsidRDefault="008027F3" w:rsidP="00F674CC">
          <w:pPr>
            <w:pStyle w:val="LLNormaali"/>
            <w:jc w:val="center"/>
            <w:rPr>
              <w:b/>
            </w:rPr>
          </w:pPr>
          <w:r w:rsidRPr="00BB5923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F312B5" w:rsidRPr="00BB5923" w:rsidRDefault="008027F3" w:rsidP="00F674CC">
          <w:pPr>
            <w:pStyle w:val="LLNormaali"/>
            <w:rPr>
              <w:b/>
              <w:lang w:val="en-US"/>
            </w:rPr>
          </w:pPr>
          <w:r w:rsidRPr="00BB5923">
            <w:rPr>
              <w:b/>
              <w:lang w:val="en-US"/>
            </w:rPr>
            <w:t>Mall 5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BB5923" w:rsidRDefault="008027F3">
    <w:pPr>
      <w:pStyle w:val="Header"/>
    </w:pPr>
    <w:r w:rsidRPr="00BB5923">
      <w:t>Lag med bemyndigande att utfärda förordning om provisorisk tillämpning</w:t>
    </w:r>
    <w:r w:rsidR="00100C6F">
      <w:t xml:space="preserve"> av avtalet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C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0C6F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53EF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2E01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6AB"/>
    <w:rsid w:val="00312ED2"/>
    <w:rsid w:val="00313379"/>
    <w:rsid w:val="003139F4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4A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D7BCA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166C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7E6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1A9C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27F3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4F0C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5923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BF6B74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CEE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B6C11-7234-47BC-845E-3752690D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9C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651A9C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(7)</Template>
  <TotalTime>0</TotalTime>
  <Pages>1</Pages>
  <Words>122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3</cp:revision>
  <cp:lastPrinted>2017-04-06T15:21:00Z</cp:lastPrinted>
  <dcterms:created xsi:type="dcterms:W3CDTF">2020-05-26T13:21:00Z</dcterms:created>
  <dcterms:modified xsi:type="dcterms:W3CDTF">2020-09-24T08:03:00Z</dcterms:modified>
</cp:coreProperties>
</file>