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8DB2" w14:textId="77777777" w:rsidR="00C25E1D" w:rsidRPr="00A7668F" w:rsidRDefault="00C25E1D" w:rsidP="00C25E1D">
      <w:pPr>
        <w:pStyle w:val="LiiteOtsikko1"/>
        <w:rPr>
          <w:lang w:val="sv-SE"/>
        </w:rPr>
      </w:pPr>
      <w:r w:rsidRPr="00A7668F">
        <w:rPr>
          <w:lang w:val="sv-SE"/>
        </w:rPr>
        <w:t xml:space="preserve">Bilaga 3. </w:t>
      </w:r>
      <w:r w:rsidRPr="00163F96">
        <w:t>Voimaansaattamissäädösten malleja</w:t>
      </w:r>
    </w:p>
    <w:p w14:paraId="6883BB28" w14:textId="77777777" w:rsidR="00C25E1D" w:rsidRPr="0002338B" w:rsidRDefault="00C25E1D" w:rsidP="00C25E1D">
      <w:pPr>
        <w:pStyle w:val="LiiteOtsikko2"/>
        <w:rPr>
          <w:lang w:val="sv-SE"/>
        </w:rPr>
      </w:pPr>
      <w:r w:rsidRPr="0002338B">
        <w:rPr>
          <w:lang w:val="sv-SE"/>
        </w:rPr>
        <w:t xml:space="preserve">Mall 1. Blankettlag genom vilken de bestämmelser som hör till området </w:t>
      </w:r>
      <w:r w:rsidRPr="0002338B">
        <w:rPr>
          <w:lang w:val="sv-SE"/>
        </w:rPr>
        <w:br/>
        <w:t>för lagstiftningen i ett avtal sätts i kraft</w:t>
      </w:r>
    </w:p>
    <w:p w14:paraId="20AFD10A" w14:textId="77777777" w:rsidR="00C25E1D" w:rsidRPr="0002338B" w:rsidRDefault="00C25E1D" w:rsidP="00C25E1D">
      <w:pPr>
        <w:pStyle w:val="LLLaki"/>
        <w:rPr>
          <w:lang w:val="sv-SE"/>
        </w:rPr>
      </w:pPr>
      <w:r w:rsidRPr="0002338B">
        <w:rPr>
          <w:lang w:val="sv-SE"/>
        </w:rPr>
        <w:t>Lag</w:t>
      </w:r>
    </w:p>
    <w:p w14:paraId="13F32881" w14:textId="77777777" w:rsidR="00C25E1D" w:rsidRPr="0002338B" w:rsidRDefault="00C25E1D" w:rsidP="0002338B">
      <w:pPr>
        <w:pStyle w:val="LLSaadoksenNimi"/>
        <w:rPr>
          <w:lang w:val="sv-SE"/>
        </w:rPr>
      </w:pPr>
      <w:r w:rsidRPr="0002338B">
        <w:rPr>
          <w:lang w:val="sv-SE"/>
        </w:rPr>
        <w:t>om överenskommelsen med Kenya om främjande och skydd av investeringar</w:t>
      </w:r>
    </w:p>
    <w:p w14:paraId="7265955B" w14:textId="77777777" w:rsidR="00C25E1D" w:rsidRPr="0002338B" w:rsidRDefault="00C25E1D" w:rsidP="00C25E1D">
      <w:pPr>
        <w:pStyle w:val="LLJohtolauseKappaleet"/>
        <w:rPr>
          <w:lang w:val="sv-SE"/>
        </w:rPr>
      </w:pPr>
      <w:r w:rsidRPr="0002338B">
        <w:rPr>
          <w:lang w:val="sv-SE"/>
        </w:rPr>
        <w:t>I enlighet med riksdagens beslut föreskrivs:</w:t>
      </w:r>
    </w:p>
    <w:p w14:paraId="3E1FC29D" w14:textId="77777777" w:rsidR="00C25E1D" w:rsidRPr="0002338B" w:rsidRDefault="00C25E1D" w:rsidP="00C25E1D">
      <w:pPr>
        <w:pStyle w:val="LLPykala"/>
        <w:rPr>
          <w:lang w:val="sv-SE"/>
        </w:rPr>
      </w:pPr>
      <w:r w:rsidRPr="0002338B">
        <w:rPr>
          <w:lang w:val="sv-SE"/>
        </w:rPr>
        <w:t>1 §</w:t>
      </w:r>
    </w:p>
    <w:p w14:paraId="6379D2EE" w14:textId="77777777" w:rsidR="00C25E1D" w:rsidRPr="0002338B" w:rsidRDefault="00C25E1D" w:rsidP="00C25E1D">
      <w:pPr>
        <w:pStyle w:val="LLKappalejako"/>
        <w:rPr>
          <w:lang w:val="sv-SE"/>
        </w:rPr>
      </w:pPr>
      <w:r w:rsidRPr="0002338B">
        <w:rPr>
          <w:lang w:val="sv-SE"/>
        </w:rPr>
        <w:t>De bestämmelser som hör till området för lagstiftningen i den i Helsingfors den dd månad åååå mellan Republiken Finlands regering och Republiken Kenyas regering ingångna överenskommelsen om främjande och skydd av investeringar ska gälla som lag, sådana som Finland har förbundit sig till dem.</w:t>
      </w:r>
    </w:p>
    <w:p w14:paraId="539DE2C1" w14:textId="77777777" w:rsidR="00C25E1D" w:rsidRPr="0002338B" w:rsidRDefault="00C25E1D" w:rsidP="00C25E1D">
      <w:pPr>
        <w:pStyle w:val="LLPykala"/>
        <w:rPr>
          <w:lang w:val="sv-SE"/>
        </w:rPr>
      </w:pPr>
      <w:r w:rsidRPr="0002338B">
        <w:rPr>
          <w:lang w:val="sv-SE"/>
        </w:rPr>
        <w:t>2 §</w:t>
      </w:r>
    </w:p>
    <w:p w14:paraId="6B10EE56" w14:textId="77777777" w:rsidR="00C25E1D" w:rsidRPr="0002338B" w:rsidRDefault="00C25E1D" w:rsidP="00C25E1D">
      <w:pPr>
        <w:pStyle w:val="LLKappalejako"/>
        <w:rPr>
          <w:lang w:val="sv-SE"/>
        </w:rPr>
      </w:pPr>
      <w:r w:rsidRPr="0002338B">
        <w:rPr>
          <w:lang w:val="sv-SE"/>
        </w:rPr>
        <w:t>Bestämmelser om sättande i kraft av de bestämmelser i överenskommelsen som inte hör till området för lagstiftningen utfärdas genom förordning av statsrådet.</w:t>
      </w:r>
    </w:p>
    <w:p w14:paraId="03944C7C" w14:textId="77777777" w:rsidR="00C25E1D" w:rsidRPr="0002338B" w:rsidRDefault="00C25E1D" w:rsidP="00C25E1D">
      <w:pPr>
        <w:pStyle w:val="LLVoimaantuloPykala"/>
        <w:rPr>
          <w:lang w:val="sv-SE"/>
        </w:rPr>
      </w:pPr>
      <w:r w:rsidRPr="0002338B">
        <w:rPr>
          <w:lang w:val="sv-SE"/>
        </w:rPr>
        <w:t>3 §</w:t>
      </w:r>
    </w:p>
    <w:p w14:paraId="6B46F29B" w14:textId="77777777" w:rsidR="00C25E1D" w:rsidRPr="0002338B" w:rsidRDefault="00C25E1D" w:rsidP="00C25E1D">
      <w:pPr>
        <w:pStyle w:val="LLKappalejako"/>
        <w:rPr>
          <w:lang w:val="sv-SE"/>
        </w:rPr>
      </w:pPr>
      <w:r w:rsidRPr="0002338B">
        <w:rPr>
          <w:lang w:val="sv-SE"/>
        </w:rPr>
        <w:t>Bestämmelser om ikraftträdandet av denna lag utfärdas genom förordning av statsrådet.</w:t>
      </w:r>
    </w:p>
    <w:p w14:paraId="1BD6220A" w14:textId="77777777" w:rsidR="00C25E1D" w:rsidRPr="0002338B" w:rsidRDefault="00C25E1D" w:rsidP="00C25E1D">
      <w:pPr>
        <w:pStyle w:val="LLPaivays"/>
        <w:rPr>
          <w:lang w:val="sv-SE"/>
        </w:rPr>
      </w:pPr>
      <w:r w:rsidRPr="0002338B">
        <w:rPr>
          <w:lang w:val="sv-SE"/>
        </w:rPr>
        <w:t>Helsingfors den dd månad åååå</w:t>
      </w:r>
    </w:p>
    <w:p w14:paraId="00E4ABAF" w14:textId="77777777" w:rsidR="00C25E1D" w:rsidRPr="0002338B" w:rsidRDefault="00C25E1D" w:rsidP="00C25E1D">
      <w:pPr>
        <w:pStyle w:val="LLAllekirjoitus"/>
        <w:rPr>
          <w:lang w:val="sv-SE"/>
        </w:rPr>
      </w:pPr>
      <w:r w:rsidRPr="0002338B">
        <w:rPr>
          <w:lang w:val="sv-SE"/>
        </w:rPr>
        <w:t>Republikens President</w:t>
      </w:r>
      <w:r w:rsidRPr="0002338B">
        <w:rPr>
          <w:rStyle w:val="FootnoteReference"/>
          <w:lang w:val="sv-SE"/>
        </w:rPr>
        <w:footnoteReference w:id="1"/>
      </w:r>
    </w:p>
    <w:p w14:paraId="5F9B0814" w14:textId="77777777" w:rsidR="00C25E1D" w:rsidRPr="0002338B" w:rsidRDefault="00C25E1D" w:rsidP="00C25E1D">
      <w:pPr>
        <w:pStyle w:val="LLNimenselvennys"/>
        <w:rPr>
          <w:lang w:val="sv-SE"/>
        </w:rPr>
      </w:pPr>
      <w:r w:rsidRPr="0002338B">
        <w:rPr>
          <w:lang w:val="sv-SE"/>
        </w:rPr>
        <w:t>Förnamn Efternamn</w:t>
      </w:r>
    </w:p>
    <w:p w14:paraId="47B25655" w14:textId="29F8B9DD" w:rsidR="00B2153E" w:rsidRPr="0002338B" w:rsidRDefault="00C25E1D" w:rsidP="00C25E1D">
      <w:pPr>
        <w:pStyle w:val="LLVarmennus"/>
        <w:rPr>
          <w:lang w:val="sv-SE"/>
        </w:rPr>
      </w:pPr>
      <w:r w:rsidRPr="0002338B">
        <w:rPr>
          <w:lang w:val="sv-SE"/>
        </w:rPr>
        <w:t>Utrikeshandels- och utvecklingsminister Förnamn Efternamn</w:t>
      </w:r>
    </w:p>
    <w:sectPr w:rsidR="00B2153E" w:rsidRPr="0002338B" w:rsidSect="000233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2082" w14:textId="77777777" w:rsidR="00185FD5" w:rsidRDefault="00185FD5" w:rsidP="00C25E1D">
      <w:pPr>
        <w:spacing w:after="0" w:line="240" w:lineRule="auto"/>
      </w:pPr>
      <w:r>
        <w:separator/>
      </w:r>
    </w:p>
  </w:endnote>
  <w:endnote w:type="continuationSeparator" w:id="0">
    <w:p w14:paraId="2BDCECD1" w14:textId="77777777" w:rsidR="00185FD5" w:rsidRDefault="00185FD5" w:rsidP="00C2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60BF5D3B" w14:textId="77777777" w:rsidR="00C92FB1" w:rsidRDefault="00BC309C"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6894F3" w14:textId="77777777" w:rsidR="00C92FB1" w:rsidRDefault="0018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CEA" w14:textId="77777777" w:rsidR="00C92FB1" w:rsidRPr="00C92FB1" w:rsidRDefault="00185FD5" w:rsidP="00C92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78991011" w14:textId="77777777" w:rsidR="00C92FB1" w:rsidRDefault="00BC309C"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30A47C6" w14:textId="77777777" w:rsidR="00C92FB1" w:rsidRDefault="00185FD5"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25AC" w14:textId="77777777" w:rsidR="00185FD5" w:rsidRDefault="00185FD5" w:rsidP="00C25E1D">
      <w:pPr>
        <w:spacing w:after="0" w:line="240" w:lineRule="auto"/>
      </w:pPr>
      <w:r>
        <w:separator/>
      </w:r>
    </w:p>
  </w:footnote>
  <w:footnote w:type="continuationSeparator" w:id="0">
    <w:p w14:paraId="36978AD1" w14:textId="77777777" w:rsidR="00185FD5" w:rsidRDefault="00185FD5" w:rsidP="00C25E1D">
      <w:pPr>
        <w:spacing w:after="0" w:line="240" w:lineRule="auto"/>
      </w:pPr>
      <w:r>
        <w:continuationSeparator/>
      </w:r>
    </w:p>
  </w:footnote>
  <w:footnote w:id="1">
    <w:p w14:paraId="4895BB57" w14:textId="77777777" w:rsidR="00C25E1D" w:rsidRPr="0002338B" w:rsidRDefault="00C25E1D" w:rsidP="00C25E1D">
      <w:pPr>
        <w:pStyle w:val="LLAlaviite"/>
        <w:rPr>
          <w:lang w:val="sv-SE"/>
        </w:rPr>
      </w:pPr>
      <w:r w:rsidRPr="0002338B">
        <w:rPr>
          <w:rStyle w:val="FootnoteReference"/>
          <w:lang w:val="sv-SE"/>
        </w:rPr>
        <w:footnoteRef/>
      </w:r>
      <w:r w:rsidRPr="0002338B">
        <w:rPr>
          <w:lang w:val="sv-SE"/>
        </w:rPr>
        <w:t xml:space="preserve"> Lagmallarna beskriver stadfästa lagar som undertecknas av republikens president och den föredragande ministern. Regeringspropositioner undertecknas av statsministern och den föredragande ministern.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D152" w14:textId="77777777" w:rsidR="00A7668F" w:rsidRDefault="0018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BE06" w14:textId="77777777" w:rsidR="00A7668F" w:rsidRDefault="00185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CB35" w14:textId="77777777" w:rsidR="00A7668F" w:rsidRDefault="00185F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1D"/>
    <w:rsid w:val="0002338B"/>
    <w:rsid w:val="00185FD5"/>
    <w:rsid w:val="00444D41"/>
    <w:rsid w:val="005930E2"/>
    <w:rsid w:val="00752AD4"/>
    <w:rsid w:val="00A75703"/>
    <w:rsid w:val="00B2153E"/>
    <w:rsid w:val="00BC309C"/>
    <w:rsid w:val="00C25E1D"/>
    <w:rsid w:val="00D06CE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03271E2"/>
  <w15:chartTrackingRefBased/>
  <w15:docId w15:val="{9FA66C99-C450-3E48-B816-6DB87486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1D"/>
    <w:pPr>
      <w:spacing w:after="200" w:line="276" w:lineRule="auto"/>
    </w:pPr>
    <w:rPr>
      <w:rFonts w:ascii="Calibri" w:eastAsia="Calibri" w:hAnsi="Calibri" w:cs="Times New Roman"/>
      <w:sz w:val="22"/>
      <w:szCs w:val="22"/>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VN_Ylätunniste_sarjanimi"/>
    <w:basedOn w:val="Normal"/>
    <w:next w:val="Normal"/>
    <w:link w:val="HeaderChar"/>
    <w:uiPriority w:val="4"/>
    <w:unhideWhenUsed/>
    <w:rsid w:val="00C25E1D"/>
    <w:pPr>
      <w:tabs>
        <w:tab w:val="left" w:pos="1985"/>
        <w:tab w:val="left" w:pos="5670"/>
      </w:tabs>
      <w:spacing w:after="220" w:line="240" w:lineRule="auto"/>
    </w:pPr>
    <w:rPr>
      <w:rFonts w:ascii="Times New Roman" w:eastAsia="Times New Roman" w:hAnsi="Times New Roman"/>
      <w:caps/>
      <w:color w:val="7F7F7F" w:themeColor="text1" w:themeTint="80"/>
      <w:sz w:val="14"/>
      <w:szCs w:val="24"/>
      <w:lang w:val="fi-FI" w:eastAsia="fi-FI"/>
    </w:rPr>
  </w:style>
  <w:style w:type="character" w:customStyle="1" w:styleId="HeaderChar">
    <w:name w:val="Header Char"/>
    <w:aliases w:val="VN_Ylätunniste_sarjanimi Char"/>
    <w:basedOn w:val="DefaultParagraphFont"/>
    <w:link w:val="Header"/>
    <w:uiPriority w:val="4"/>
    <w:rsid w:val="00C25E1D"/>
    <w:rPr>
      <w:rFonts w:ascii="Times New Roman" w:eastAsia="Times New Roman" w:hAnsi="Times New Roman" w:cs="Times New Roman"/>
      <w:caps/>
      <w:color w:val="7F7F7F" w:themeColor="text1" w:themeTint="80"/>
      <w:sz w:val="14"/>
      <w:lang w:val="fi-FI" w:eastAsia="fi-FI"/>
    </w:rPr>
  </w:style>
  <w:style w:type="paragraph" w:styleId="Footer">
    <w:name w:val="footer"/>
    <w:aliases w:val="Alatunniste VN"/>
    <w:basedOn w:val="Normal"/>
    <w:next w:val="Normal"/>
    <w:link w:val="FooterChar"/>
    <w:uiPriority w:val="4"/>
    <w:unhideWhenUsed/>
    <w:rsid w:val="00C25E1D"/>
    <w:pPr>
      <w:spacing w:before="170" w:after="0" w:line="280" w:lineRule="atLeast"/>
      <w:jc w:val="center"/>
    </w:pPr>
    <w:rPr>
      <w:rFonts w:ascii="Times New Roman" w:eastAsia="Times New Roman" w:hAnsi="Times New Roman"/>
      <w:sz w:val="24"/>
      <w:szCs w:val="24"/>
      <w:lang w:val="fi-FI" w:eastAsia="fi-FI"/>
    </w:rPr>
  </w:style>
  <w:style w:type="character" w:customStyle="1" w:styleId="FooterChar">
    <w:name w:val="Footer Char"/>
    <w:aliases w:val="Alatunniste VN Char"/>
    <w:basedOn w:val="DefaultParagraphFont"/>
    <w:link w:val="Footer"/>
    <w:uiPriority w:val="4"/>
    <w:rsid w:val="00C25E1D"/>
    <w:rPr>
      <w:rFonts w:ascii="Times New Roman" w:eastAsia="Times New Roman" w:hAnsi="Times New Roman" w:cs="Times New Roman"/>
      <w:lang w:val="fi-FI"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C25E1D"/>
    <w:rPr>
      <w:vertAlign w:val="superscript"/>
    </w:rPr>
  </w:style>
  <w:style w:type="character" w:styleId="PageNumber">
    <w:name w:val="page number"/>
    <w:basedOn w:val="DefaultParagraphFont"/>
    <w:uiPriority w:val="99"/>
    <w:semiHidden/>
    <w:unhideWhenUsed/>
    <w:rsid w:val="00C25E1D"/>
  </w:style>
  <w:style w:type="paragraph" w:customStyle="1" w:styleId="LLKappalejako">
    <w:name w:val="LLKappalejako"/>
    <w:link w:val="LLKappalejakoChar"/>
    <w:autoRedefine/>
    <w:rsid w:val="00C25E1D"/>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C25E1D"/>
    <w:rPr>
      <w:rFonts w:ascii="Times New Roman" w:eastAsia="Times New Roman" w:hAnsi="Times New Roman" w:cs="Times New Roman"/>
      <w:sz w:val="22"/>
      <w:lang w:val="fi-FI" w:eastAsia="fi-FI"/>
    </w:rPr>
  </w:style>
  <w:style w:type="paragraph" w:customStyle="1" w:styleId="LLPykala">
    <w:name w:val="LLPykala"/>
    <w:next w:val="Normal"/>
    <w:rsid w:val="0002338B"/>
    <w:pPr>
      <w:spacing w:before="400" w:line="220" w:lineRule="exact"/>
      <w:jc w:val="center"/>
    </w:pPr>
    <w:rPr>
      <w:rFonts w:ascii="Times New Roman" w:eastAsia="Times New Roman" w:hAnsi="Times New Roman" w:cs="Times New Roman"/>
      <w:sz w:val="22"/>
      <w:lang w:val="fi-FI" w:eastAsia="fi-FI"/>
    </w:rPr>
  </w:style>
  <w:style w:type="paragraph" w:customStyle="1" w:styleId="LLLaki">
    <w:name w:val="LLLaki"/>
    <w:next w:val="Normal"/>
    <w:rsid w:val="0002338B"/>
    <w:pPr>
      <w:spacing w:before="880" w:after="220" w:line="320" w:lineRule="exact"/>
      <w:jc w:val="center"/>
    </w:pPr>
    <w:rPr>
      <w:rFonts w:ascii="Times New Roman" w:eastAsia="Times New Roman" w:hAnsi="Times New Roman" w:cs="Times New Roman"/>
      <w:b/>
      <w:spacing w:val="22"/>
      <w:sz w:val="30"/>
      <w:lang w:val="fi-FI" w:eastAsia="fi-FI"/>
    </w:rPr>
  </w:style>
  <w:style w:type="paragraph" w:customStyle="1" w:styleId="LLSaadoksenNimi">
    <w:name w:val="LLSaadoksenNimi"/>
    <w:next w:val="Normal"/>
    <w:autoRedefine/>
    <w:rsid w:val="0002338B"/>
    <w:pPr>
      <w:snapToGrid w:val="0"/>
      <w:spacing w:before="440" w:after="22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02338B"/>
    <w:pPr>
      <w:spacing w:before="40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C25E1D"/>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C25E1D"/>
    <w:pPr>
      <w:spacing w:after="420"/>
      <w:jc w:val="center"/>
    </w:pPr>
    <w:rPr>
      <w:rFonts w:ascii="Times New Roman" w:eastAsia="Times New Roman" w:hAnsi="Times New Roman" w:cs="Times New Roman"/>
      <w:b/>
      <w:sz w:val="21"/>
      <w:lang w:val="fi-FI" w:eastAsia="fi-FI"/>
    </w:rPr>
  </w:style>
  <w:style w:type="paragraph" w:customStyle="1" w:styleId="LLNimenselvennys">
    <w:name w:val="LLNimenselvennys"/>
    <w:next w:val="Normal"/>
    <w:rsid w:val="00C25E1D"/>
    <w:pPr>
      <w:spacing w:before="1200" w:after="220" w:line="220" w:lineRule="exact"/>
      <w:jc w:val="center"/>
    </w:pPr>
    <w:rPr>
      <w:rFonts w:ascii="Times New Roman" w:eastAsia="Times New Roman" w:hAnsi="Times New Roman" w:cs="Times New Roman"/>
      <w:b/>
      <w:sz w:val="21"/>
      <w:lang w:val="fi-FI" w:eastAsia="fi-FI"/>
    </w:rPr>
  </w:style>
  <w:style w:type="paragraph" w:customStyle="1" w:styleId="LLVarmennus">
    <w:name w:val="LLVarmennus"/>
    <w:next w:val="Normal"/>
    <w:rsid w:val="00C25E1D"/>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C25E1D"/>
    <w:pPr>
      <w:spacing w:before="480" w:after="220" w:line="220" w:lineRule="exact"/>
    </w:pPr>
    <w:rPr>
      <w:rFonts w:ascii="Times New Roman" w:eastAsia="Times New Roman" w:hAnsi="Times New Roman" w:cs="Times New Roman"/>
      <w:sz w:val="22"/>
      <w:lang w:val="fi-FI" w:eastAsia="fi-FI"/>
    </w:rPr>
  </w:style>
  <w:style w:type="paragraph" w:customStyle="1" w:styleId="LLAlaviite">
    <w:name w:val="LLAlaviite"/>
    <w:qFormat/>
    <w:rsid w:val="00C25E1D"/>
    <w:pPr>
      <w:spacing w:after="120"/>
    </w:pPr>
    <w:rPr>
      <w:rFonts w:ascii="Times New Roman" w:eastAsia="Calibri" w:hAnsi="Times New Roman" w:cs="Times New Roman"/>
      <w:sz w:val="20"/>
      <w:lang w:val="fi-FI"/>
    </w:rPr>
  </w:style>
  <w:style w:type="paragraph" w:customStyle="1" w:styleId="LiiteOtsikko1">
    <w:name w:val="Liite Otsikko 1"/>
    <w:qFormat/>
    <w:rsid w:val="00C25E1D"/>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C25E1D"/>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POHJA/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5</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2</cp:revision>
  <dcterms:created xsi:type="dcterms:W3CDTF">2021-08-27T07:18:00Z</dcterms:created>
  <dcterms:modified xsi:type="dcterms:W3CDTF">2021-09-20T05:25:00Z</dcterms:modified>
</cp:coreProperties>
</file>