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1453" w14:textId="77777777" w:rsidR="000244FD" w:rsidRPr="00503F04" w:rsidRDefault="000244FD" w:rsidP="000244FD">
      <w:pPr>
        <w:pStyle w:val="LiiteOtsikko1"/>
      </w:pPr>
      <w:r w:rsidRPr="00503F04">
        <w:rPr>
          <w:lang w:val="sv-SE"/>
        </w:rPr>
        <w:t xml:space="preserve">Bilaga 3. </w:t>
      </w:r>
      <w:r w:rsidRPr="00503F04">
        <w:t>Voimaansaattamissäädösten malleja</w:t>
      </w:r>
    </w:p>
    <w:p w14:paraId="4FAB8AD8" w14:textId="77777777" w:rsidR="000244FD" w:rsidRPr="00503F04" w:rsidRDefault="000244FD" w:rsidP="000244FD">
      <w:pPr>
        <w:pStyle w:val="LiiteOtsikko2"/>
        <w:rPr>
          <w:lang w:val="sv-SE"/>
        </w:rPr>
      </w:pPr>
      <w:r w:rsidRPr="00503F04">
        <w:rPr>
          <w:lang w:val="sv-SE"/>
        </w:rPr>
        <w:t>Mall 18. Förordning om upphävande av en ikraftträdandeförordning</w:t>
      </w:r>
    </w:p>
    <w:p w14:paraId="02FA6062" w14:textId="77777777" w:rsidR="000244FD" w:rsidRPr="00503F04" w:rsidRDefault="000244FD" w:rsidP="000244FD">
      <w:pPr>
        <w:pStyle w:val="LLValtioneuvostonAsetus"/>
        <w:rPr>
          <w:lang w:val="sv-SE"/>
        </w:rPr>
      </w:pPr>
      <w:r w:rsidRPr="00503F04">
        <w:rPr>
          <w:lang w:val="sv-SE"/>
        </w:rPr>
        <w:t>Statsrådets förordning</w:t>
      </w:r>
    </w:p>
    <w:p w14:paraId="5A502FE5" w14:textId="77777777" w:rsidR="000244FD" w:rsidRPr="00503F04" w:rsidRDefault="000244FD" w:rsidP="00503F04">
      <w:pPr>
        <w:pStyle w:val="LLSaadoksenNimi"/>
        <w:rPr>
          <w:lang w:val="sv-SE"/>
        </w:rPr>
      </w:pPr>
      <w:r w:rsidRPr="00503F04">
        <w:rPr>
          <w:lang w:val="sv-SE"/>
        </w:rPr>
        <w:t>om upphävande av statsrådets förordning angående bringande</w:t>
      </w:r>
      <w:r w:rsidRPr="00503F04">
        <w:rPr>
          <w:rStyle w:val="FootnoteReference"/>
          <w:lang w:val="sv-SE"/>
        </w:rPr>
        <w:footnoteReference w:id="1"/>
      </w:r>
      <w:r w:rsidRPr="00503F04">
        <w:rPr>
          <w:lang w:val="sv-SE"/>
        </w:rPr>
        <w:t xml:space="preserve"> i kraft av betalningsöverenskommelsen med Island</w:t>
      </w:r>
    </w:p>
    <w:p w14:paraId="514A490C" w14:textId="77777777" w:rsidR="000244FD" w:rsidRPr="00503F04" w:rsidRDefault="000244FD" w:rsidP="000244FD">
      <w:pPr>
        <w:pStyle w:val="LLJohtolauseKappaleet"/>
        <w:rPr>
          <w:lang w:val="sv-SE"/>
        </w:rPr>
      </w:pPr>
      <w:r w:rsidRPr="00503F04">
        <w:rPr>
          <w:lang w:val="sv-SE"/>
        </w:rPr>
        <w:t>I enlighet med statsrådets beslut föreskrivs:</w:t>
      </w:r>
    </w:p>
    <w:p w14:paraId="29E12E92" w14:textId="77777777" w:rsidR="000244FD" w:rsidRPr="00503F04" w:rsidRDefault="000244FD" w:rsidP="000244FD">
      <w:pPr>
        <w:pStyle w:val="LLPykala"/>
        <w:rPr>
          <w:lang w:val="sv-SE"/>
        </w:rPr>
      </w:pPr>
      <w:r w:rsidRPr="00503F04">
        <w:rPr>
          <w:lang w:val="sv-SE"/>
        </w:rPr>
        <w:t>1 §</w:t>
      </w:r>
    </w:p>
    <w:p w14:paraId="3EC46F61" w14:textId="77777777" w:rsidR="000244FD" w:rsidRPr="00503F04" w:rsidRDefault="000244FD" w:rsidP="000244FD">
      <w:pPr>
        <w:pStyle w:val="LLKappalejako"/>
        <w:rPr>
          <w:lang w:val="sv-SE"/>
        </w:rPr>
      </w:pPr>
      <w:r w:rsidRPr="00503F04">
        <w:rPr>
          <w:lang w:val="sv-SE"/>
        </w:rPr>
        <w:t>Genom denna förordning upphävs statsrådets förordning angående bringade i kraft av betalningsöverenskommelsen med Island (nr/åååå).</w:t>
      </w:r>
    </w:p>
    <w:p w14:paraId="10F1BC00" w14:textId="77777777" w:rsidR="000244FD" w:rsidRPr="00503F04" w:rsidRDefault="000244FD" w:rsidP="000244FD">
      <w:pPr>
        <w:pStyle w:val="LLVoimaantuloPykala"/>
        <w:rPr>
          <w:lang w:val="sv-SE"/>
        </w:rPr>
      </w:pPr>
      <w:r w:rsidRPr="00503F04">
        <w:rPr>
          <w:lang w:val="sv-SE"/>
        </w:rPr>
        <w:t>2 §</w:t>
      </w:r>
    </w:p>
    <w:p w14:paraId="24C604B9" w14:textId="77777777" w:rsidR="000244FD" w:rsidRPr="00503F04" w:rsidRDefault="000244FD" w:rsidP="000244FD">
      <w:pPr>
        <w:pStyle w:val="LLKappalejako"/>
        <w:rPr>
          <w:lang w:val="sv-SE"/>
        </w:rPr>
      </w:pPr>
      <w:r w:rsidRPr="00503F04">
        <w:rPr>
          <w:lang w:val="sv-SE"/>
        </w:rPr>
        <w:t>Denna förordning träder i kraft den dd månad åååå.</w:t>
      </w:r>
    </w:p>
    <w:p w14:paraId="5BAFF3F0" w14:textId="77777777" w:rsidR="000244FD" w:rsidRPr="00503F04" w:rsidRDefault="000244FD" w:rsidP="000244FD">
      <w:pPr>
        <w:pStyle w:val="LLPaivays"/>
        <w:rPr>
          <w:lang w:val="sv-SE"/>
        </w:rPr>
      </w:pPr>
      <w:r w:rsidRPr="00503F04">
        <w:rPr>
          <w:lang w:val="sv-SE"/>
        </w:rPr>
        <w:t>Helsingfors den dd månad åååå</w:t>
      </w:r>
    </w:p>
    <w:p w14:paraId="082E2A03" w14:textId="77777777" w:rsidR="000244FD" w:rsidRPr="00503F04" w:rsidRDefault="000244FD" w:rsidP="000244FD">
      <w:pPr>
        <w:pStyle w:val="LLAllekirjoitus"/>
        <w:rPr>
          <w:lang w:val="sv-SE"/>
        </w:rPr>
      </w:pPr>
      <w:r w:rsidRPr="00503F04">
        <w:rPr>
          <w:lang w:val="sv-SE"/>
        </w:rPr>
        <w:t>Utrikesminister Förnamn Efternamn</w:t>
      </w:r>
    </w:p>
    <w:p w14:paraId="59907CD8" w14:textId="3B6356E1" w:rsidR="00B2153E" w:rsidRPr="00503F04" w:rsidRDefault="000244FD" w:rsidP="000244FD">
      <w:pPr>
        <w:pStyle w:val="LLVarmennus"/>
        <w:rPr>
          <w:lang w:val="sv-SE"/>
        </w:rPr>
      </w:pPr>
      <w:r w:rsidRPr="00503F04">
        <w:rPr>
          <w:lang w:val="sv-SE"/>
        </w:rPr>
        <w:t>Den föredragandes tjänsteställning Förnamn Efternamn</w:t>
      </w:r>
    </w:p>
    <w:sectPr w:rsidR="00B2153E" w:rsidRPr="00503F04" w:rsidSect="00503F04">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236F" w14:textId="77777777" w:rsidR="00B70B33" w:rsidRDefault="00B70B33" w:rsidP="000244FD">
      <w:r>
        <w:separator/>
      </w:r>
    </w:p>
  </w:endnote>
  <w:endnote w:type="continuationSeparator" w:id="0">
    <w:p w14:paraId="75A434E2" w14:textId="77777777" w:rsidR="00B70B33" w:rsidRDefault="00B70B33" w:rsidP="0002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3B295C7A" w14:textId="77777777" w:rsidR="00C92FB1" w:rsidRDefault="00C939D7"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D85D8" w14:textId="77777777" w:rsidR="00C92FB1" w:rsidRDefault="00B7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623C8633" w14:textId="77777777" w:rsidR="00C92FB1" w:rsidRDefault="00C939D7"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6F543E5" w14:textId="77777777" w:rsidR="00C92FB1" w:rsidRDefault="00B70B33"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D88D" w14:textId="77777777" w:rsidR="00B70B33" w:rsidRDefault="00B70B33" w:rsidP="000244FD">
      <w:r>
        <w:separator/>
      </w:r>
    </w:p>
  </w:footnote>
  <w:footnote w:type="continuationSeparator" w:id="0">
    <w:p w14:paraId="43CAB90E" w14:textId="77777777" w:rsidR="00B70B33" w:rsidRDefault="00B70B33" w:rsidP="000244FD">
      <w:r>
        <w:continuationSeparator/>
      </w:r>
    </w:p>
  </w:footnote>
  <w:footnote w:id="1">
    <w:p w14:paraId="3BFEDB21" w14:textId="77777777" w:rsidR="000244FD" w:rsidRPr="00503F04" w:rsidRDefault="000244FD" w:rsidP="000244FD">
      <w:pPr>
        <w:pStyle w:val="LLAlaviite"/>
        <w:rPr>
          <w:lang w:val="sv-SE"/>
        </w:rPr>
      </w:pPr>
      <w:r w:rsidRPr="00503F04">
        <w:rPr>
          <w:rStyle w:val="FootnoteReference"/>
          <w:lang w:val="sv-SE"/>
        </w:rPr>
        <w:footnoteRef/>
      </w:r>
      <w:r w:rsidRPr="00503F04">
        <w:rPr>
          <w:lang w:val="sv-SE"/>
        </w:rPr>
        <w:t xml:space="preserve"> Använd den officiella rubriken på den författning som upphävs.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FD"/>
    <w:rsid w:val="000244FD"/>
    <w:rsid w:val="00444D41"/>
    <w:rsid w:val="00503F04"/>
    <w:rsid w:val="005930E2"/>
    <w:rsid w:val="00752AD4"/>
    <w:rsid w:val="00A75703"/>
    <w:rsid w:val="00B2153E"/>
    <w:rsid w:val="00B70B33"/>
    <w:rsid w:val="00C939D7"/>
    <w:rsid w:val="00D06CE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3690914E"/>
  <w15:chartTrackingRefBased/>
  <w15:docId w15:val="{87802B65-878D-2B47-B065-B781F965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FD"/>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0244FD"/>
    <w:pPr>
      <w:spacing w:before="170" w:line="280" w:lineRule="atLeast"/>
      <w:jc w:val="center"/>
    </w:pPr>
  </w:style>
  <w:style w:type="character" w:customStyle="1" w:styleId="FooterChar">
    <w:name w:val="Footer Char"/>
    <w:aliases w:val="Alatunniste VN Char"/>
    <w:basedOn w:val="DefaultParagraphFont"/>
    <w:link w:val="Footer"/>
    <w:uiPriority w:val="4"/>
    <w:rsid w:val="000244FD"/>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0244FD"/>
    <w:rPr>
      <w:vertAlign w:val="superscript"/>
    </w:rPr>
  </w:style>
  <w:style w:type="character" w:styleId="PageNumber">
    <w:name w:val="page number"/>
    <w:basedOn w:val="DefaultParagraphFont"/>
    <w:uiPriority w:val="99"/>
    <w:semiHidden/>
    <w:unhideWhenUsed/>
    <w:rsid w:val="000244FD"/>
  </w:style>
  <w:style w:type="paragraph" w:customStyle="1" w:styleId="LLKappalejako">
    <w:name w:val="LLKappalejako"/>
    <w:link w:val="LLKappalejakoChar"/>
    <w:autoRedefine/>
    <w:rsid w:val="000244FD"/>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0244FD"/>
    <w:rPr>
      <w:rFonts w:ascii="Times New Roman" w:eastAsia="Times New Roman" w:hAnsi="Times New Roman" w:cs="Times New Roman"/>
      <w:sz w:val="22"/>
      <w:lang w:val="fi-FI" w:eastAsia="fi-FI"/>
    </w:rPr>
  </w:style>
  <w:style w:type="paragraph" w:customStyle="1" w:styleId="LLPykala">
    <w:name w:val="LLPykala"/>
    <w:next w:val="Normal"/>
    <w:rsid w:val="00503F04"/>
    <w:pPr>
      <w:spacing w:before="400" w:line="220" w:lineRule="exact"/>
      <w:jc w:val="center"/>
    </w:pPr>
    <w:rPr>
      <w:rFonts w:ascii="Times New Roman" w:eastAsia="Times New Roman" w:hAnsi="Times New Roman" w:cs="Times New Roman"/>
      <w:sz w:val="22"/>
      <w:lang w:val="fi-FI" w:eastAsia="fi-FI"/>
    </w:rPr>
  </w:style>
  <w:style w:type="paragraph" w:customStyle="1" w:styleId="LLSaadoksenNimi">
    <w:name w:val="LLSaadoksenNimi"/>
    <w:next w:val="Normal"/>
    <w:autoRedefine/>
    <w:rsid w:val="00503F04"/>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503F04"/>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0244FD"/>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503F04"/>
    <w:pPr>
      <w:spacing w:after="420"/>
      <w:jc w:val="center"/>
    </w:pPr>
    <w:rPr>
      <w:rFonts w:ascii="Times New Roman" w:eastAsia="Times New Roman" w:hAnsi="Times New Roman" w:cs="Times New Roman"/>
      <w:sz w:val="22"/>
      <w:lang w:val="fi-FI" w:eastAsia="fi-FI"/>
    </w:rPr>
  </w:style>
  <w:style w:type="paragraph" w:customStyle="1" w:styleId="LLVarmennus">
    <w:name w:val="LLVarmennus"/>
    <w:next w:val="Normal"/>
    <w:rsid w:val="000244FD"/>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0244FD"/>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0244FD"/>
    <w:pPr>
      <w:spacing w:after="120"/>
    </w:pPr>
    <w:rPr>
      <w:rFonts w:ascii="Times New Roman" w:eastAsia="Calibri" w:hAnsi="Times New Roman" w:cs="Times New Roman"/>
      <w:sz w:val="20"/>
      <w:lang w:val="fi-FI"/>
    </w:rPr>
  </w:style>
  <w:style w:type="paragraph" w:customStyle="1" w:styleId="LLValtioneuvostonAsetus">
    <w:name w:val="LLValtioneuvostonAsetus"/>
    <w:next w:val="Normal"/>
    <w:rsid w:val="00503F04"/>
    <w:pPr>
      <w:spacing w:before="880" w:after="220" w:line="320" w:lineRule="exact"/>
      <w:jc w:val="center"/>
    </w:pPr>
    <w:rPr>
      <w:rFonts w:ascii="Times New Roman" w:eastAsia="Times New Roman" w:hAnsi="Times New Roman" w:cs="Times New Roman"/>
      <w:b/>
      <w:sz w:val="30"/>
      <w:lang w:val="sv-FI" w:eastAsia="fi-FI"/>
    </w:rPr>
  </w:style>
  <w:style w:type="paragraph" w:customStyle="1" w:styleId="LiiteOtsikko1">
    <w:name w:val="Liite Otsikko 1"/>
    <w:qFormat/>
    <w:rsid w:val="000244FD"/>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0244FD"/>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POHJA/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3</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2021-08-27T07:49:00Z</dcterms:created>
  <dcterms:modified xsi:type="dcterms:W3CDTF">2021-09-20T05:51:00Z</dcterms:modified>
</cp:coreProperties>
</file>