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BC" w:rsidRDefault="00DB4DBC" w:rsidP="004D648C">
      <w:pPr>
        <w:pStyle w:val="LLValtioneuvostonAsetus"/>
      </w:pPr>
      <w:bookmarkStart w:id="0" w:name="_GoBack"/>
      <w:bookmarkEnd w:id="0"/>
    </w:p>
    <w:p w:rsidR="004D648C" w:rsidRPr="009E00B2" w:rsidRDefault="004D648C" w:rsidP="004D648C">
      <w:pPr>
        <w:pStyle w:val="LLValtioneuvostonAsetus"/>
      </w:pPr>
      <w:r>
        <w:t>Statsrådets förordning</w:t>
      </w:r>
    </w:p>
    <w:p w:rsidR="004D648C" w:rsidRPr="009E00B2" w:rsidRDefault="004D648C" w:rsidP="004D648C">
      <w:pPr>
        <w:pStyle w:val="LLSaadoksenNimi"/>
      </w:pPr>
      <w:r>
        <w:t>om ikraftträdande av lagen om upphävande av lagen om handels- och sjöfartsfördraget med Island</w:t>
      </w:r>
    </w:p>
    <w:p w:rsidR="004D648C" w:rsidRPr="009E00B2" w:rsidRDefault="004D648C" w:rsidP="004D648C">
      <w:pPr>
        <w:pStyle w:val="LLJohtolauseKappaleet"/>
      </w:pPr>
      <w:r>
        <w:t>I enlighet med statsrådets beslut föreskrivs med stöd av</w:t>
      </w:r>
      <w:r w:rsidR="005E243B">
        <w:t xml:space="preserve"> 2 § i</w:t>
      </w:r>
      <w:r>
        <w:t xml:space="preserve"> lagen om upphävande av lagen om handels- och sjöfartsfördraget med Island (nr/</w:t>
      </w:r>
      <w:proofErr w:type="spellStart"/>
      <w:r>
        <w:t>åååå</w:t>
      </w:r>
      <w:proofErr w:type="spellEnd"/>
      <w:r>
        <w:t>):</w:t>
      </w:r>
    </w:p>
    <w:p w:rsidR="004D648C" w:rsidRDefault="004D648C" w:rsidP="004D648C">
      <w:pPr>
        <w:pStyle w:val="LLNormaali"/>
      </w:pPr>
    </w:p>
    <w:p w:rsidR="004D648C" w:rsidRPr="009E00B2" w:rsidRDefault="004D648C" w:rsidP="004D648C">
      <w:pPr>
        <w:pStyle w:val="LLPykala"/>
      </w:pPr>
      <w:r>
        <w:t>1 §</w:t>
      </w:r>
    </w:p>
    <w:p w:rsidR="004D648C" w:rsidRPr="009E00B2" w:rsidRDefault="004D648C" w:rsidP="004D648C">
      <w:pPr>
        <w:pStyle w:val="LLKappalejako"/>
      </w:pPr>
      <w:r>
        <w:t>Lagen om upphävande av lagen om handels- och sjöfartsfördraget med Island (nr/</w:t>
      </w:r>
      <w:proofErr w:type="spellStart"/>
      <w:r>
        <w:t>åååå</w:t>
      </w:r>
      <w:proofErr w:type="spellEnd"/>
      <w:r>
        <w:t xml:space="preserve">)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4D648C" w:rsidRDefault="004D648C" w:rsidP="004D648C">
      <w:pPr>
        <w:pStyle w:val="LLNormaali"/>
      </w:pPr>
    </w:p>
    <w:p w:rsidR="004D648C" w:rsidRPr="009E00B2" w:rsidRDefault="004D648C" w:rsidP="0032237A">
      <w:pPr>
        <w:pStyle w:val="LLVoimaantuloPykala"/>
      </w:pPr>
      <w:r>
        <w:t>2 §</w:t>
      </w:r>
    </w:p>
    <w:p w:rsidR="004D648C" w:rsidRPr="009E00B2" w:rsidRDefault="004D648C" w:rsidP="004D648C">
      <w:pPr>
        <w:pStyle w:val="LLKappalejako"/>
      </w:pPr>
      <w:r>
        <w:t xml:space="preserve">Denna förordning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4D648C" w:rsidRPr="009E00B2" w:rsidRDefault="004D648C" w:rsidP="004D648C">
      <w:pPr>
        <w:pStyle w:val="LLNormaali"/>
      </w:pPr>
    </w:p>
    <w:p w:rsidR="004D648C" w:rsidRDefault="004D648C" w:rsidP="004D648C">
      <w:pPr>
        <w:pStyle w:val="LLNormaali"/>
      </w:pPr>
    </w:p>
    <w:p w:rsidR="004D648C" w:rsidRPr="009E00B2" w:rsidRDefault="004D648C" w:rsidP="004D648C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4D648C" w:rsidRPr="009E00B2" w:rsidRDefault="004D648C" w:rsidP="004D648C">
      <w:pPr>
        <w:pStyle w:val="LLNormaali"/>
      </w:pPr>
    </w:p>
    <w:p w:rsidR="004D648C" w:rsidRDefault="004D648C" w:rsidP="004D648C">
      <w:pPr>
        <w:pStyle w:val="LLNormaali"/>
      </w:pPr>
    </w:p>
    <w:p w:rsidR="004D648C" w:rsidRPr="004D648C" w:rsidRDefault="004D648C" w:rsidP="004D648C">
      <w:pPr>
        <w:pStyle w:val="LLAllekirjoitus"/>
        <w:rPr>
          <w:b w:val="0"/>
          <w:sz w:val="22"/>
        </w:rPr>
      </w:pPr>
      <w:r w:rsidRPr="004D648C">
        <w:rPr>
          <w:b w:val="0"/>
          <w:sz w:val="22"/>
        </w:rPr>
        <w:t>Utrikesminister Förnamn Efternamn</w:t>
      </w:r>
    </w:p>
    <w:p w:rsidR="004D648C" w:rsidRPr="004D648C" w:rsidRDefault="004D648C" w:rsidP="004D648C">
      <w:pPr>
        <w:pStyle w:val="LLNormaali"/>
      </w:pPr>
    </w:p>
    <w:p w:rsidR="00716960" w:rsidRDefault="00716960" w:rsidP="00716960">
      <w:pPr>
        <w:pStyle w:val="LLNormaali"/>
      </w:pPr>
    </w:p>
    <w:p w:rsidR="004D648C" w:rsidRPr="009E00B2" w:rsidRDefault="00A17323" w:rsidP="004D648C">
      <w:pPr>
        <w:pStyle w:val="LLVarmennus"/>
      </w:pPr>
      <w:r>
        <w:t>Den f</w:t>
      </w:r>
      <w:r w:rsidR="004D648C">
        <w:t>öredragande</w:t>
      </w:r>
      <w:r>
        <w:t>s tjänsteställning</w:t>
      </w:r>
      <w:r w:rsidR="004D648C">
        <w:t xml:space="preserve"> Förnamn Efternamn</w:t>
      </w:r>
    </w:p>
    <w:p w:rsidR="004D648C" w:rsidRDefault="004D648C" w:rsidP="004D648C">
      <w:pPr>
        <w:pStyle w:val="LLNormaali"/>
      </w:pP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43" w:rsidRDefault="00B27943">
      <w:r>
        <w:separator/>
      </w:r>
    </w:p>
  </w:endnote>
  <w:endnote w:type="continuationSeparator" w:id="0">
    <w:p w:rsidR="00B27943" w:rsidRDefault="00B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43" w:rsidRDefault="00B27943">
      <w:r>
        <w:separator/>
      </w:r>
    </w:p>
  </w:footnote>
  <w:footnote w:type="continuationSeparator" w:id="0">
    <w:p w:rsidR="00B27943" w:rsidRDefault="00B2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DB4DBC" w:rsidTr="00F674CC">
      <w:tc>
        <w:tcPr>
          <w:tcW w:w="2140" w:type="dxa"/>
        </w:tcPr>
        <w:p w:rsidR="00F312B5" w:rsidRPr="00DB4DBC" w:rsidRDefault="00DC2123" w:rsidP="00F674CC">
          <w:pPr>
            <w:pStyle w:val="LLNormaali"/>
            <w:rPr>
              <w:b/>
              <w:lang w:val="en-US"/>
            </w:rPr>
          </w:pPr>
          <w:proofErr w:type="spellStart"/>
          <w:r w:rsidRPr="00DB4DBC">
            <w:rPr>
              <w:b/>
              <w:lang w:val="en-US"/>
            </w:rPr>
            <w:t>Bilaga</w:t>
          </w:r>
          <w:proofErr w:type="spellEnd"/>
          <w:r w:rsidRPr="00DB4DBC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DB4DBC" w:rsidRDefault="00DC2123" w:rsidP="00F674CC">
          <w:pPr>
            <w:pStyle w:val="LLNormaali"/>
            <w:jc w:val="center"/>
            <w:rPr>
              <w:b/>
            </w:rPr>
          </w:pPr>
          <w:proofErr w:type="spellStart"/>
          <w:r w:rsidRPr="00DB4DBC">
            <w:rPr>
              <w:b/>
            </w:rPr>
            <w:t>Voimaansaattamissäädösten</w:t>
          </w:r>
          <w:proofErr w:type="spellEnd"/>
          <w:r w:rsidRPr="00DB4DBC">
            <w:rPr>
              <w:b/>
            </w:rPr>
            <w:t xml:space="preserve"> </w:t>
          </w:r>
          <w:proofErr w:type="spellStart"/>
          <w:r w:rsidRPr="00DB4DBC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DB4DBC" w:rsidRDefault="00DC2123" w:rsidP="00F674CC">
          <w:pPr>
            <w:pStyle w:val="LLNormaali"/>
            <w:rPr>
              <w:b/>
              <w:lang w:val="en-US"/>
            </w:rPr>
          </w:pPr>
          <w:r w:rsidRPr="00DB4DBC">
            <w:rPr>
              <w:b/>
              <w:lang w:val="en-US"/>
            </w:rPr>
            <w:t>Mall 17</w:t>
          </w:r>
        </w:p>
      </w:tc>
    </w:tr>
    <w:tr w:rsidR="00F312B5" w:rsidRPr="00DB4DBC" w:rsidTr="00F674CC">
      <w:tc>
        <w:tcPr>
          <w:tcW w:w="4281" w:type="dxa"/>
          <w:gridSpan w:val="2"/>
        </w:tcPr>
        <w:p w:rsidR="00F312B5" w:rsidRPr="00DB4DBC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DB4DBC" w:rsidRDefault="00F312B5" w:rsidP="00F674CC">
          <w:pPr>
            <w:pStyle w:val="LLNormaali"/>
            <w:rPr>
              <w:i/>
            </w:rPr>
          </w:pPr>
        </w:p>
      </w:tc>
    </w:tr>
  </w:tbl>
  <w:p w:rsidR="00DC2123" w:rsidRPr="00DB4DBC" w:rsidRDefault="00DC2123" w:rsidP="00DC2123">
    <w:pPr>
      <w:pStyle w:val="NoSpacing"/>
      <w:rPr>
        <w:rFonts w:ascii="Times New Roman" w:hAnsi="Times New Roman"/>
      </w:rPr>
    </w:pPr>
    <w:r w:rsidRPr="00DB4DBC">
      <w:rPr>
        <w:rFonts w:ascii="Times New Roman" w:hAnsi="Times New Roman"/>
      </w:rPr>
      <w:t>Förordning om ikraftträdande av lag om upphävande av en ikraftträdandelag</w:t>
    </w:r>
  </w:p>
  <w:p w:rsidR="00DC2123" w:rsidRPr="009E00B2" w:rsidRDefault="00DC2123" w:rsidP="00DC2123">
    <w:pPr>
      <w:pStyle w:val="NoSpacing"/>
    </w:pPr>
  </w:p>
  <w:p w:rsidR="00F312B5" w:rsidRPr="00DC2123" w:rsidRDefault="00F312B5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8C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5464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237A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2B72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D648C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243B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6960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4AE"/>
    <w:rsid w:val="0095254D"/>
    <w:rsid w:val="00952BB2"/>
    <w:rsid w:val="00955368"/>
    <w:rsid w:val="00956EB7"/>
    <w:rsid w:val="00957B58"/>
    <w:rsid w:val="00964667"/>
    <w:rsid w:val="0098337C"/>
    <w:rsid w:val="009900FB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23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2794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7761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4DBC"/>
    <w:rsid w:val="00DB6247"/>
    <w:rsid w:val="00DB734C"/>
    <w:rsid w:val="00DB7553"/>
    <w:rsid w:val="00DB7DCE"/>
    <w:rsid w:val="00DC2123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2C28B-F7D9-4C6F-A647-73594A6C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D648C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(18)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3</cp:revision>
  <cp:lastPrinted>2013-10-03T20:02:00Z</cp:lastPrinted>
  <dcterms:created xsi:type="dcterms:W3CDTF">2020-09-04T13:10:00Z</dcterms:created>
  <dcterms:modified xsi:type="dcterms:W3CDTF">2020-09-24T08:05:00Z</dcterms:modified>
</cp:coreProperties>
</file>