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31" w:rsidRDefault="00EA0431" w:rsidP="00EA0431">
      <w:pPr>
        <w:pStyle w:val="LLNormaali"/>
      </w:pPr>
      <w:bookmarkStart w:id="0" w:name="_GoBack"/>
      <w:bookmarkEnd w:id="0"/>
    </w:p>
    <w:p w:rsidR="00FE1B3C" w:rsidRDefault="00FE1B3C" w:rsidP="00EA0431">
      <w:pPr>
        <w:pStyle w:val="LLNormaali"/>
      </w:pPr>
    </w:p>
    <w:p w:rsidR="00FE1B3C" w:rsidRDefault="00FE1B3C" w:rsidP="00EA0431">
      <w:pPr>
        <w:pStyle w:val="LLNormaali"/>
      </w:pPr>
    </w:p>
    <w:p w:rsidR="00EA0431" w:rsidRDefault="00EA0431" w:rsidP="00EA0431">
      <w:pPr>
        <w:pStyle w:val="LLNormaali"/>
      </w:pPr>
    </w:p>
    <w:p w:rsidR="004C1DFF" w:rsidRDefault="004C1DFF" w:rsidP="004C1DFF">
      <w:pPr>
        <w:pStyle w:val="LLValtioneuvostonAsetus"/>
      </w:pPr>
      <w:r>
        <w:t>Statsrådets förordning</w:t>
      </w:r>
    </w:p>
    <w:p w:rsidR="004C1DFF" w:rsidRDefault="004C1DFF" w:rsidP="004C1DFF">
      <w:pPr>
        <w:pStyle w:val="LLSaadoksenNimi"/>
      </w:pPr>
      <w:r>
        <w:t>om konventionen om säkerheten vid hantering av använt kärnbränsle och om säkerheten vid hantering av radioaktivt avfall</w:t>
      </w:r>
    </w:p>
    <w:p w:rsidR="004C1DFF" w:rsidRDefault="004C1DFF" w:rsidP="004C1DFF">
      <w:pPr>
        <w:pStyle w:val="LLNormaali"/>
      </w:pPr>
    </w:p>
    <w:p w:rsidR="004C1DFF" w:rsidRDefault="004C1DFF" w:rsidP="004C1DFF">
      <w:pPr>
        <w:pStyle w:val="LLJohtolauseKappaleet"/>
      </w:pPr>
      <w:r>
        <w:t>I enlighet med statsrådets beslut föreskrivs:</w:t>
      </w:r>
    </w:p>
    <w:p w:rsidR="004C1DFF" w:rsidRDefault="004C1DFF" w:rsidP="004C1DFF">
      <w:pPr>
        <w:pStyle w:val="LLNormaali"/>
      </w:pPr>
    </w:p>
    <w:p w:rsidR="004C1DFF" w:rsidRDefault="004C1DFF" w:rsidP="004C1DFF">
      <w:pPr>
        <w:pStyle w:val="LLPykala"/>
      </w:pPr>
      <w:r>
        <w:t>1 §</w:t>
      </w:r>
    </w:p>
    <w:p w:rsidR="004C1DFF" w:rsidRDefault="004C1DFF" w:rsidP="004C1DFF">
      <w:pPr>
        <w:pStyle w:val="LLKappalejako"/>
      </w:pPr>
      <w:r>
        <w:t xml:space="preserve">Den i Wien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 ingångna konventionen om säkerheten vid hantering av använt kärnbränsle och om säkerheten vid hantering av radioaktivt avfall träder i kraft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 enligt vad som har avtalats.</w:t>
      </w:r>
    </w:p>
    <w:p w:rsidR="004C1DFF" w:rsidRDefault="004C1DFF" w:rsidP="004C1DFF">
      <w:pPr>
        <w:pStyle w:val="LLKappalejako"/>
      </w:pPr>
      <w:r>
        <w:t xml:space="preserve">Konventionen har godkänts av republikens president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 xml:space="preserve">.  Godkännandeinstrumentet har deponerats hos Internationella atomenergiorganets generaldirektör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  <w:r>
        <w:t>.</w:t>
      </w:r>
    </w:p>
    <w:p w:rsidR="004C1DFF" w:rsidRDefault="004C1DFF" w:rsidP="004C1DFF">
      <w:pPr>
        <w:pStyle w:val="LLNormaali"/>
      </w:pPr>
    </w:p>
    <w:p w:rsidR="004C1DFF" w:rsidRDefault="004C1DFF" w:rsidP="00E30AD4">
      <w:pPr>
        <w:pStyle w:val="LLPykala"/>
      </w:pPr>
      <w:r>
        <w:t>2 §</w:t>
      </w:r>
    </w:p>
    <w:p w:rsidR="004C1DFF" w:rsidRDefault="004C1DFF" w:rsidP="00E30AD4">
      <w:pPr>
        <w:pStyle w:val="LLKappalejako"/>
      </w:pPr>
      <w:r>
        <w:t>Bestämmelserna i konventionen ska gälla som förordning.</w:t>
      </w:r>
    </w:p>
    <w:p w:rsidR="004C1DFF" w:rsidRDefault="004C1DFF" w:rsidP="00E30AD4">
      <w:pPr>
        <w:pStyle w:val="LLNormaali"/>
      </w:pPr>
    </w:p>
    <w:p w:rsidR="004C1DFF" w:rsidRDefault="004C1DFF" w:rsidP="00E30AD4">
      <w:pPr>
        <w:pStyle w:val="LLVoimaantuloPykala"/>
      </w:pPr>
      <w:r>
        <w:t>3 §</w:t>
      </w:r>
    </w:p>
    <w:p w:rsidR="004C1DFF" w:rsidRDefault="004C1DFF" w:rsidP="00E30AD4">
      <w:pPr>
        <w:pStyle w:val="LLKappalejako"/>
      </w:pPr>
      <w:r w:rsidRPr="00E30AD4">
        <w:rPr>
          <w:rStyle w:val="LLKappalejakoChar"/>
        </w:rPr>
        <w:t xml:space="preserve">Denna förordning träder i kraft den </w:t>
      </w:r>
      <w:proofErr w:type="spellStart"/>
      <w:r w:rsidRPr="00E30AD4">
        <w:rPr>
          <w:rStyle w:val="LLKappalejakoChar"/>
        </w:rPr>
        <w:t>dd</w:t>
      </w:r>
      <w:proofErr w:type="spellEnd"/>
      <w:r w:rsidRPr="00E30AD4">
        <w:rPr>
          <w:rStyle w:val="LLKappalejakoChar"/>
        </w:rPr>
        <w:t xml:space="preserve"> månad </w:t>
      </w:r>
      <w:proofErr w:type="spellStart"/>
      <w:r w:rsidRPr="00E30AD4">
        <w:rPr>
          <w:rStyle w:val="LLKappalejakoChar"/>
        </w:rPr>
        <w:t>åååå</w:t>
      </w:r>
      <w:proofErr w:type="spellEnd"/>
      <w:r>
        <w:t>.</w:t>
      </w:r>
    </w:p>
    <w:p w:rsidR="004C1DFF" w:rsidRDefault="004C1DFF" w:rsidP="00E30AD4">
      <w:pPr>
        <w:pStyle w:val="LLNormaali"/>
      </w:pPr>
    </w:p>
    <w:p w:rsidR="004C1DFF" w:rsidRDefault="004C1DFF" w:rsidP="00E30AD4">
      <w:pPr>
        <w:pStyle w:val="LLNormaali"/>
      </w:pPr>
    </w:p>
    <w:p w:rsidR="004C1DFF" w:rsidRDefault="004C1DFF" w:rsidP="00E30AD4">
      <w:pPr>
        <w:pStyle w:val="LLPaivays"/>
      </w:pPr>
      <w:r>
        <w:t xml:space="preserve">Helsingfors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</w:p>
    <w:p w:rsidR="004C1DFF" w:rsidRDefault="004C1DFF" w:rsidP="00E30AD4">
      <w:pPr>
        <w:pStyle w:val="LLNormaali"/>
      </w:pPr>
    </w:p>
    <w:p w:rsidR="004C1DFF" w:rsidRPr="00E30AD4" w:rsidRDefault="004C1DFF" w:rsidP="00E30AD4">
      <w:pPr>
        <w:pStyle w:val="LLAllekirjoitus"/>
        <w:rPr>
          <w:b w:val="0"/>
          <w:sz w:val="22"/>
        </w:rPr>
      </w:pPr>
      <w:r w:rsidRPr="00E30AD4">
        <w:rPr>
          <w:b w:val="0"/>
          <w:sz w:val="22"/>
        </w:rPr>
        <w:t>Utrikesminister Förnamn Efternamn</w:t>
      </w:r>
    </w:p>
    <w:p w:rsidR="004C1DFF" w:rsidRDefault="004C1DFF" w:rsidP="00E30AD4">
      <w:pPr>
        <w:pStyle w:val="LLNormaali"/>
      </w:pPr>
    </w:p>
    <w:p w:rsidR="004C1DFF" w:rsidRDefault="00D17A63" w:rsidP="00E30AD4">
      <w:pPr>
        <w:pStyle w:val="LLVarmennus"/>
      </w:pPr>
      <w:r>
        <w:t>Den f</w:t>
      </w:r>
      <w:r w:rsidR="004C1DFF">
        <w:t>öredragande</w:t>
      </w:r>
      <w:r>
        <w:t>s tjänsteställning</w:t>
      </w:r>
      <w:r w:rsidR="004C1DFF">
        <w:t xml:space="preserve"> Förnamn Efternamn</w:t>
      </w:r>
    </w:p>
    <w:p w:rsidR="004C1DFF" w:rsidRDefault="004C1DFF" w:rsidP="00E30AD4">
      <w:pPr>
        <w:pStyle w:val="LLNormaali"/>
      </w:pPr>
    </w:p>
    <w:p w:rsidR="00247E45" w:rsidRPr="00247E45" w:rsidRDefault="00247E45" w:rsidP="00247E45">
      <w:pPr>
        <w:pStyle w:val="LLNormaali"/>
      </w:pPr>
    </w:p>
    <w:sectPr w:rsidR="00247E45" w:rsidRPr="00247E45" w:rsidSect="00691EE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8A" w:rsidRDefault="0096578A">
      <w:r>
        <w:separator/>
      </w:r>
    </w:p>
  </w:endnote>
  <w:endnote w:type="continuationSeparator" w:id="0">
    <w:p w:rsidR="0096578A" w:rsidRDefault="0096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22"/>
            </w:rPr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8A" w:rsidRDefault="0096578A">
      <w:r>
        <w:separator/>
      </w:r>
    </w:p>
  </w:footnote>
  <w:footnote w:type="continuationSeparator" w:id="0">
    <w:p w:rsidR="0096578A" w:rsidRDefault="0096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FE1B3C" w:rsidTr="00F674CC">
      <w:tc>
        <w:tcPr>
          <w:tcW w:w="2140" w:type="dxa"/>
        </w:tcPr>
        <w:p w:rsidR="00F312B5" w:rsidRPr="00FE1B3C" w:rsidRDefault="00075E48" w:rsidP="00F674CC">
          <w:pPr>
            <w:pStyle w:val="LLNormaali"/>
            <w:rPr>
              <w:b/>
              <w:lang w:val="en-US"/>
            </w:rPr>
          </w:pPr>
          <w:proofErr w:type="spellStart"/>
          <w:r w:rsidRPr="00FE1B3C">
            <w:rPr>
              <w:b/>
              <w:lang w:val="en-US"/>
            </w:rPr>
            <w:t>Bilaga</w:t>
          </w:r>
          <w:proofErr w:type="spellEnd"/>
          <w:r w:rsidRPr="00FE1B3C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F312B5" w:rsidRPr="00FE1B3C" w:rsidRDefault="00075E48" w:rsidP="00F674CC">
          <w:pPr>
            <w:pStyle w:val="LLNormaali"/>
            <w:jc w:val="center"/>
            <w:rPr>
              <w:b/>
            </w:rPr>
          </w:pPr>
          <w:proofErr w:type="spellStart"/>
          <w:r w:rsidRPr="00FE1B3C">
            <w:rPr>
              <w:b/>
            </w:rPr>
            <w:t>Voimaansaattamissäädösten</w:t>
          </w:r>
          <w:proofErr w:type="spellEnd"/>
          <w:r w:rsidRPr="00FE1B3C">
            <w:rPr>
              <w:b/>
            </w:rPr>
            <w:t xml:space="preserve"> </w:t>
          </w:r>
          <w:proofErr w:type="spellStart"/>
          <w:r w:rsidRPr="00FE1B3C">
            <w:rPr>
              <w:b/>
            </w:rPr>
            <w:t>malleja</w:t>
          </w:r>
          <w:proofErr w:type="spellEnd"/>
        </w:p>
      </w:tc>
      <w:tc>
        <w:tcPr>
          <w:tcW w:w="2141" w:type="dxa"/>
        </w:tcPr>
        <w:p w:rsidR="00F312B5" w:rsidRPr="00FE1B3C" w:rsidRDefault="00075E48" w:rsidP="00F674CC">
          <w:pPr>
            <w:pStyle w:val="LLNormaali"/>
            <w:rPr>
              <w:b/>
              <w:lang w:val="en-US"/>
            </w:rPr>
          </w:pPr>
          <w:r w:rsidRPr="00FE1B3C">
            <w:rPr>
              <w:b/>
              <w:lang w:val="en-US"/>
            </w:rPr>
            <w:t>Mall 11</w:t>
          </w:r>
        </w:p>
      </w:tc>
    </w:tr>
    <w:tr w:rsidR="00F312B5" w:rsidTr="00F674CC"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</w:tr>
  </w:tbl>
  <w:p w:rsidR="00F312B5" w:rsidRPr="00FE1B3C" w:rsidRDefault="00075E48" w:rsidP="00075E48">
    <w:pPr>
      <w:pStyle w:val="NoSpacing"/>
      <w:rPr>
        <w:rFonts w:ascii="Times New Roman" w:hAnsi="Times New Roman"/>
      </w:rPr>
    </w:pPr>
    <w:r w:rsidRPr="00FE1B3C">
      <w:rPr>
        <w:rFonts w:ascii="Times New Roman" w:hAnsi="Times New Roman"/>
      </w:rPr>
      <w:t>Ikraftträdandeförordning när avtalet inte innehåller bestämmelser som omfattas av riksdagens behörighet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FF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5E48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B695F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6748F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1DFF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13A2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6578A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292A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A63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6FD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0AD4"/>
    <w:rsid w:val="00E314F3"/>
    <w:rsid w:val="00E32FEB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06DD"/>
    <w:rsid w:val="00E92D87"/>
    <w:rsid w:val="00E940ED"/>
    <w:rsid w:val="00EA0431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FE5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1B3C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D55E0B2-7AE7-4572-ABC6-E932ED05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60"/>
    <w:rPr>
      <w:sz w:val="24"/>
      <w:szCs w:val="24"/>
      <w:lang w:val="sv-FI" w:eastAsia="fi-FI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C51846"/>
    <w:pPr>
      <w:ind w:left="964"/>
    </w:pPr>
    <w:rPr>
      <w:iCs/>
      <w:sz w:val="22"/>
      <w:szCs w:val="20"/>
    </w:rPr>
  </w:style>
  <w:style w:type="paragraph" w:styleId="TOC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rPr>
      <w:sz w:val="20"/>
      <w:szCs w:val="20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4C1DFF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(12)</Template>
  <TotalTime>1</TotalTime>
  <Pages>1</Pages>
  <Words>117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Hiltunen Miikka</cp:lastModifiedBy>
  <cp:revision>4</cp:revision>
  <cp:lastPrinted>2013-10-03T20:02:00Z</cp:lastPrinted>
  <dcterms:created xsi:type="dcterms:W3CDTF">2018-07-30T12:49:00Z</dcterms:created>
  <dcterms:modified xsi:type="dcterms:W3CDTF">2020-09-24T08:04:00Z</dcterms:modified>
</cp:coreProperties>
</file>