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5C30" w14:textId="0B753E45" w:rsidR="00265260" w:rsidRPr="00163F96" w:rsidRDefault="00CA14E7" w:rsidP="00265260">
      <w:pPr>
        <w:pStyle w:val="LiiteOtsikko1"/>
      </w:pPr>
      <w:r>
        <w:t>Liite 6.</w:t>
      </w:r>
      <w:r w:rsidRPr="00163F96">
        <w:t xml:space="preserve"> </w:t>
      </w:r>
      <w:r w:rsidRPr="00910D44">
        <w:t>Sitoutumiskirjat</w:t>
      </w:r>
    </w:p>
    <w:p w14:paraId="19F68B36" w14:textId="6E0EBCF4" w:rsidR="00265260" w:rsidRPr="001B4A2A" w:rsidRDefault="00FF379F" w:rsidP="00265260">
      <w:pPr>
        <w:pStyle w:val="LiiteOtsikko2"/>
      </w:pPr>
      <w:r>
        <w:t xml:space="preserve">Malli 8. </w:t>
      </w:r>
      <w:r w:rsidRPr="006641CC">
        <w:t xml:space="preserve">Englanninkielinen </w:t>
      </w:r>
      <w:r w:rsidR="00800671">
        <w:t>liittymis</w:t>
      </w:r>
      <w:r w:rsidR="00800671" w:rsidRPr="00277AAF">
        <w:t>kirja</w:t>
      </w:r>
    </w:p>
    <w:p w14:paraId="22474E11" w14:textId="3727BAFE" w:rsidR="00265260" w:rsidRPr="00800671" w:rsidRDefault="00FF379F" w:rsidP="00265260">
      <w:pPr>
        <w:pStyle w:val="LLLaki"/>
        <w:rPr>
          <w:lang w:val="en-US"/>
        </w:rPr>
      </w:pPr>
      <w:r w:rsidRPr="00800671">
        <w:rPr>
          <w:lang w:val="en-US"/>
        </w:rPr>
        <w:t>INSTRUMENT OF ACCESSION</w:t>
      </w:r>
    </w:p>
    <w:p w14:paraId="248AA58A" w14:textId="20A906E2" w:rsidR="00265260" w:rsidRPr="00800671" w:rsidRDefault="00FF379F" w:rsidP="00E90D90">
      <w:pPr>
        <w:pStyle w:val="LLNormaalirivi"/>
        <w:rPr>
          <w:lang w:val="en-US"/>
        </w:rPr>
      </w:pPr>
      <w:r w:rsidRPr="00800671">
        <w:rPr>
          <w:lang w:val="en-US"/>
        </w:rPr>
        <w:t>WHEREAS the Convention on the stepping up of cross-border cooperation, particularly in combating terrorism, cross-border crime and illegal migration</w:t>
      </w:r>
      <w:r w:rsidRPr="00800671">
        <w:rPr>
          <w:rStyle w:val="FootnoteReference"/>
          <w:lang w:val="en-US"/>
        </w:rPr>
        <w:footnoteReference w:id="1"/>
      </w:r>
      <w:r w:rsidRPr="00800671">
        <w:rPr>
          <w:lang w:val="en-US"/>
        </w:rPr>
        <w:t xml:space="preserve"> (the Prüm Convention) was done at Prüm on 27 May </w:t>
      </w:r>
      <w:proofErr w:type="gramStart"/>
      <w:r w:rsidRPr="00800671">
        <w:rPr>
          <w:lang w:val="en-US"/>
        </w:rPr>
        <w:t>2005;</w:t>
      </w:r>
      <w:proofErr w:type="gramEnd"/>
    </w:p>
    <w:p w14:paraId="4D9A7838" w14:textId="77777777" w:rsidR="00FF379F" w:rsidRPr="00800671" w:rsidRDefault="00FF379F" w:rsidP="00FF379F">
      <w:pPr>
        <w:pStyle w:val="LLNormaalirivi"/>
        <w:rPr>
          <w:lang w:val="en-US"/>
        </w:rPr>
      </w:pPr>
      <w:r w:rsidRPr="00800671">
        <w:rPr>
          <w:lang w:val="en-US"/>
        </w:rPr>
        <w:t xml:space="preserve">WHEREAS Article 51 of the said Convention states that the Convention is open for accession for all Member States of the European </w:t>
      </w:r>
      <w:proofErr w:type="gramStart"/>
      <w:r w:rsidRPr="00800671">
        <w:rPr>
          <w:lang w:val="en-US"/>
        </w:rPr>
        <w:t>Union;</w:t>
      </w:r>
      <w:proofErr w:type="gramEnd"/>
    </w:p>
    <w:p w14:paraId="3A02E971" w14:textId="77777777" w:rsidR="00FF379F" w:rsidRPr="00800671" w:rsidRDefault="00FF379F" w:rsidP="00FF379F">
      <w:pPr>
        <w:pStyle w:val="LLNormaalirivi"/>
        <w:rPr>
          <w:lang w:val="en-US"/>
        </w:rPr>
      </w:pPr>
      <w:r w:rsidRPr="00800671">
        <w:rPr>
          <w:lang w:val="en-US"/>
        </w:rPr>
        <w:t xml:space="preserve">NOW THEREFORE the Government of the Republic of Finland, having considered and approved the said Convention, do hereby formally declare their accession </w:t>
      </w:r>
      <w:proofErr w:type="gramStart"/>
      <w:r w:rsidRPr="00800671">
        <w:rPr>
          <w:lang w:val="en-US"/>
        </w:rPr>
        <w:t>thereto;</w:t>
      </w:r>
      <w:proofErr w:type="gramEnd"/>
    </w:p>
    <w:p w14:paraId="1CC25983" w14:textId="77777777" w:rsidR="00FF379F" w:rsidRPr="00800671" w:rsidRDefault="00FF379F" w:rsidP="00FF379F">
      <w:pPr>
        <w:pStyle w:val="LLNormaalirivi"/>
        <w:rPr>
          <w:lang w:val="en-US"/>
        </w:rPr>
      </w:pPr>
      <w:r w:rsidRPr="00800671">
        <w:rPr>
          <w:lang w:val="en-US"/>
        </w:rPr>
        <w:t>IN WITNESS WHEREOF I, Timo SOINI, Minister for Foreign Affairs, have signed this Instrument of Accession and affixed hereto my official seal.</w:t>
      </w:r>
    </w:p>
    <w:p w14:paraId="66F0B8AD" w14:textId="77777777" w:rsidR="00FF379F" w:rsidRPr="00800671" w:rsidRDefault="00FF379F" w:rsidP="00FF379F">
      <w:pPr>
        <w:pStyle w:val="LLNormaalirivi"/>
        <w:rPr>
          <w:lang w:val="en-US"/>
        </w:rPr>
      </w:pPr>
      <w:r w:rsidRPr="00800671">
        <w:rPr>
          <w:lang w:val="en-US"/>
        </w:rPr>
        <w:t>DONE at Helsinki, 16 March 2016</w:t>
      </w:r>
    </w:p>
    <w:p w14:paraId="0F79C580" w14:textId="14F46794" w:rsidR="00FF379F" w:rsidRPr="00FF379F" w:rsidRDefault="00FF379F" w:rsidP="00FF379F">
      <w:pPr>
        <w:pStyle w:val="LLKeskitettykursiivirivi"/>
      </w:pPr>
      <w:r w:rsidRPr="00FF379F">
        <w:t>(ulkoministerin allekirjoitus)</w:t>
      </w:r>
    </w:p>
    <w:sectPr w:rsidR="00FF379F" w:rsidRPr="00FF379F" w:rsidSect="00800671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9895" w14:textId="77777777" w:rsidR="00D170BC" w:rsidRDefault="00D170BC" w:rsidP="00265260">
      <w:pPr>
        <w:spacing w:after="0" w:line="240" w:lineRule="auto"/>
      </w:pPr>
      <w:r>
        <w:separator/>
      </w:r>
    </w:p>
  </w:endnote>
  <w:endnote w:type="continuationSeparator" w:id="0">
    <w:p w14:paraId="10E32F5B" w14:textId="77777777" w:rsidR="00D170BC" w:rsidRDefault="00D170BC" w:rsidP="0026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6438B" w14:textId="77777777" w:rsidR="00C92FB1" w:rsidRDefault="003F355F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BA0E68" w14:textId="77777777" w:rsidR="00C92FB1" w:rsidRDefault="00D17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5482A" w14:textId="77777777" w:rsidR="00C92FB1" w:rsidRDefault="003F355F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9EE6ED1" w14:textId="77777777" w:rsidR="00C92FB1" w:rsidRDefault="00D170BC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37EC" w14:textId="77777777" w:rsidR="00D170BC" w:rsidRDefault="00D170BC" w:rsidP="00265260">
      <w:pPr>
        <w:spacing w:after="0" w:line="240" w:lineRule="auto"/>
      </w:pPr>
      <w:r>
        <w:separator/>
      </w:r>
    </w:p>
  </w:footnote>
  <w:footnote w:type="continuationSeparator" w:id="0">
    <w:p w14:paraId="1D63FDE7" w14:textId="77777777" w:rsidR="00D170BC" w:rsidRDefault="00D170BC" w:rsidP="00265260">
      <w:pPr>
        <w:spacing w:after="0" w:line="240" w:lineRule="auto"/>
      </w:pPr>
      <w:r>
        <w:continuationSeparator/>
      </w:r>
    </w:p>
  </w:footnote>
  <w:footnote w:id="1">
    <w:p w14:paraId="425A2C16" w14:textId="77777777" w:rsidR="00FF379F" w:rsidRPr="006641CC" w:rsidRDefault="00FF379F" w:rsidP="00FF379F">
      <w:pPr>
        <w:pStyle w:val="LLAlaviite"/>
      </w:pPr>
      <w:r>
        <w:rPr>
          <w:rStyle w:val="FootnoteReference"/>
        </w:rPr>
        <w:footnoteRef/>
      </w:r>
      <w:r w:rsidRPr="006641CC">
        <w:t xml:space="preserve"> </w:t>
      </w:r>
      <w:r w:rsidRPr="00E558E0">
        <w:t>Valtiosopimuksen nimi kirjoitetaan asiakirjassa siinä kirjoitusasussa, jossa se on itse sopimuksessa.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60"/>
    <w:rsid w:val="001B63B9"/>
    <w:rsid w:val="00265260"/>
    <w:rsid w:val="0031602D"/>
    <w:rsid w:val="0036338D"/>
    <w:rsid w:val="003F355F"/>
    <w:rsid w:val="00444D41"/>
    <w:rsid w:val="004E6F95"/>
    <w:rsid w:val="00534849"/>
    <w:rsid w:val="005930E2"/>
    <w:rsid w:val="00723D2F"/>
    <w:rsid w:val="00752AD4"/>
    <w:rsid w:val="007A0478"/>
    <w:rsid w:val="00800671"/>
    <w:rsid w:val="008724E1"/>
    <w:rsid w:val="00A75703"/>
    <w:rsid w:val="00B2153E"/>
    <w:rsid w:val="00C814CB"/>
    <w:rsid w:val="00CA14E7"/>
    <w:rsid w:val="00CC59ED"/>
    <w:rsid w:val="00D06CE2"/>
    <w:rsid w:val="00D170BC"/>
    <w:rsid w:val="00D2620D"/>
    <w:rsid w:val="00E90D90"/>
    <w:rsid w:val="00F31654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D12309"/>
  <w15:chartTrackingRefBased/>
  <w15:docId w15:val="{50AE43E7-3E15-C047-86F5-EFE2B551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6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265260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265260"/>
    <w:rPr>
      <w:rFonts w:ascii="Calibri" w:eastAsia="Calibri" w:hAnsi="Calibri" w:cs="Times New Roman"/>
      <w:sz w:val="22"/>
      <w:szCs w:val="22"/>
      <w:lang w:val="en-US"/>
    </w:rPr>
  </w:style>
  <w:style w:type="character" w:styleId="FootnoteReference">
    <w:name w:val="footnote reference"/>
    <w:basedOn w:val="DefaultParagraphFont"/>
    <w:unhideWhenUsed/>
    <w:qFormat/>
    <w:rsid w:val="0026526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65260"/>
  </w:style>
  <w:style w:type="paragraph" w:customStyle="1" w:styleId="LLLaki">
    <w:name w:val="LLLaki"/>
    <w:next w:val="Normal"/>
    <w:rsid w:val="00800671"/>
    <w:pPr>
      <w:spacing w:before="880" w:after="48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lang w:val="fi-FI" w:eastAsia="fi-FI"/>
    </w:rPr>
  </w:style>
  <w:style w:type="character" w:customStyle="1" w:styleId="Italic">
    <w:name w:val="Italic"/>
    <w:basedOn w:val="DefaultParagraphFont"/>
    <w:uiPriority w:val="1"/>
    <w:rsid w:val="00265260"/>
    <w:rPr>
      <w:rFonts w:eastAsia="Calibri"/>
      <w:i/>
      <w:lang w:eastAsia="en-US"/>
    </w:rPr>
  </w:style>
  <w:style w:type="paragraph" w:customStyle="1" w:styleId="LLAlaviite">
    <w:name w:val="LLAlaviite"/>
    <w:qFormat/>
    <w:rsid w:val="00265260"/>
    <w:pPr>
      <w:spacing w:after="120"/>
    </w:pPr>
    <w:rPr>
      <w:rFonts w:ascii="Times New Roman" w:eastAsia="Calibri" w:hAnsi="Times New Roman" w:cs="Times New Roman"/>
      <w:sz w:val="20"/>
      <w:lang w:val="fi-FI"/>
    </w:rPr>
  </w:style>
  <w:style w:type="paragraph" w:customStyle="1" w:styleId="LLNormaalirivi">
    <w:name w:val="LLNormaali rivi"/>
    <w:basedOn w:val="Normal"/>
    <w:qFormat/>
    <w:rsid w:val="00C814CB"/>
    <w:pPr>
      <w:snapToGrid w:val="0"/>
      <w:spacing w:before="260" w:after="0" w:line="260" w:lineRule="exact"/>
      <w:jc w:val="both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Normaali">
    <w:name w:val="LLNormaali"/>
    <w:basedOn w:val="Normal"/>
    <w:qFormat/>
    <w:rsid w:val="00E90D90"/>
    <w:pPr>
      <w:snapToGrid w:val="0"/>
      <w:spacing w:after="0" w:line="260" w:lineRule="exact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iiteOtsikko1">
    <w:name w:val="Liite Otsikko 1"/>
    <w:qFormat/>
    <w:rsid w:val="00265260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265260"/>
    <w:pPr>
      <w:spacing w:before="60"/>
      <w:outlineLvl w:val="1"/>
    </w:pPr>
    <w:rPr>
      <w:b w:val="0"/>
      <w:i/>
      <w:iCs/>
    </w:rPr>
  </w:style>
  <w:style w:type="table" w:styleId="TableGrid">
    <w:name w:val="Table Grid"/>
    <w:basedOn w:val="TableNormal"/>
    <w:uiPriority w:val="39"/>
    <w:rsid w:val="00CC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eskitettykursiivirivi">
    <w:name w:val="LLKeskitetty kursiivi rivi"/>
    <w:basedOn w:val="Normal"/>
    <w:qFormat/>
    <w:rsid w:val="00FF379F"/>
    <w:pPr>
      <w:spacing w:before="240" w:after="0" w:line="240" w:lineRule="exact"/>
      <w:jc w:val="center"/>
    </w:pPr>
    <w:rPr>
      <w:rFonts w:ascii="Times New Roman" w:eastAsia="Malgun Gothic" w:hAnsi="Times New Roman"/>
      <w:i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1.%20vedos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4</cp:revision>
  <dcterms:created xsi:type="dcterms:W3CDTF">2021-08-23T08:54:00Z</dcterms:created>
  <dcterms:modified xsi:type="dcterms:W3CDTF">2021-09-20T08:39:00Z</dcterms:modified>
</cp:coreProperties>
</file>