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0B753E45" w:rsidR="00265260" w:rsidRPr="00163F96" w:rsidRDefault="00CA14E7" w:rsidP="00265260">
      <w:pPr>
        <w:pStyle w:val="LiiteOtsikko1"/>
      </w:pPr>
      <w:r>
        <w:t>Liite 6.</w:t>
      </w:r>
      <w:r w:rsidRPr="00163F96">
        <w:t xml:space="preserve"> </w:t>
      </w:r>
      <w:r w:rsidRPr="00910D44">
        <w:t>Sitoutumiskirjat</w:t>
      </w:r>
    </w:p>
    <w:p w14:paraId="19F68B36" w14:textId="324176E0" w:rsidR="00265260" w:rsidRPr="001B4A2A" w:rsidRDefault="000E6B8C" w:rsidP="00265260">
      <w:pPr>
        <w:pStyle w:val="LiiteOtsikko2"/>
      </w:pPr>
      <w:r>
        <w:t xml:space="preserve">Malli 7. </w:t>
      </w:r>
      <w:r w:rsidRPr="003710DF">
        <w:t xml:space="preserve">Ranskankielinen </w:t>
      </w:r>
      <w:r w:rsidRPr="00277AAF">
        <w:t>hyväksymiskirja</w:t>
      </w:r>
    </w:p>
    <w:p w14:paraId="22474E11" w14:textId="18E03015" w:rsidR="00265260" w:rsidRPr="00DE727F" w:rsidRDefault="000E6B8C" w:rsidP="00265260">
      <w:pPr>
        <w:pStyle w:val="LLLaki"/>
        <w:rPr>
          <w:lang w:val="fr-FR"/>
        </w:rPr>
      </w:pPr>
      <w:r w:rsidRPr="00DE727F">
        <w:rPr>
          <w:lang w:val="fr-FR"/>
        </w:rPr>
        <w:t>INSTRUMENT D’ACCEPTATION</w:t>
      </w:r>
    </w:p>
    <w:p w14:paraId="6DA02C2F" w14:textId="77777777" w:rsidR="000E6B8C" w:rsidRPr="00DE727F" w:rsidRDefault="000E6B8C" w:rsidP="000E6B8C">
      <w:pPr>
        <w:pStyle w:val="LLNormaalirivi"/>
        <w:rPr>
          <w:lang w:val="fr-FR"/>
        </w:rPr>
      </w:pPr>
      <w:r w:rsidRPr="00DE727F">
        <w:rPr>
          <w:lang w:val="fr-FR"/>
        </w:rPr>
        <w:t>Le Gouvernement de la République de Finlande,</w:t>
      </w:r>
    </w:p>
    <w:p w14:paraId="34CBEBA1" w14:textId="77777777" w:rsidR="000E6B8C" w:rsidRPr="00DE727F" w:rsidRDefault="000E6B8C" w:rsidP="000E6B8C">
      <w:pPr>
        <w:pStyle w:val="LLNormaalirivi"/>
        <w:rPr>
          <w:lang w:val="fr-FR"/>
        </w:rPr>
      </w:pPr>
      <w:r w:rsidRPr="00DE727F">
        <w:rPr>
          <w:lang w:val="fr-FR"/>
        </w:rPr>
        <w:t xml:space="preserve">VU l’Accord portant création de l’Organisation Internationale de la Vigne et du Vin fait à Paris le 4 avril </w:t>
      </w:r>
      <w:proofErr w:type="gramStart"/>
      <w:r w:rsidRPr="00DE727F">
        <w:rPr>
          <w:lang w:val="fr-FR"/>
        </w:rPr>
        <w:t>2001;</w:t>
      </w:r>
      <w:proofErr w:type="gramEnd"/>
    </w:p>
    <w:p w14:paraId="0E1B5057" w14:textId="77777777" w:rsidR="000E6B8C" w:rsidRPr="00DE727F" w:rsidRDefault="000E6B8C" w:rsidP="000E6B8C">
      <w:pPr>
        <w:pStyle w:val="LLNormaalirivi"/>
        <w:rPr>
          <w:lang w:val="fr-FR"/>
        </w:rPr>
      </w:pPr>
      <w:r w:rsidRPr="00DE727F">
        <w:rPr>
          <w:lang w:val="fr-FR"/>
        </w:rPr>
        <w:t xml:space="preserve">AYANT examiné et approuvé ledit </w:t>
      </w:r>
      <w:proofErr w:type="gramStart"/>
      <w:r w:rsidRPr="00DE727F">
        <w:rPr>
          <w:lang w:val="fr-FR"/>
        </w:rPr>
        <w:t>Accord;</w:t>
      </w:r>
      <w:proofErr w:type="gramEnd"/>
    </w:p>
    <w:p w14:paraId="48E5CCB5" w14:textId="77777777" w:rsidR="000E6B8C" w:rsidRPr="00DE727F" w:rsidRDefault="000E6B8C" w:rsidP="000E6B8C">
      <w:pPr>
        <w:pStyle w:val="LLNormaalirivi"/>
        <w:rPr>
          <w:lang w:val="fr-FR"/>
        </w:rPr>
      </w:pPr>
      <w:r w:rsidRPr="00DE727F">
        <w:rPr>
          <w:lang w:val="fr-FR"/>
        </w:rPr>
        <w:t xml:space="preserve">DECLARE formellement son consentement pour accepter ledit </w:t>
      </w:r>
      <w:proofErr w:type="gramStart"/>
      <w:r w:rsidRPr="00DE727F">
        <w:rPr>
          <w:lang w:val="fr-FR"/>
        </w:rPr>
        <w:t>Accord;</w:t>
      </w:r>
      <w:proofErr w:type="gramEnd"/>
    </w:p>
    <w:p w14:paraId="32EB10F3" w14:textId="77777777" w:rsidR="000E6B8C" w:rsidRPr="00DE727F" w:rsidRDefault="000E6B8C" w:rsidP="000E6B8C">
      <w:pPr>
        <w:pStyle w:val="LLNormaalirivi"/>
        <w:rPr>
          <w:lang w:val="fr-FR"/>
        </w:rPr>
      </w:pPr>
      <w:r w:rsidRPr="00DE727F">
        <w:rPr>
          <w:lang w:val="fr-FR"/>
        </w:rPr>
        <w:t xml:space="preserve">EN FOI DE QUOI Je, </w:t>
      </w:r>
      <w:r w:rsidRPr="009F1FFF">
        <w:t>Ilkka KANERVA</w:t>
      </w:r>
      <w:r w:rsidRPr="00DE727F">
        <w:rPr>
          <w:lang w:val="fr-FR"/>
        </w:rPr>
        <w:t xml:space="preserve">, </w:t>
      </w:r>
      <w:proofErr w:type="gramStart"/>
      <w:r w:rsidRPr="00DE727F">
        <w:rPr>
          <w:lang w:val="fr-FR"/>
        </w:rPr>
        <w:t>Ministre</w:t>
      </w:r>
      <w:proofErr w:type="gramEnd"/>
      <w:r w:rsidRPr="00DE727F">
        <w:rPr>
          <w:lang w:val="fr-FR"/>
        </w:rPr>
        <w:t xml:space="preserve"> des Affaires Etrangères, ai signé le présent instrument d’acceptation et y ai fait apposer Mon sceau.</w:t>
      </w:r>
    </w:p>
    <w:p w14:paraId="248AA58A" w14:textId="24C3B239" w:rsidR="00265260" w:rsidRPr="00DE727F" w:rsidRDefault="000E6B8C" w:rsidP="000E6B8C">
      <w:pPr>
        <w:pStyle w:val="LLNormaalirivi"/>
        <w:rPr>
          <w:lang w:val="fr-FR"/>
        </w:rPr>
      </w:pPr>
      <w:r w:rsidRPr="00DE727F">
        <w:rPr>
          <w:lang w:val="fr-FR"/>
        </w:rPr>
        <w:t>FAIT à Helsinki, le 23 décembre 2001.</w:t>
      </w:r>
    </w:p>
    <w:p w14:paraId="0298F719" w14:textId="221ADD06" w:rsidR="000E6B8C" w:rsidRPr="00AF57CA" w:rsidRDefault="000E6B8C" w:rsidP="00AF57CA">
      <w:pPr>
        <w:pStyle w:val="LLKeskitettykursiivirivi"/>
      </w:pPr>
      <w:r w:rsidRPr="00AF57CA">
        <w:t>(ulkoministerin allekirjoitus)</w:t>
      </w:r>
    </w:p>
    <w:sectPr w:rsidR="000E6B8C" w:rsidRPr="00AF57CA" w:rsidSect="009F1FFF">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1F0F" w14:textId="77777777" w:rsidR="00132B9E" w:rsidRDefault="00132B9E" w:rsidP="00265260">
      <w:pPr>
        <w:spacing w:after="0" w:line="240" w:lineRule="auto"/>
      </w:pPr>
      <w:r>
        <w:separator/>
      </w:r>
    </w:p>
  </w:endnote>
  <w:endnote w:type="continuationSeparator" w:id="0">
    <w:p w14:paraId="1D40165E" w14:textId="77777777" w:rsidR="00132B9E" w:rsidRDefault="00132B9E"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13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132B9E"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0BC3" w14:textId="77777777" w:rsidR="00132B9E" w:rsidRDefault="00132B9E" w:rsidP="00265260">
      <w:pPr>
        <w:spacing w:after="0" w:line="240" w:lineRule="auto"/>
      </w:pPr>
      <w:r>
        <w:separator/>
      </w:r>
    </w:p>
  </w:footnote>
  <w:footnote w:type="continuationSeparator" w:id="0">
    <w:p w14:paraId="3BA95656" w14:textId="77777777" w:rsidR="00132B9E" w:rsidRDefault="00132B9E" w:rsidP="00265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0E6B8C"/>
    <w:rsid w:val="00132B9E"/>
    <w:rsid w:val="00265260"/>
    <w:rsid w:val="0031602D"/>
    <w:rsid w:val="003F355F"/>
    <w:rsid w:val="00444D41"/>
    <w:rsid w:val="005930E2"/>
    <w:rsid w:val="00636D31"/>
    <w:rsid w:val="00685D4A"/>
    <w:rsid w:val="00723D2F"/>
    <w:rsid w:val="00752AD4"/>
    <w:rsid w:val="008724E1"/>
    <w:rsid w:val="009F1FFF"/>
    <w:rsid w:val="00A75703"/>
    <w:rsid w:val="00AF57CA"/>
    <w:rsid w:val="00B2153E"/>
    <w:rsid w:val="00C814CB"/>
    <w:rsid w:val="00CA14E7"/>
    <w:rsid w:val="00CC59ED"/>
    <w:rsid w:val="00D06CE2"/>
    <w:rsid w:val="00D2620D"/>
    <w:rsid w:val="00DE727F"/>
    <w:rsid w:val="00E90D90"/>
    <w:rsid w:val="00F3165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9F1FFF"/>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eskitettykursiivirivi">
    <w:name w:val="LLKeskitetty kursiivi rivi"/>
    <w:basedOn w:val="Normal"/>
    <w:qFormat/>
    <w:rsid w:val="00AF57CA"/>
    <w:pPr>
      <w:spacing w:before="240" w:after="0" w:line="240" w:lineRule="exact"/>
      <w:jc w:val="center"/>
    </w:pPr>
    <w:rPr>
      <w:rFonts w:ascii="Times New Roman" w:eastAsia="Malgun Gothic" w:hAnsi="Times New Roman"/>
      <w: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3</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5</cp:revision>
  <dcterms:created xsi:type="dcterms:W3CDTF">2021-08-23T08:48:00Z</dcterms:created>
  <dcterms:modified xsi:type="dcterms:W3CDTF">2021-09-20T08:38:00Z</dcterms:modified>
</cp:coreProperties>
</file>