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5C30" w14:textId="0B753E45" w:rsidR="00265260" w:rsidRPr="00163F96" w:rsidRDefault="00CA14E7" w:rsidP="00265260">
      <w:pPr>
        <w:pStyle w:val="LiiteOtsikko1"/>
      </w:pPr>
      <w:r>
        <w:t>Liite 6.</w:t>
      </w:r>
      <w:r w:rsidRPr="00163F96">
        <w:t xml:space="preserve"> </w:t>
      </w:r>
      <w:r w:rsidRPr="00910D44">
        <w:t>Sitoutumiskirjat</w:t>
      </w:r>
    </w:p>
    <w:p w14:paraId="19F68B36" w14:textId="042E2752" w:rsidR="00265260" w:rsidRPr="001B4A2A" w:rsidRDefault="00B45098" w:rsidP="00265260">
      <w:pPr>
        <w:pStyle w:val="LiiteOtsikko2"/>
      </w:pPr>
      <w:r>
        <w:t xml:space="preserve">Malli 4. </w:t>
      </w:r>
      <w:r w:rsidRPr="00F52F8A">
        <w:t>Suomenkielinen hyväksymiskirja</w:t>
      </w:r>
    </w:p>
    <w:p w14:paraId="22474E11" w14:textId="37A00E77" w:rsidR="00265260" w:rsidRPr="00D1496C" w:rsidRDefault="00B45098" w:rsidP="00265260">
      <w:pPr>
        <w:pStyle w:val="LLLaki"/>
      </w:pPr>
      <w:r w:rsidRPr="00D1496C">
        <w:t>HYVÄKSYMISKIRJA</w:t>
      </w:r>
    </w:p>
    <w:p w14:paraId="059CDD86" w14:textId="0E491214" w:rsidR="00B45098" w:rsidRPr="00D1496C" w:rsidRDefault="00B45098" w:rsidP="00B45098">
      <w:pPr>
        <w:pStyle w:val="LLNormaalirivi"/>
      </w:pPr>
      <w:r w:rsidRPr="00D1496C">
        <w:t>SEN JOHDOSTA, että Euroopan unionin ja sen jäsenvaltioiden, Albanian tasavallan, Bosnia ja Hertsegovinan, Bulgarian tasavallan, entisen Jugoslavian tasavallan, Makedonian, Islannin tasavallan, Kroatian tasavallan, Montenegron tasavallan, Norjan kuningaskunnan, Romanian, Serbian tasavallan ja Yhdistyneiden Kansakuntien väliaikaisen Kosovon-siviilioperaation monenvälinen sopimus Euroopan yhteisen ilmailualueen perustamisesta tehtiin Brysselissä 9 päivänä kesäkuuta 2006;</w:t>
      </w:r>
    </w:p>
    <w:p w14:paraId="6DEB03AA" w14:textId="24474A75" w:rsidR="00B45098" w:rsidRPr="00D1496C" w:rsidRDefault="00B45098" w:rsidP="00B45098">
      <w:pPr>
        <w:pStyle w:val="LLNormaalirivi"/>
      </w:pPr>
      <w:r w:rsidRPr="00D1496C">
        <w:t>TÄMÄN VUOKSI Suomen tasavallan hallitus, tutkittuaan ja hyväksyttyään mainitun sopimuksen ilmoittaa täten virallisesti hyväksymisestään;</w:t>
      </w:r>
    </w:p>
    <w:p w14:paraId="6BF8947B" w14:textId="5E001F07" w:rsidR="00B45098" w:rsidRPr="00D1496C" w:rsidRDefault="00B45098" w:rsidP="00B45098">
      <w:pPr>
        <w:pStyle w:val="LLNormaalirivi"/>
      </w:pPr>
      <w:r w:rsidRPr="00D1496C">
        <w:t>MINKÄ VAKUUDEKSI olen minä, ulkoministeri Ilkka KANERVA, allekirjoittanut tämän hyväksymiskirjan ja liittänyt siihen sinettini.</w:t>
      </w:r>
    </w:p>
    <w:p w14:paraId="0F439979" w14:textId="3A65191C" w:rsidR="00B45098" w:rsidRPr="00D1496C" w:rsidRDefault="00B45098" w:rsidP="00B45098">
      <w:pPr>
        <w:pStyle w:val="LLNormaalirivi"/>
      </w:pPr>
      <w:r w:rsidRPr="00D1496C">
        <w:t>TEHTY Helsingissä 18 päivänä tammikuuta 2008.</w:t>
      </w:r>
    </w:p>
    <w:p w14:paraId="03EBC915" w14:textId="07EEB298" w:rsidR="00B2153E" w:rsidRPr="00D1496C" w:rsidRDefault="00B45098" w:rsidP="00D1496C">
      <w:pPr>
        <w:pStyle w:val="LLKeskitettykursiivirivi"/>
      </w:pPr>
      <w:r w:rsidRPr="00D1496C">
        <w:t>(ulkoministerin allekirjoitus)</w:t>
      </w:r>
    </w:p>
    <w:sectPr w:rsidR="00B2153E" w:rsidRPr="00D1496C" w:rsidSect="00A05576">
      <w:footerReference w:type="even" r:id="rId6"/>
      <w:footerReference w:type="first" r:id="rId7"/>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6197" w14:textId="77777777" w:rsidR="0004623C" w:rsidRDefault="0004623C" w:rsidP="00265260">
      <w:pPr>
        <w:spacing w:after="0" w:line="240" w:lineRule="auto"/>
      </w:pPr>
      <w:r>
        <w:separator/>
      </w:r>
    </w:p>
  </w:endnote>
  <w:endnote w:type="continuationSeparator" w:id="0">
    <w:p w14:paraId="31D9E38E" w14:textId="77777777" w:rsidR="0004623C" w:rsidRDefault="0004623C" w:rsidP="0026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04235"/>
      <w:docPartObj>
        <w:docPartGallery w:val="Page Numbers (Bottom of Page)"/>
        <w:docPartUnique/>
      </w:docPartObj>
    </w:sdtPr>
    <w:sdtEndPr>
      <w:rPr>
        <w:rStyle w:val="PageNumber"/>
      </w:rPr>
    </w:sdtEndPr>
    <w:sdtContent>
      <w:p w14:paraId="63E6438B" w14:textId="77777777" w:rsidR="00C92FB1" w:rsidRDefault="003F355F"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BA0E68" w14:textId="77777777" w:rsidR="00C92FB1" w:rsidRDefault="00046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296985"/>
      <w:docPartObj>
        <w:docPartGallery w:val="Page Numbers (Bottom of Page)"/>
        <w:docPartUnique/>
      </w:docPartObj>
    </w:sdtPr>
    <w:sdtEndPr>
      <w:rPr>
        <w:rStyle w:val="PageNumber"/>
      </w:rPr>
    </w:sdtEndPr>
    <w:sdtContent>
      <w:p w14:paraId="7145482A" w14:textId="77777777" w:rsidR="00C92FB1" w:rsidRDefault="003F355F"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9EE6ED1" w14:textId="77777777" w:rsidR="00C92FB1" w:rsidRDefault="0004623C"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5090" w14:textId="77777777" w:rsidR="0004623C" w:rsidRDefault="0004623C" w:rsidP="00265260">
      <w:pPr>
        <w:spacing w:after="0" w:line="240" w:lineRule="auto"/>
      </w:pPr>
      <w:r>
        <w:separator/>
      </w:r>
    </w:p>
  </w:footnote>
  <w:footnote w:type="continuationSeparator" w:id="0">
    <w:p w14:paraId="7AE74CA9" w14:textId="77777777" w:rsidR="0004623C" w:rsidRDefault="0004623C" w:rsidP="002652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60"/>
    <w:rsid w:val="0004623C"/>
    <w:rsid w:val="00265260"/>
    <w:rsid w:val="003F355F"/>
    <w:rsid w:val="00444D41"/>
    <w:rsid w:val="005930E2"/>
    <w:rsid w:val="00752AD4"/>
    <w:rsid w:val="008724E1"/>
    <w:rsid w:val="00A05576"/>
    <w:rsid w:val="00A75703"/>
    <w:rsid w:val="00AD44BD"/>
    <w:rsid w:val="00B2153E"/>
    <w:rsid w:val="00B45098"/>
    <w:rsid w:val="00C814CB"/>
    <w:rsid w:val="00CA14E7"/>
    <w:rsid w:val="00CC59ED"/>
    <w:rsid w:val="00D06CE2"/>
    <w:rsid w:val="00D1496C"/>
    <w:rsid w:val="00E90D90"/>
    <w:rsid w:val="00F31654"/>
    <w:rsid w:val="00F96917"/>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65D12309"/>
  <w15:chartTrackingRefBased/>
  <w15:docId w15:val="{50AE43E7-3E15-C047-86F5-EFE2B551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260"/>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265260"/>
    <w:pPr>
      <w:spacing w:before="170" w:line="280" w:lineRule="atLeast"/>
      <w:jc w:val="center"/>
    </w:pPr>
  </w:style>
  <w:style w:type="character" w:customStyle="1" w:styleId="FooterChar">
    <w:name w:val="Footer Char"/>
    <w:aliases w:val="Alatunniste VN Char"/>
    <w:basedOn w:val="DefaultParagraphFont"/>
    <w:link w:val="Footer"/>
    <w:uiPriority w:val="4"/>
    <w:rsid w:val="00265260"/>
    <w:rPr>
      <w:rFonts w:ascii="Calibri" w:eastAsia="Calibri" w:hAnsi="Calibri" w:cs="Times New Roman"/>
      <w:sz w:val="22"/>
      <w:szCs w:val="22"/>
      <w:lang w:val="en-US"/>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iPriority w:val="99"/>
    <w:unhideWhenUsed/>
    <w:qFormat/>
    <w:rsid w:val="00265260"/>
    <w:rPr>
      <w:vertAlign w:val="superscript"/>
    </w:rPr>
  </w:style>
  <w:style w:type="character" w:styleId="PageNumber">
    <w:name w:val="page number"/>
    <w:basedOn w:val="DefaultParagraphFont"/>
    <w:uiPriority w:val="99"/>
    <w:semiHidden/>
    <w:unhideWhenUsed/>
    <w:rsid w:val="00265260"/>
  </w:style>
  <w:style w:type="paragraph" w:customStyle="1" w:styleId="LLLaki">
    <w:name w:val="LLLaki"/>
    <w:next w:val="Normal"/>
    <w:rsid w:val="00A05576"/>
    <w:pPr>
      <w:spacing w:before="880" w:after="480" w:line="320" w:lineRule="exact"/>
      <w:jc w:val="center"/>
    </w:pPr>
    <w:rPr>
      <w:rFonts w:ascii="Times New Roman" w:eastAsia="Times New Roman" w:hAnsi="Times New Roman" w:cs="Times New Roman"/>
      <w:b/>
      <w:spacing w:val="22"/>
      <w:sz w:val="30"/>
      <w:lang w:val="fi-FI" w:eastAsia="fi-FI"/>
    </w:rPr>
  </w:style>
  <w:style w:type="character" w:customStyle="1" w:styleId="Italic">
    <w:name w:val="Italic"/>
    <w:basedOn w:val="DefaultParagraphFont"/>
    <w:uiPriority w:val="1"/>
    <w:rsid w:val="00265260"/>
    <w:rPr>
      <w:rFonts w:eastAsia="Calibri"/>
      <w:i/>
      <w:lang w:eastAsia="en-US"/>
    </w:rPr>
  </w:style>
  <w:style w:type="paragraph" w:customStyle="1" w:styleId="LLAlaviite">
    <w:name w:val="LLAlaviite"/>
    <w:qFormat/>
    <w:rsid w:val="00265260"/>
    <w:pPr>
      <w:spacing w:after="120"/>
    </w:pPr>
    <w:rPr>
      <w:rFonts w:ascii="Times New Roman" w:eastAsia="Calibri" w:hAnsi="Times New Roman" w:cs="Times New Roman"/>
      <w:sz w:val="20"/>
      <w:lang w:val="fi-FI"/>
    </w:rPr>
  </w:style>
  <w:style w:type="paragraph" w:customStyle="1" w:styleId="LLNormaalirivi">
    <w:name w:val="LLNormaali rivi"/>
    <w:basedOn w:val="Normal"/>
    <w:qFormat/>
    <w:rsid w:val="00C814CB"/>
    <w:pPr>
      <w:snapToGrid w:val="0"/>
      <w:spacing w:before="260" w:after="0" w:line="260" w:lineRule="exact"/>
      <w:jc w:val="both"/>
    </w:pPr>
    <w:rPr>
      <w:rFonts w:ascii="Times New Roman" w:eastAsia="Times New Roman" w:hAnsi="Times New Roman"/>
      <w:szCs w:val="24"/>
      <w:lang w:val="fi-FI" w:eastAsia="fi-FI"/>
    </w:rPr>
  </w:style>
  <w:style w:type="paragraph" w:customStyle="1" w:styleId="LLNormaali">
    <w:name w:val="LLNormaali"/>
    <w:basedOn w:val="Normal"/>
    <w:qFormat/>
    <w:rsid w:val="00E90D90"/>
    <w:pPr>
      <w:snapToGrid w:val="0"/>
      <w:spacing w:after="0" w:line="260" w:lineRule="exact"/>
    </w:pPr>
    <w:rPr>
      <w:rFonts w:ascii="Times New Roman" w:eastAsia="Times New Roman" w:hAnsi="Times New Roman"/>
      <w:szCs w:val="24"/>
      <w:lang w:val="fi-FI" w:eastAsia="fi-FI"/>
    </w:rPr>
  </w:style>
  <w:style w:type="paragraph" w:customStyle="1" w:styleId="LiiteOtsikko1">
    <w:name w:val="Liite Otsikko 1"/>
    <w:qFormat/>
    <w:rsid w:val="00265260"/>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265260"/>
    <w:pPr>
      <w:spacing w:before="60"/>
      <w:outlineLvl w:val="1"/>
    </w:pPr>
    <w:rPr>
      <w:b w:val="0"/>
      <w:i/>
      <w:iCs/>
    </w:rPr>
  </w:style>
  <w:style w:type="table" w:styleId="TableGrid">
    <w:name w:val="Table Grid"/>
    <w:basedOn w:val="TableNormal"/>
    <w:uiPriority w:val="39"/>
    <w:rsid w:val="00CC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Keskitettykursiivirivi">
    <w:name w:val="LLKeskitetty kursiivi rivi"/>
    <w:basedOn w:val="Normal"/>
    <w:qFormat/>
    <w:rsid w:val="00D1496C"/>
    <w:pPr>
      <w:spacing w:before="240" w:after="0" w:line="240" w:lineRule="exact"/>
      <w:jc w:val="center"/>
    </w:pPr>
    <w:rPr>
      <w:rFonts w:ascii="Times New Roman" w:eastAsia="Malgun Gothic" w:hAnsi="Times New Roman"/>
      <w:i/>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li.tuomola/Documents/Asiakkaat/UM/31703598_Valtiosopimusopas_liitetaittotyo_lisaa_saavutettavuustiedot/Premedia/Word_vedokset/1.%20vedos/Liite_3_Malli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Liite_3_Malli_-.dotx</Template>
  <TotalTime>1</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Olli Tuomola</cp:lastModifiedBy>
  <cp:revision>4</cp:revision>
  <dcterms:created xsi:type="dcterms:W3CDTF">2021-08-23T08:39:00Z</dcterms:created>
  <dcterms:modified xsi:type="dcterms:W3CDTF">2021-09-20T08:32:00Z</dcterms:modified>
</cp:coreProperties>
</file>