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C30" w14:textId="539D283F" w:rsidR="00265260" w:rsidRPr="00163F96" w:rsidRDefault="00265260" w:rsidP="00265260">
      <w:pPr>
        <w:pStyle w:val="LiiteOtsikko1"/>
      </w:pPr>
      <w:r w:rsidRPr="00163F96">
        <w:t xml:space="preserve">Liite </w:t>
      </w:r>
      <w:r w:rsidR="00FF4457">
        <w:t>6</w:t>
      </w:r>
      <w:r>
        <w:t>.</w:t>
      </w:r>
      <w:r w:rsidRPr="00163F96">
        <w:t xml:space="preserve"> </w:t>
      </w:r>
      <w:r w:rsidR="00FF4457" w:rsidRPr="00910D44">
        <w:t>Sitoutumiskirjat</w:t>
      </w:r>
    </w:p>
    <w:p w14:paraId="19F68B36" w14:textId="603BB135" w:rsidR="00265260" w:rsidRPr="001B4A2A" w:rsidRDefault="00FF4457" w:rsidP="00265260">
      <w:pPr>
        <w:pStyle w:val="LiiteOtsikko2"/>
      </w:pPr>
      <w:r>
        <w:t>Malli 3. Englanninkielinen VN ratifioimiskirja (VNOS 3 §:n 9 kohdan sopimus)</w:t>
      </w:r>
    </w:p>
    <w:p w14:paraId="22474E11" w14:textId="7841FE12" w:rsidR="00265260" w:rsidRPr="000709EA" w:rsidRDefault="00FF4457" w:rsidP="00265260">
      <w:pPr>
        <w:pStyle w:val="LLLaki"/>
        <w:rPr>
          <w:lang w:val="en-US"/>
        </w:rPr>
      </w:pPr>
      <w:r w:rsidRPr="000709EA">
        <w:rPr>
          <w:lang w:val="en-US"/>
        </w:rPr>
        <w:t>INSTRUMENT OF RATIFICATION</w:t>
      </w:r>
    </w:p>
    <w:p w14:paraId="12B8314A" w14:textId="77777777" w:rsidR="00FF4457" w:rsidRPr="000709EA" w:rsidRDefault="00FF4457" w:rsidP="00FF4457">
      <w:pPr>
        <w:pStyle w:val="LLNormaalirivi"/>
      </w:pPr>
      <w:r w:rsidRPr="000709EA">
        <w:t xml:space="preserve">WHEREAS the Agreement on a Unified Patent Court was done at Brussels on 19 February </w:t>
      </w:r>
      <w:proofErr w:type="gramStart"/>
      <w:r w:rsidRPr="000709EA">
        <w:t>2013;</w:t>
      </w:r>
      <w:proofErr w:type="gramEnd"/>
    </w:p>
    <w:p w14:paraId="3F47A5BF" w14:textId="77777777" w:rsidR="00FF4457" w:rsidRPr="000709EA" w:rsidRDefault="00FF4457" w:rsidP="00FF4457">
      <w:pPr>
        <w:pStyle w:val="LLNormaalirivi"/>
      </w:pPr>
      <w:r w:rsidRPr="000709EA">
        <w:t xml:space="preserve">NOW THEREFORE the Government of the Republic of Finland, having considered and approved the said Agreement, do hereby formally declare their ratification </w:t>
      </w:r>
      <w:proofErr w:type="gramStart"/>
      <w:r w:rsidRPr="000709EA">
        <w:t>thereof;</w:t>
      </w:r>
      <w:proofErr w:type="gramEnd"/>
    </w:p>
    <w:p w14:paraId="3AAE5D44" w14:textId="77777777" w:rsidR="00FF4457" w:rsidRPr="000709EA" w:rsidRDefault="00FF4457" w:rsidP="00FF4457">
      <w:pPr>
        <w:pStyle w:val="LLNormaalirivi"/>
      </w:pPr>
      <w:r w:rsidRPr="000709EA">
        <w:t xml:space="preserve">The Republic of Finland </w:t>
      </w:r>
      <w:proofErr w:type="gramStart"/>
      <w:r w:rsidRPr="000709EA">
        <w:t>declares,</w:t>
      </w:r>
      <w:proofErr w:type="gramEnd"/>
      <w:r w:rsidRPr="000709EA">
        <w:t xml:space="preserve"> that it applies provisionally the article 1, 2, 4, 5, 6(1), 7, 10–19, 35(1, 3 and 4), 36–41 and 71(3) of the Agreement on a Unified Patent Court and article 1–6, 7(1 and 5), 9–18, 20(1), 22–28, 30, 32 and 33 of the Statute of the Unified Patent Court.  </w:t>
      </w:r>
    </w:p>
    <w:p w14:paraId="4E3CBB1D" w14:textId="77777777" w:rsidR="00FF4457" w:rsidRPr="000709EA" w:rsidRDefault="00FF4457" w:rsidP="00FF4457">
      <w:pPr>
        <w:pStyle w:val="LLNormaalirivi"/>
      </w:pPr>
      <w:r w:rsidRPr="000709EA">
        <w:t>IN WITNESS WHEREOF I, Juha SIPILÄ, Prime Minister, have signed this Instrument of Ratification and affixed hereto my official seal.</w:t>
      </w:r>
    </w:p>
    <w:p w14:paraId="1D874ADA" w14:textId="0F04D337" w:rsidR="00FF4457" w:rsidRPr="000709EA" w:rsidRDefault="00FF4457" w:rsidP="00FF4457">
      <w:pPr>
        <w:pStyle w:val="LLNormaalirivi"/>
      </w:pPr>
      <w:r w:rsidRPr="000709EA">
        <w:t>DONE at Helsinki, 8 January 2016</w:t>
      </w:r>
    </w:p>
    <w:p w14:paraId="4727ADE3" w14:textId="5E96907A" w:rsidR="00FF4457" w:rsidRPr="00AA7825" w:rsidRDefault="00FF4457" w:rsidP="00AA7825">
      <w:pPr>
        <w:pStyle w:val="LLKeskitettykursiivirivi"/>
      </w:pPr>
      <w:r w:rsidRPr="00AA7825">
        <w:t>(Pääministerin allekirjoitus)</w:t>
      </w:r>
    </w:p>
    <w:sectPr w:rsidR="00FF4457" w:rsidRPr="00AA7825" w:rsidSect="000709EA">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059D" w14:textId="77777777" w:rsidR="00114647" w:rsidRDefault="00114647" w:rsidP="00265260">
      <w:pPr>
        <w:spacing w:after="0" w:line="240" w:lineRule="auto"/>
      </w:pPr>
      <w:r>
        <w:separator/>
      </w:r>
    </w:p>
  </w:endnote>
  <w:endnote w:type="continuationSeparator" w:id="0">
    <w:p w14:paraId="185A26BD" w14:textId="77777777" w:rsidR="00114647" w:rsidRDefault="00114647" w:rsidP="002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3E6438B" w14:textId="77777777" w:rsidR="00C92FB1" w:rsidRDefault="003F355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0E68" w14:textId="77777777" w:rsidR="00C92FB1" w:rsidRDefault="0011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7145482A" w14:textId="77777777" w:rsidR="00C92FB1" w:rsidRDefault="003F355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E6ED1" w14:textId="77777777" w:rsidR="00C92FB1" w:rsidRDefault="00114647"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33BA" w14:textId="77777777" w:rsidR="00114647" w:rsidRDefault="00114647" w:rsidP="00265260">
      <w:pPr>
        <w:spacing w:after="0" w:line="240" w:lineRule="auto"/>
      </w:pPr>
      <w:r>
        <w:separator/>
      </w:r>
    </w:p>
  </w:footnote>
  <w:footnote w:type="continuationSeparator" w:id="0">
    <w:p w14:paraId="34ECA240" w14:textId="77777777" w:rsidR="00114647" w:rsidRDefault="00114647" w:rsidP="00265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0"/>
    <w:rsid w:val="00020E63"/>
    <w:rsid w:val="000709EA"/>
    <w:rsid w:val="00074076"/>
    <w:rsid w:val="00105505"/>
    <w:rsid w:val="00114647"/>
    <w:rsid w:val="00265260"/>
    <w:rsid w:val="003F355F"/>
    <w:rsid w:val="00444D41"/>
    <w:rsid w:val="005930E2"/>
    <w:rsid w:val="00752AD4"/>
    <w:rsid w:val="008724E1"/>
    <w:rsid w:val="00A75703"/>
    <w:rsid w:val="00AA7825"/>
    <w:rsid w:val="00B2153E"/>
    <w:rsid w:val="00C814CB"/>
    <w:rsid w:val="00CC59ED"/>
    <w:rsid w:val="00D06CE2"/>
    <w:rsid w:val="00E90D90"/>
    <w:rsid w:val="00F31654"/>
    <w:rsid w:val="00FF445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5D12309"/>
  <w15:chartTrackingRefBased/>
  <w15:docId w15:val="{50AE43E7-3E15-C047-86F5-EFE2B55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65260"/>
    <w:pPr>
      <w:spacing w:before="170" w:line="280" w:lineRule="atLeast"/>
      <w:jc w:val="center"/>
    </w:pPr>
  </w:style>
  <w:style w:type="character" w:customStyle="1" w:styleId="FooterChar">
    <w:name w:val="Footer Char"/>
    <w:aliases w:val="Alatunniste VN Char"/>
    <w:basedOn w:val="DefaultParagraphFont"/>
    <w:link w:val="Footer"/>
    <w:uiPriority w:val="4"/>
    <w:rsid w:val="00265260"/>
    <w:rPr>
      <w:rFonts w:ascii="Calibri" w:eastAsia="Calibri" w:hAnsi="Calibri" w:cs="Times New Roman"/>
      <w:sz w:val="22"/>
      <w:szCs w:val="22"/>
      <w:lang w:val="en-US"/>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265260"/>
    <w:rPr>
      <w:vertAlign w:val="superscript"/>
    </w:rPr>
  </w:style>
  <w:style w:type="character" w:styleId="PageNumber">
    <w:name w:val="page number"/>
    <w:basedOn w:val="DefaultParagraphFont"/>
    <w:uiPriority w:val="99"/>
    <w:semiHidden/>
    <w:unhideWhenUsed/>
    <w:rsid w:val="00265260"/>
  </w:style>
  <w:style w:type="paragraph" w:customStyle="1" w:styleId="LLLaki">
    <w:name w:val="LLLaki"/>
    <w:next w:val="Normal"/>
    <w:rsid w:val="000709EA"/>
    <w:pPr>
      <w:spacing w:before="880" w:after="480" w:line="320" w:lineRule="exact"/>
      <w:jc w:val="center"/>
    </w:pPr>
    <w:rPr>
      <w:rFonts w:ascii="Times New Roman" w:eastAsia="Times New Roman" w:hAnsi="Times New Roman" w:cs="Times New Roman"/>
      <w:b/>
      <w:spacing w:val="22"/>
      <w:sz w:val="30"/>
      <w:lang w:val="fi-FI" w:eastAsia="fi-FI"/>
    </w:rPr>
  </w:style>
  <w:style w:type="character" w:customStyle="1" w:styleId="Italic">
    <w:name w:val="Italic"/>
    <w:basedOn w:val="DefaultParagraphFont"/>
    <w:uiPriority w:val="1"/>
    <w:rsid w:val="00265260"/>
    <w:rPr>
      <w:rFonts w:eastAsia="Calibri"/>
      <w:i/>
      <w:lang w:eastAsia="en-US"/>
    </w:rPr>
  </w:style>
  <w:style w:type="paragraph" w:customStyle="1" w:styleId="LLAlaviite">
    <w:name w:val="LLAlaviite"/>
    <w:qFormat/>
    <w:rsid w:val="00265260"/>
    <w:pPr>
      <w:spacing w:after="120"/>
    </w:pPr>
    <w:rPr>
      <w:rFonts w:ascii="Times New Roman" w:eastAsia="Calibri" w:hAnsi="Times New Roman" w:cs="Times New Roman"/>
      <w:sz w:val="20"/>
      <w:lang w:val="fi-FI"/>
    </w:rPr>
  </w:style>
  <w:style w:type="paragraph" w:customStyle="1" w:styleId="LLNormaali">
    <w:name w:val="LLNormaali"/>
    <w:basedOn w:val="Normal"/>
    <w:qFormat/>
    <w:rsid w:val="00E90D90"/>
    <w:pPr>
      <w:snapToGrid w:val="0"/>
      <w:spacing w:after="0" w:line="260" w:lineRule="exact"/>
    </w:pPr>
    <w:rPr>
      <w:rFonts w:ascii="Times New Roman" w:eastAsia="Times New Roman" w:hAnsi="Times New Roman"/>
      <w:szCs w:val="24"/>
      <w:lang w:val="fi-FI" w:eastAsia="fi-FI"/>
    </w:rPr>
  </w:style>
  <w:style w:type="paragraph" w:customStyle="1" w:styleId="LiiteOtsikko1">
    <w:name w:val="Liite Otsikko 1"/>
    <w:qFormat/>
    <w:rsid w:val="0026526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65260"/>
    <w:pPr>
      <w:spacing w:before="60"/>
      <w:outlineLvl w:val="1"/>
    </w:pPr>
    <w:rPr>
      <w:b w:val="0"/>
      <w:i/>
      <w:iCs/>
    </w:rPr>
  </w:style>
  <w:style w:type="table" w:styleId="TableGrid">
    <w:name w:val="Table Grid"/>
    <w:basedOn w:val="TableNormal"/>
    <w:uiPriority w:val="39"/>
    <w:rsid w:val="00CC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Normaalirivi">
    <w:name w:val="LLNormaali rivi"/>
    <w:qFormat/>
    <w:rsid w:val="00AA7825"/>
    <w:pPr>
      <w:spacing w:before="260" w:line="260" w:lineRule="exact"/>
      <w:jc w:val="both"/>
    </w:pPr>
    <w:rPr>
      <w:rFonts w:ascii="Times New Roman" w:eastAsia="Malgun Gothic" w:hAnsi="Times New Roman" w:cs="Times New Roman"/>
      <w:sz w:val="22"/>
      <w:szCs w:val="20"/>
      <w:lang w:val="en-US" w:eastAsia="fi-FI"/>
    </w:rPr>
  </w:style>
  <w:style w:type="paragraph" w:customStyle="1" w:styleId="LLKeskitettykursiivirivi">
    <w:name w:val="LLKeskitetty kursiivi rivi"/>
    <w:basedOn w:val="Normal"/>
    <w:qFormat/>
    <w:rsid w:val="00AA7825"/>
    <w:pPr>
      <w:spacing w:before="240" w:after="0" w:line="240" w:lineRule="exact"/>
      <w:jc w:val="center"/>
    </w:pPr>
    <w:rPr>
      <w:rFonts w:ascii="Times New Roman" w:eastAsia="Malgun Gothic" w:hAnsi="Times New Roman"/>
      <w: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2</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5</cp:revision>
  <dcterms:created xsi:type="dcterms:W3CDTF">2021-08-23T08:35:00Z</dcterms:created>
  <dcterms:modified xsi:type="dcterms:W3CDTF">2021-09-20T08:31:00Z</dcterms:modified>
</cp:coreProperties>
</file>