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C335" w14:textId="77777777" w:rsidR="00496DDA" w:rsidRPr="00163F96" w:rsidRDefault="00496DDA" w:rsidP="00496DDA">
      <w:pPr>
        <w:pStyle w:val="LiiteOtsikko1"/>
      </w:pPr>
      <w:r>
        <w:t>Liite 6.</w:t>
      </w:r>
      <w:r w:rsidRPr="00163F96">
        <w:t xml:space="preserve"> </w:t>
      </w:r>
      <w:r w:rsidRPr="00910D44">
        <w:t>Sitoutumiskirjat</w:t>
      </w:r>
    </w:p>
    <w:p w14:paraId="1662A11F" w14:textId="77777777" w:rsidR="00496DDA" w:rsidRPr="001B4A2A" w:rsidRDefault="00496DDA" w:rsidP="00496DDA">
      <w:pPr>
        <w:pStyle w:val="LiiteOtsikko2"/>
      </w:pPr>
      <w:r>
        <w:t xml:space="preserve">Malli 1. </w:t>
      </w:r>
      <w:r w:rsidRPr="00910D44">
        <w:t>Suomenkielinen ratifioimiskirja</w:t>
      </w:r>
    </w:p>
    <w:p w14:paraId="60CBE612" w14:textId="77777777" w:rsidR="00496DDA" w:rsidRPr="00F64F89" w:rsidRDefault="00496DDA" w:rsidP="00176AE5">
      <w:pPr>
        <w:pStyle w:val="LLKeskitetty44pt"/>
      </w:pPr>
      <w:r w:rsidRPr="00F64F89">
        <w:t>TARJA KAARINA HALONEN</w:t>
      </w:r>
    </w:p>
    <w:p w14:paraId="09462925" w14:textId="77777777" w:rsidR="00496DDA" w:rsidRPr="00F64F89" w:rsidRDefault="00496DDA" w:rsidP="00496DDA">
      <w:pPr>
        <w:pStyle w:val="LLKeskitetty"/>
      </w:pPr>
      <w:r w:rsidRPr="00F64F89">
        <w:t>Suomen Tasavallan Presidentti</w:t>
      </w:r>
    </w:p>
    <w:p w14:paraId="63A5136E" w14:textId="77777777" w:rsidR="00496DDA" w:rsidRPr="00E53FF8" w:rsidRDefault="00496DDA" w:rsidP="00496DDA">
      <w:pPr>
        <w:pStyle w:val="LLKeskitetty"/>
      </w:pPr>
      <w:r w:rsidRPr="00F64F89">
        <w:t>tekee täten tiettäväksi:</w:t>
      </w:r>
    </w:p>
    <w:p w14:paraId="4EE75C7E" w14:textId="77777777" w:rsidR="00496DDA" w:rsidRDefault="00496DDA" w:rsidP="00496DDA">
      <w:pPr>
        <w:pStyle w:val="LLNormaalirivi"/>
      </w:pPr>
      <w:r>
        <w:t>SEN JOHDOSTA, että Lissabonin sopimus Euroopan unionista tehdyn sopimuksen ja Euroopan yhteisön perustamissopimuksen muuttamisesta tehtiin Lissabonissa 13 päivänä joulukuuta 2007;</w:t>
      </w:r>
    </w:p>
    <w:p w14:paraId="1CD43F71" w14:textId="77777777" w:rsidR="00496DDA" w:rsidRDefault="00496DDA" w:rsidP="00496DDA">
      <w:pPr>
        <w:pStyle w:val="LLNormaalirivi"/>
      </w:pPr>
      <w:r>
        <w:t>OLEN TÄTEN tutkittuani ja hyväksyttyäni sanotun sopimuksen, päättänyt sen ratifioida ja vahvistaa sen jokaisen määräyksen;</w:t>
      </w:r>
    </w:p>
    <w:p w14:paraId="15929A96" w14:textId="77777777" w:rsidR="00496DDA" w:rsidRDefault="00496DDA" w:rsidP="00496DDA">
      <w:pPr>
        <w:pStyle w:val="LLNormaalirivi"/>
      </w:pPr>
      <w:r>
        <w:t>MINKÄ VAKUUDEKSI olen omakätisesti allekirjoittanut ratifioimiskirjan ja antanut varustaa sen sinetilläni.</w:t>
      </w:r>
    </w:p>
    <w:p w14:paraId="34411960" w14:textId="77777777" w:rsidR="00496DDA" w:rsidRPr="00E53FF8" w:rsidRDefault="00496DDA" w:rsidP="00496DDA">
      <w:pPr>
        <w:pStyle w:val="LLNormaalirivi"/>
      </w:pPr>
      <w:r>
        <w:t>TEHTY Helsingissä 12 päivänä syyskuuta 2008.</w:t>
      </w:r>
    </w:p>
    <w:p w14:paraId="40774A26" w14:textId="77777777" w:rsidR="00496DDA" w:rsidRPr="00D03256" w:rsidRDefault="00496DDA" w:rsidP="00496DDA">
      <w:pPr>
        <w:pStyle w:val="LLKeskitettyrivi"/>
      </w:pPr>
      <w:r w:rsidRPr="00D03256">
        <w:t xml:space="preserve">Tasavallan </w:t>
      </w:r>
      <w:r w:rsidRPr="000A51B4">
        <w:t>Presidentti</w:t>
      </w:r>
    </w:p>
    <w:p w14:paraId="711227B1" w14:textId="73183E91" w:rsidR="00496DDA" w:rsidRDefault="00496DDA" w:rsidP="00176AE5">
      <w:pPr>
        <w:pStyle w:val="LLKeskitetty44pt"/>
      </w:pPr>
      <w:r w:rsidRPr="00803BF4">
        <w:t>Tarja Halonen</w:t>
      </w:r>
    </w:p>
    <w:p w14:paraId="042530D9" w14:textId="21CFA52A" w:rsidR="00176AE5" w:rsidRDefault="00176AE5" w:rsidP="00176AE5">
      <w:pPr>
        <w:pStyle w:val="LLKeskitetty44pt"/>
        <w:spacing w:before="2000" w:after="2000"/>
      </w:pPr>
      <w:r w:rsidRPr="00E53FF8">
        <w:t>[sinetti, huom. halkaisija 10 cm]</w:t>
      </w:r>
    </w:p>
    <w:p w14:paraId="0281E37C" w14:textId="3D40F49E" w:rsidR="00B2153E" w:rsidRDefault="00496DDA" w:rsidP="00496DDA">
      <w:pPr>
        <w:pStyle w:val="LLOikeatasaus"/>
      </w:pPr>
      <w:r w:rsidRPr="00F64F89">
        <w:t>Ulkoministeri</w:t>
      </w:r>
      <w:r>
        <w:t xml:space="preserve"> </w:t>
      </w:r>
      <w:r w:rsidRPr="00F64F89">
        <w:t>Etunimi Sukunimi</w:t>
      </w:r>
    </w:p>
    <w:sectPr w:rsidR="00B2153E" w:rsidSect="00176AE5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0646" w14:textId="77777777" w:rsidR="00B33FB2" w:rsidRDefault="00B33FB2">
      <w:pPr>
        <w:spacing w:after="0" w:line="240" w:lineRule="auto"/>
      </w:pPr>
      <w:r>
        <w:separator/>
      </w:r>
    </w:p>
  </w:endnote>
  <w:endnote w:type="continuationSeparator" w:id="0">
    <w:p w14:paraId="23D07AA9" w14:textId="77777777" w:rsidR="00B33FB2" w:rsidRDefault="00B3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CEF4F7" w14:textId="77777777" w:rsidR="00C92FB1" w:rsidRDefault="00496DDA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988757" w14:textId="77777777" w:rsidR="00C92FB1" w:rsidRDefault="00B33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56EC16" w14:textId="77777777" w:rsidR="00C92FB1" w:rsidRDefault="00496DDA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4ABF337" w14:textId="77777777" w:rsidR="00C92FB1" w:rsidRDefault="00B33FB2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185E" w14:textId="77777777" w:rsidR="00B33FB2" w:rsidRDefault="00B33FB2">
      <w:pPr>
        <w:spacing w:after="0" w:line="240" w:lineRule="auto"/>
      </w:pPr>
      <w:r>
        <w:separator/>
      </w:r>
    </w:p>
  </w:footnote>
  <w:footnote w:type="continuationSeparator" w:id="0">
    <w:p w14:paraId="3156A9F2" w14:textId="77777777" w:rsidR="00B33FB2" w:rsidRDefault="00B33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DA"/>
    <w:rsid w:val="00176AE5"/>
    <w:rsid w:val="003644FE"/>
    <w:rsid w:val="00444D41"/>
    <w:rsid w:val="00496DDA"/>
    <w:rsid w:val="005930E2"/>
    <w:rsid w:val="00752AD4"/>
    <w:rsid w:val="00A75703"/>
    <w:rsid w:val="00B2153E"/>
    <w:rsid w:val="00B33FB2"/>
    <w:rsid w:val="00D06CE2"/>
    <w:rsid w:val="00F1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A94A63"/>
  <w15:chartTrackingRefBased/>
  <w15:docId w15:val="{6B62EA7D-5ECD-7443-8C40-59E10862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DD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496DDA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496DDA"/>
    <w:rPr>
      <w:rFonts w:ascii="Calibri" w:eastAsia="Calibri" w:hAnsi="Calibri" w:cs="Times New Roman"/>
      <w:sz w:val="22"/>
      <w:szCs w:val="22"/>
      <w:lang w:val="en-US"/>
    </w:rPr>
  </w:style>
  <w:style w:type="paragraph" w:styleId="NoSpacing">
    <w:name w:val="No Spacing"/>
    <w:uiPriority w:val="1"/>
    <w:qFormat/>
    <w:rsid w:val="00496DDA"/>
    <w:rPr>
      <w:rFonts w:ascii="Arial" w:eastAsia="Times New Roman" w:hAnsi="Arial" w:cs="Times New Roman"/>
      <w:sz w:val="20"/>
      <w:szCs w:val="20"/>
      <w:lang w:val="fi-FI" w:eastAsia="fi-FI"/>
    </w:rPr>
  </w:style>
  <w:style w:type="table" w:styleId="TableGrid">
    <w:name w:val="Table Grid"/>
    <w:basedOn w:val="TableNormal"/>
    <w:uiPriority w:val="59"/>
    <w:rsid w:val="00496DDA"/>
    <w:rPr>
      <w:rFonts w:ascii="Arial" w:eastAsia="Times New Roman" w:hAnsi="Arial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96DDA"/>
  </w:style>
  <w:style w:type="paragraph" w:customStyle="1" w:styleId="LLNormaalirivi">
    <w:name w:val="LLNormaali rivi"/>
    <w:qFormat/>
    <w:rsid w:val="00496DDA"/>
    <w:pPr>
      <w:spacing w:before="260" w:line="260" w:lineRule="exact"/>
      <w:jc w:val="both"/>
    </w:pPr>
    <w:rPr>
      <w:rFonts w:ascii="Times New Roman" w:eastAsia="Malgun Gothic" w:hAnsi="Times New Roman" w:cs="Times New Roman"/>
      <w:sz w:val="22"/>
      <w:szCs w:val="20"/>
      <w:lang w:val="fi-FI" w:eastAsia="fi-FI"/>
    </w:rPr>
  </w:style>
  <w:style w:type="paragraph" w:customStyle="1" w:styleId="LLKeskitettyrivi">
    <w:name w:val="LLKeskitetty rivi"/>
    <w:qFormat/>
    <w:rsid w:val="00496DDA"/>
    <w:pPr>
      <w:spacing w:before="260" w:line="260" w:lineRule="exact"/>
      <w:jc w:val="center"/>
    </w:pPr>
    <w:rPr>
      <w:rFonts w:ascii="Times New Roman" w:eastAsia="Malgun Gothic" w:hAnsi="Times New Roman" w:cs="Times New Roman"/>
      <w:sz w:val="22"/>
      <w:szCs w:val="20"/>
      <w:lang w:val="fi-FI" w:eastAsia="fi-FI"/>
    </w:rPr>
  </w:style>
  <w:style w:type="paragraph" w:customStyle="1" w:styleId="LLOikeatasaus">
    <w:name w:val="LLOikeatasaus"/>
    <w:qFormat/>
    <w:rsid w:val="00496DDA"/>
    <w:pPr>
      <w:spacing w:line="260" w:lineRule="exact"/>
      <w:jc w:val="right"/>
    </w:pPr>
    <w:rPr>
      <w:rFonts w:ascii="Times New Roman" w:eastAsia="Malgun Gothic" w:hAnsi="Times New Roman" w:cs="Times New Roman"/>
      <w:sz w:val="22"/>
      <w:szCs w:val="20"/>
      <w:lang w:val="fi-FI" w:eastAsia="fi-FI"/>
    </w:rPr>
  </w:style>
  <w:style w:type="paragraph" w:customStyle="1" w:styleId="LLKeskitetty">
    <w:name w:val="LLKeskitetty"/>
    <w:basedOn w:val="LLKeskitettyrivi"/>
    <w:qFormat/>
    <w:rsid w:val="00496DDA"/>
    <w:pPr>
      <w:spacing w:before="0"/>
    </w:pPr>
  </w:style>
  <w:style w:type="paragraph" w:customStyle="1" w:styleId="LiiteOtsikko1">
    <w:name w:val="Liite Otsikko 1"/>
    <w:qFormat/>
    <w:rsid w:val="00496DDA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496DDA"/>
    <w:pPr>
      <w:spacing w:before="60"/>
      <w:outlineLvl w:val="1"/>
    </w:pPr>
    <w:rPr>
      <w:b w:val="0"/>
      <w:i/>
      <w:iCs/>
    </w:rPr>
  </w:style>
  <w:style w:type="paragraph" w:customStyle="1" w:styleId="LLKeskitetty44pt">
    <w:name w:val="LLKeskitetty 44pt"/>
    <w:basedOn w:val="LLKeskitettyrivi"/>
    <w:qFormat/>
    <w:rsid w:val="00176AE5"/>
    <w:pPr>
      <w:spacing w:before="880"/>
    </w:pPr>
  </w:style>
  <w:style w:type="paragraph" w:customStyle="1" w:styleId="LLSinettirivi">
    <w:name w:val="LLSinettirivi"/>
    <w:basedOn w:val="LLKeskitetty44pt"/>
    <w:qFormat/>
    <w:rsid w:val="00176AE5"/>
    <w:pPr>
      <w:spacing w:before="2000" w:after="2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3</cp:revision>
  <dcterms:created xsi:type="dcterms:W3CDTF">2021-08-23T08:20:00Z</dcterms:created>
  <dcterms:modified xsi:type="dcterms:W3CDTF">2021-09-20T08:23:00Z</dcterms:modified>
</cp:coreProperties>
</file>