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1B64" w14:textId="77777777" w:rsidR="00954979" w:rsidRPr="0049592D" w:rsidRDefault="00954979" w:rsidP="00954979">
      <w:pPr>
        <w:pStyle w:val="LiiteOtsikko1"/>
      </w:pPr>
      <w:r w:rsidRPr="0049592D">
        <w:t>Liite 5. Valtakirjamalleja</w:t>
      </w:r>
    </w:p>
    <w:p w14:paraId="375CC636" w14:textId="215AA712" w:rsidR="00954979" w:rsidRPr="0049592D" w:rsidRDefault="00FD6CFF" w:rsidP="00FD6CFF">
      <w:pPr>
        <w:pStyle w:val="LiiteOtsikko2"/>
      </w:pPr>
      <w:r>
        <w:t xml:space="preserve">Malli 8. Englanninkielinen VN allekirjoitusvaltakirja </w:t>
      </w:r>
      <w:r>
        <w:br/>
        <w:t>(perustuslain 93 § 2 mom., VNOS 3 § 9 kohta)</w:t>
      </w:r>
    </w:p>
    <w:p w14:paraId="7D2CDB42" w14:textId="20EF1821" w:rsidR="00954979" w:rsidRPr="00AC557C" w:rsidRDefault="00FD6CFF" w:rsidP="00954979">
      <w:pPr>
        <w:pStyle w:val="LLLaki"/>
        <w:rPr>
          <w:lang w:val="en-GB"/>
        </w:rPr>
      </w:pPr>
      <w:r w:rsidRPr="00AC557C">
        <w:rPr>
          <w:lang w:val="en-GB"/>
        </w:rPr>
        <w:t>FULL POWERS</w:t>
      </w:r>
    </w:p>
    <w:p w14:paraId="654EC390" w14:textId="77777777" w:rsidR="00FD6CFF" w:rsidRPr="00AC557C" w:rsidRDefault="00FD6CFF" w:rsidP="00FD6CFF">
      <w:pPr>
        <w:pStyle w:val="LLNormaalirivi"/>
        <w:rPr>
          <w:lang w:val="en-GB"/>
        </w:rPr>
      </w:pPr>
      <w:r w:rsidRPr="00AC557C">
        <w:rPr>
          <w:lang w:val="en-GB"/>
        </w:rPr>
        <w:t xml:space="preserve">WHEREAS the Protocol on Privileges and Immunities of the Unified Patent Court will be opened for signature on 29 June </w:t>
      </w:r>
      <w:proofErr w:type="gramStart"/>
      <w:r w:rsidRPr="00AC557C">
        <w:rPr>
          <w:lang w:val="en-GB"/>
        </w:rPr>
        <w:t>2016;</w:t>
      </w:r>
      <w:proofErr w:type="gramEnd"/>
    </w:p>
    <w:p w14:paraId="19B16A78" w14:textId="4EE1AA4D" w:rsidR="00FD6CFF" w:rsidRPr="00AC557C" w:rsidRDefault="00FD6CFF" w:rsidP="00FD6CFF">
      <w:pPr>
        <w:pStyle w:val="LLNormaalirivi"/>
        <w:rPr>
          <w:lang w:val="en-GB"/>
        </w:rPr>
      </w:pPr>
      <w:r w:rsidRPr="00AC557C">
        <w:rPr>
          <w:lang w:val="en-GB"/>
        </w:rPr>
        <w:t xml:space="preserve">NOW THEREFORE the Government of the Republic of Finland have authorized Ms Marianne HUUSKO, Ambassador, or in case of her absence, Ms Lotta NYMANN-LINDEGREN, Counsellor, to sign, subject to acceptance, the said Protocol on behalf of the Republic of </w:t>
      </w:r>
      <w:proofErr w:type="gramStart"/>
      <w:r w:rsidRPr="00AC557C">
        <w:rPr>
          <w:lang w:val="en-GB"/>
        </w:rPr>
        <w:t>Finland;</w:t>
      </w:r>
      <w:proofErr w:type="gramEnd"/>
    </w:p>
    <w:p w14:paraId="464E3A6F" w14:textId="77777777" w:rsidR="00FD6CFF" w:rsidRPr="00AC557C" w:rsidRDefault="00FD6CFF" w:rsidP="00FD6CFF">
      <w:pPr>
        <w:pStyle w:val="LLNormaalirivi"/>
        <w:rPr>
          <w:lang w:val="en-GB"/>
        </w:rPr>
      </w:pPr>
      <w:r w:rsidRPr="00AC557C">
        <w:rPr>
          <w:lang w:val="en-GB"/>
        </w:rPr>
        <w:t>IN WITNESS WHEREOF I, Prime Minister Juha SIPILÄ, have hereunto set my own hand and caused my seal to be affixed to these presents.</w:t>
      </w:r>
    </w:p>
    <w:p w14:paraId="36EA2030" w14:textId="77777777" w:rsidR="00FD6CFF" w:rsidRPr="00AC557C" w:rsidRDefault="00FD6CFF" w:rsidP="00FD6CFF">
      <w:pPr>
        <w:pStyle w:val="LLNormaalirivi"/>
        <w:rPr>
          <w:rStyle w:val="Italic"/>
          <w:lang w:val="en-GB"/>
        </w:rPr>
      </w:pPr>
      <w:r w:rsidRPr="00AC557C">
        <w:rPr>
          <w:lang w:val="en-GB"/>
        </w:rPr>
        <w:t>GIVEN at Helsinki, 16 June 2016</w:t>
      </w:r>
      <w:r w:rsidRPr="00AC557C">
        <w:rPr>
          <w:rStyle w:val="Italic"/>
          <w:lang w:val="en-GB"/>
        </w:rPr>
        <w:t xml:space="preserve"> </w:t>
      </w:r>
    </w:p>
    <w:p w14:paraId="14724F33" w14:textId="73570FCA" w:rsidR="00B2153E" w:rsidRPr="00954979" w:rsidRDefault="00954979" w:rsidP="00E80BE3">
      <w:pPr>
        <w:pStyle w:val="LLNormaalirivi"/>
        <w:jc w:val="center"/>
        <w:rPr>
          <w:rFonts w:eastAsia="Calibri"/>
          <w:i/>
          <w:lang w:eastAsia="en-US"/>
        </w:rPr>
      </w:pPr>
      <w:r w:rsidRPr="0049592D">
        <w:rPr>
          <w:rStyle w:val="Italic"/>
        </w:rPr>
        <w:t xml:space="preserve">(allekirjoitus pääministeri </w:t>
      </w:r>
      <w:r w:rsidR="00E80BE3">
        <w:rPr>
          <w:rStyle w:val="Italic"/>
        </w:rPr>
        <w:t>Juha</w:t>
      </w:r>
      <w:r w:rsidRPr="0049592D">
        <w:rPr>
          <w:rStyle w:val="Italic"/>
        </w:rPr>
        <w:t xml:space="preserve"> </w:t>
      </w:r>
      <w:r w:rsidR="00E80BE3">
        <w:rPr>
          <w:rStyle w:val="Italic"/>
        </w:rPr>
        <w:t>Sipilä</w:t>
      </w:r>
      <w:r w:rsidRPr="0049592D">
        <w:rPr>
          <w:rStyle w:val="Italic"/>
        </w:rPr>
        <w:t>)</w:t>
      </w:r>
    </w:p>
    <w:sectPr w:rsidR="00B2153E" w:rsidRPr="00954979" w:rsidSect="00E80BE3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DAF81" w14:textId="77777777" w:rsidR="003C52CA" w:rsidRDefault="003C52CA">
      <w:pPr>
        <w:spacing w:after="0" w:line="240" w:lineRule="auto"/>
      </w:pPr>
      <w:r>
        <w:separator/>
      </w:r>
    </w:p>
  </w:endnote>
  <w:endnote w:type="continuationSeparator" w:id="0">
    <w:p w14:paraId="697E092B" w14:textId="77777777" w:rsidR="003C52CA" w:rsidRDefault="003C5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448A00" w14:textId="77777777" w:rsidR="00C92FB1" w:rsidRDefault="00954979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76F0607" w14:textId="77777777" w:rsidR="00C92FB1" w:rsidRDefault="003C52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B744D1" w14:textId="77777777" w:rsidR="00C92FB1" w:rsidRDefault="00954979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26D7BA61" w14:textId="77777777" w:rsidR="00C92FB1" w:rsidRDefault="003C52CA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23E02" w14:textId="77777777" w:rsidR="003C52CA" w:rsidRDefault="003C52CA">
      <w:pPr>
        <w:spacing w:after="0" w:line="240" w:lineRule="auto"/>
      </w:pPr>
      <w:r>
        <w:separator/>
      </w:r>
    </w:p>
  </w:footnote>
  <w:footnote w:type="continuationSeparator" w:id="0">
    <w:p w14:paraId="225D6CFD" w14:textId="77777777" w:rsidR="003C52CA" w:rsidRDefault="003C52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979"/>
    <w:rsid w:val="003C52CA"/>
    <w:rsid w:val="00444D41"/>
    <w:rsid w:val="005930E2"/>
    <w:rsid w:val="00624A12"/>
    <w:rsid w:val="007358C5"/>
    <w:rsid w:val="00752AD4"/>
    <w:rsid w:val="00954979"/>
    <w:rsid w:val="00A75703"/>
    <w:rsid w:val="00AC557C"/>
    <w:rsid w:val="00B2153E"/>
    <w:rsid w:val="00D06CE2"/>
    <w:rsid w:val="00E80BE3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0960C97"/>
  <w15:chartTrackingRefBased/>
  <w15:docId w15:val="{119D3606-84E7-624C-A3E4-12F37C7C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979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954979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954979"/>
    <w:rPr>
      <w:rFonts w:ascii="Calibri" w:eastAsia="Calibri" w:hAnsi="Calibri" w:cs="Times New Roman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954979"/>
  </w:style>
  <w:style w:type="paragraph" w:customStyle="1" w:styleId="LLLaki">
    <w:name w:val="LLLaki"/>
    <w:next w:val="Normal"/>
    <w:rsid w:val="00E80BE3"/>
    <w:pPr>
      <w:spacing w:before="880" w:after="480" w:line="320" w:lineRule="exact"/>
      <w:jc w:val="center"/>
    </w:pPr>
    <w:rPr>
      <w:rFonts w:ascii="Times New Roman" w:eastAsia="Times New Roman" w:hAnsi="Times New Roman" w:cs="Times New Roman"/>
      <w:b/>
      <w:spacing w:val="22"/>
      <w:sz w:val="30"/>
      <w:lang w:val="fi-FI" w:eastAsia="fi-FI"/>
    </w:rPr>
  </w:style>
  <w:style w:type="character" w:customStyle="1" w:styleId="Italic">
    <w:name w:val="Italic"/>
    <w:basedOn w:val="DefaultParagraphFont"/>
    <w:uiPriority w:val="1"/>
    <w:rsid w:val="00954979"/>
    <w:rPr>
      <w:rFonts w:eastAsia="Calibri"/>
      <w:i/>
      <w:lang w:eastAsia="en-US"/>
    </w:rPr>
  </w:style>
  <w:style w:type="paragraph" w:customStyle="1" w:styleId="LLNormaalirivi">
    <w:name w:val="LLNormaali rivi"/>
    <w:basedOn w:val="Normal"/>
    <w:qFormat/>
    <w:rsid w:val="00954979"/>
    <w:pPr>
      <w:snapToGrid w:val="0"/>
      <w:spacing w:before="260" w:after="0" w:line="260" w:lineRule="exact"/>
      <w:jc w:val="both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iiteOtsikko1">
    <w:name w:val="Liite Otsikko 1"/>
    <w:qFormat/>
    <w:rsid w:val="00954979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954979"/>
    <w:pPr>
      <w:spacing w:before="60"/>
      <w:outlineLvl w:val="1"/>
    </w:pPr>
    <w:rPr>
      <w:b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olli.tuomola/Documents/Asiakkaat/UM/31703598_Valtiosopimusopas_liitetaittotyo_lisaa_saavutettavuustiedot/Premedia/Word_vedokset/Liite_3_Malli_-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Liite_3_Malli_-.dotx</Template>
  <TotalTime>5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Olli Tuomola</cp:lastModifiedBy>
  <cp:revision>4</cp:revision>
  <dcterms:created xsi:type="dcterms:W3CDTF">2021-08-23T07:58:00Z</dcterms:created>
  <dcterms:modified xsi:type="dcterms:W3CDTF">2021-09-20T06:41:00Z</dcterms:modified>
</cp:coreProperties>
</file>