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4E0B" w14:textId="77777777" w:rsidR="00B9534A" w:rsidRPr="00163F96" w:rsidRDefault="00B9534A" w:rsidP="00B9534A">
      <w:pPr>
        <w:pStyle w:val="LiiteOtsikko1"/>
      </w:pPr>
      <w:r w:rsidRPr="00163F96">
        <w:t xml:space="preserve">Liite </w:t>
      </w:r>
      <w:r>
        <w:t>5.</w:t>
      </w:r>
      <w:r w:rsidRPr="00163F96">
        <w:t xml:space="preserve"> </w:t>
      </w:r>
      <w:r w:rsidRPr="006941F1">
        <w:t>Valtakirjamalleja</w:t>
      </w:r>
    </w:p>
    <w:p w14:paraId="32ABBDEF" w14:textId="1280C1CD" w:rsidR="00B9534A" w:rsidRPr="001B4A2A" w:rsidRDefault="004B0A42" w:rsidP="00B9534A">
      <w:pPr>
        <w:pStyle w:val="LiiteOtsikko2"/>
      </w:pPr>
      <w:r w:rsidRPr="004B0A42">
        <w:t>Malli 5. Ranskankielinen allekirjoitusvaltakirja (maskuliini)/(feminiini)</w:t>
      </w:r>
    </w:p>
    <w:p w14:paraId="5F6473B3" w14:textId="2BB78CD2" w:rsidR="004B0A42" w:rsidRPr="00DB05B1" w:rsidRDefault="004B0A42" w:rsidP="00ED3534">
      <w:pPr>
        <w:pStyle w:val="LLNormaalikeskitettyb44pt"/>
      </w:pPr>
      <w:r w:rsidRPr="00DB05B1">
        <w:t>JE</w:t>
      </w:r>
    </w:p>
    <w:p w14:paraId="5568E5B6" w14:textId="5F25C5BD" w:rsidR="004B0A42" w:rsidRPr="00DB05B1" w:rsidRDefault="004B0A42" w:rsidP="00B9534A">
      <w:pPr>
        <w:pStyle w:val="LLNormaalikeskitetty"/>
        <w:rPr>
          <w:lang w:val="fr-FR"/>
        </w:rPr>
      </w:pPr>
      <w:r w:rsidRPr="00DB05B1">
        <w:rPr>
          <w:lang w:val="fr-FR"/>
        </w:rPr>
        <w:t xml:space="preserve">NOM MASCULIN </w:t>
      </w:r>
      <w:proofErr w:type="gramStart"/>
      <w:r w:rsidRPr="00DB05B1">
        <w:rPr>
          <w:lang w:val="fr-FR"/>
        </w:rPr>
        <w:t>/[</w:t>
      </w:r>
      <w:proofErr w:type="gramEnd"/>
      <w:r w:rsidRPr="00DB05B1">
        <w:rPr>
          <w:lang w:val="fr-FR"/>
        </w:rPr>
        <w:t>NOM FEMININ]</w:t>
      </w:r>
    </w:p>
    <w:p w14:paraId="4A8A93C7" w14:textId="4FD09D7F" w:rsidR="00B9534A" w:rsidRPr="00DB05B1" w:rsidRDefault="004B0A42" w:rsidP="00B9534A">
      <w:pPr>
        <w:pStyle w:val="LLNormaalikeskitetty"/>
        <w:rPr>
          <w:lang w:val="fr-FR"/>
        </w:rPr>
      </w:pPr>
      <w:r w:rsidRPr="00DB05B1">
        <w:rPr>
          <w:lang w:val="fr-FR"/>
        </w:rPr>
        <w:t>Président / [Présidente] de la République de Finlande</w:t>
      </w:r>
    </w:p>
    <w:p w14:paraId="41542065" w14:textId="1AEC4237" w:rsidR="00B9534A" w:rsidRPr="00DB05B1" w:rsidRDefault="004B0A42" w:rsidP="00B9534A">
      <w:pPr>
        <w:pStyle w:val="LLNormaalikeskitetty"/>
        <w:rPr>
          <w:lang w:val="fr-FR"/>
        </w:rPr>
      </w:pPr>
      <w:proofErr w:type="gramStart"/>
      <w:r w:rsidRPr="00DB05B1">
        <w:rPr>
          <w:lang w:val="fr-FR"/>
        </w:rPr>
        <w:t>fais</w:t>
      </w:r>
      <w:proofErr w:type="gramEnd"/>
      <w:r w:rsidRPr="00DB05B1">
        <w:rPr>
          <w:lang w:val="fr-FR"/>
        </w:rPr>
        <w:t xml:space="preserve"> savoir:</w:t>
      </w:r>
    </w:p>
    <w:p w14:paraId="536BA599" w14:textId="452CA4D2" w:rsidR="00B9534A" w:rsidRPr="00DB05B1" w:rsidRDefault="004B0A42" w:rsidP="00B9534A">
      <w:pPr>
        <w:pStyle w:val="LLNormaalirivi"/>
        <w:rPr>
          <w:lang w:val="fr-FR"/>
        </w:rPr>
      </w:pPr>
      <w:r w:rsidRPr="00DB05B1">
        <w:rPr>
          <w:lang w:val="fr-FR"/>
        </w:rPr>
        <w:t>PAR LA PRESENTE, Je donne et accorde à Monsieur X, chargé d’affaires a.i. / [à Madame X, chargée d’affaires a.i.] de Finlande en France, ou, en cas d’empêchement de celui-ci / [celle-ci], à son / [sa] remplaçant Monsieur Y / [remplaçante Madame Y], pleins pouvoirs de signer, sous réserve d’acceptation ou d’approbation, pour le Gouvernement de la République de Finlande, l’Accord portant création de l’Organisation Internationale de la Vigne et du Vin,</w:t>
      </w:r>
    </w:p>
    <w:p w14:paraId="58A2E86D" w14:textId="5879CB71" w:rsidR="00B9534A" w:rsidRPr="00DB05B1" w:rsidRDefault="004B0A42" w:rsidP="007B3528">
      <w:pPr>
        <w:pStyle w:val="LLNormaalirivi"/>
      </w:pPr>
      <w:r w:rsidRPr="00DB05B1">
        <w:t xml:space="preserve">EN FOI DE QUOI J’ai signé ces pleins pouvoirs de </w:t>
      </w:r>
      <w:proofErr w:type="gramStart"/>
      <w:r w:rsidRPr="00DB05B1">
        <w:t>Ma</w:t>
      </w:r>
      <w:proofErr w:type="gramEnd"/>
      <w:r w:rsidRPr="00DB05B1">
        <w:t xml:space="preserve"> main et y ai fait apposer Mon sceau.</w:t>
      </w:r>
    </w:p>
    <w:p w14:paraId="7CBB72CA" w14:textId="52268D2D" w:rsidR="00B9534A" w:rsidRPr="00DB05B1" w:rsidRDefault="004B0A42" w:rsidP="007B3528">
      <w:pPr>
        <w:pStyle w:val="LLNormaalirivi"/>
      </w:pPr>
      <w:r w:rsidRPr="00DB05B1">
        <w:t>FAIT à Naantali, le 1 juin 2017.</w:t>
      </w:r>
    </w:p>
    <w:p w14:paraId="3E2F9D61" w14:textId="537C33E7" w:rsidR="00B9534A" w:rsidRPr="00DB05B1" w:rsidRDefault="004B0A42" w:rsidP="00B9534A">
      <w:pPr>
        <w:pStyle w:val="LLNormaalikeskitettyrivi"/>
        <w:rPr>
          <w:lang w:val="fr-FR"/>
        </w:rPr>
      </w:pPr>
      <w:r w:rsidRPr="00DB05B1">
        <w:rPr>
          <w:lang w:val="fr-FR"/>
        </w:rPr>
        <w:t>Président / [Présidente] de la République de Finlande</w:t>
      </w:r>
    </w:p>
    <w:p w14:paraId="6D7AB841" w14:textId="33E7B20C" w:rsidR="00B9534A" w:rsidRDefault="00B9534A" w:rsidP="00FD05A2">
      <w:pPr>
        <w:pStyle w:val="LLNormaalikeskitettyb44pt"/>
      </w:pPr>
      <w:r w:rsidRPr="00DB05B1">
        <w:t>Sauli Niinistö</w:t>
      </w:r>
    </w:p>
    <w:p w14:paraId="5AA64302" w14:textId="132B4015" w:rsidR="00ED3534" w:rsidRPr="00DB05B1" w:rsidRDefault="00ED3534" w:rsidP="00ED3534">
      <w:pPr>
        <w:pStyle w:val="LLNormaalikeskitettyrivi"/>
        <w:spacing w:before="1600" w:after="1600"/>
      </w:pPr>
      <w:r w:rsidRPr="00E53FF8">
        <w:t>[sinetti, huom. halkaisija 10 cm]</w:t>
      </w:r>
    </w:p>
    <w:p w14:paraId="00E07E1F" w14:textId="03848886" w:rsidR="00B2153E" w:rsidRPr="00DB05B1" w:rsidRDefault="004B0A42" w:rsidP="00B9534A">
      <w:pPr>
        <w:pStyle w:val="LLNormaalioikeatasaus"/>
        <w:rPr>
          <w:lang w:val="fr-FR"/>
        </w:rPr>
      </w:pPr>
      <w:r w:rsidRPr="00DB05B1">
        <w:rPr>
          <w:lang w:val="fr-FR"/>
        </w:rPr>
        <w:t>Ministre des Affaires Etrangères Timo Soini</w:t>
      </w:r>
    </w:p>
    <w:sectPr w:rsidR="00B2153E" w:rsidRPr="00DB05B1" w:rsidSect="00ED3534">
      <w:footerReference w:type="even" r:id="rId6"/>
      <w:footerReference w:type="default" r:id="rId7"/>
      <w:footerReference w:type="first" r:id="rId8"/>
      <w:pgSz w:w="11906" w:h="16838"/>
      <w:pgMar w:top="1440" w:right="1440" w:bottom="1440" w:left="1440" w:header="141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5D8D" w14:textId="77777777" w:rsidR="00C90CA3" w:rsidRDefault="00C90CA3">
      <w:pPr>
        <w:spacing w:after="0" w:line="240" w:lineRule="auto"/>
      </w:pPr>
      <w:r>
        <w:separator/>
      </w:r>
    </w:p>
  </w:endnote>
  <w:endnote w:type="continuationSeparator" w:id="0">
    <w:p w14:paraId="6C760703" w14:textId="77777777" w:rsidR="00C90CA3" w:rsidRDefault="00C9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404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27BA66" w14:textId="77777777" w:rsidR="00C92FB1" w:rsidRDefault="00B9534A" w:rsidP="00C457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26A0E3" w14:textId="77777777" w:rsidR="00C92FB1" w:rsidRDefault="00C90C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34DE" w14:textId="77777777" w:rsidR="00C92FB1" w:rsidRPr="00C92FB1" w:rsidRDefault="00C90CA3" w:rsidP="00D755D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77296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1B40E0" w14:textId="77777777" w:rsidR="00C92FB1" w:rsidRDefault="00B9534A" w:rsidP="00C457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1F94A4C6" w14:textId="77777777" w:rsidR="00C92FB1" w:rsidRDefault="00C90CA3" w:rsidP="00C92F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7F4C1" w14:textId="77777777" w:rsidR="00C90CA3" w:rsidRDefault="00C90CA3">
      <w:pPr>
        <w:spacing w:after="0" w:line="240" w:lineRule="auto"/>
      </w:pPr>
      <w:r>
        <w:separator/>
      </w:r>
    </w:p>
  </w:footnote>
  <w:footnote w:type="continuationSeparator" w:id="0">
    <w:p w14:paraId="69E40B23" w14:textId="77777777" w:rsidR="00C90CA3" w:rsidRDefault="00C90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4A"/>
    <w:rsid w:val="00444D41"/>
    <w:rsid w:val="004B0A42"/>
    <w:rsid w:val="005930E2"/>
    <w:rsid w:val="00752AD4"/>
    <w:rsid w:val="007B3528"/>
    <w:rsid w:val="00852876"/>
    <w:rsid w:val="00975946"/>
    <w:rsid w:val="00A75703"/>
    <w:rsid w:val="00B2153E"/>
    <w:rsid w:val="00B9534A"/>
    <w:rsid w:val="00C90CA3"/>
    <w:rsid w:val="00D06CE2"/>
    <w:rsid w:val="00DB05B1"/>
    <w:rsid w:val="00ED3534"/>
    <w:rsid w:val="00ED3E13"/>
    <w:rsid w:val="00F9756B"/>
    <w:rsid w:val="00F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7BD997"/>
  <w15:chartTrackingRefBased/>
  <w15:docId w15:val="{41543E03-7CC8-814F-9317-78BEC54D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34A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Alatunniste VN"/>
    <w:basedOn w:val="Normal"/>
    <w:next w:val="Normal"/>
    <w:link w:val="FooterChar"/>
    <w:uiPriority w:val="4"/>
    <w:unhideWhenUsed/>
    <w:rsid w:val="00B9534A"/>
    <w:pPr>
      <w:spacing w:before="170" w:line="280" w:lineRule="atLeast"/>
      <w:jc w:val="center"/>
    </w:pPr>
  </w:style>
  <w:style w:type="character" w:customStyle="1" w:styleId="FooterChar">
    <w:name w:val="Footer Char"/>
    <w:aliases w:val="Alatunniste VN Char"/>
    <w:basedOn w:val="DefaultParagraphFont"/>
    <w:link w:val="Footer"/>
    <w:uiPriority w:val="4"/>
    <w:rsid w:val="00B9534A"/>
    <w:rPr>
      <w:rFonts w:ascii="Calibri" w:eastAsia="Calibri" w:hAnsi="Calibri" w:cs="Times New Roman"/>
      <w:sz w:val="22"/>
      <w:szCs w:val="22"/>
      <w:lang w:val="en-US"/>
    </w:rPr>
  </w:style>
  <w:style w:type="paragraph" w:styleId="NoSpacing">
    <w:name w:val="No Spacing"/>
    <w:uiPriority w:val="1"/>
    <w:qFormat/>
    <w:rsid w:val="00B9534A"/>
    <w:rPr>
      <w:rFonts w:ascii="Arial" w:eastAsia="Times New Roman" w:hAnsi="Arial" w:cs="Times New Roman"/>
      <w:sz w:val="20"/>
      <w:szCs w:val="20"/>
      <w:lang w:val="fi-FI" w:eastAsia="fi-FI"/>
    </w:rPr>
  </w:style>
  <w:style w:type="table" w:styleId="TableGrid">
    <w:name w:val="Table Grid"/>
    <w:basedOn w:val="TableNormal"/>
    <w:uiPriority w:val="59"/>
    <w:rsid w:val="00B9534A"/>
    <w:rPr>
      <w:rFonts w:ascii="Arial" w:eastAsia="Times New Roman" w:hAnsi="Arial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9534A"/>
  </w:style>
  <w:style w:type="paragraph" w:customStyle="1" w:styleId="LLVarmennus">
    <w:name w:val="LLVarmennus"/>
    <w:next w:val="Normal"/>
    <w:rsid w:val="00B9534A"/>
    <w:pPr>
      <w:spacing w:before="620" w:line="220" w:lineRule="exact"/>
      <w:jc w:val="right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Normaalivli">
    <w:name w:val="LLNormaali väli"/>
    <w:basedOn w:val="Normal"/>
    <w:rsid w:val="004B0A42"/>
    <w:pPr>
      <w:spacing w:before="140" w:after="0" w:line="220" w:lineRule="exact"/>
      <w:jc w:val="both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Normaalirivi">
    <w:name w:val="LLNormaali rivi"/>
    <w:basedOn w:val="Normal"/>
    <w:qFormat/>
    <w:rsid w:val="004B0A42"/>
    <w:pPr>
      <w:snapToGrid w:val="0"/>
      <w:spacing w:before="260" w:after="0" w:line="260" w:lineRule="exact"/>
      <w:jc w:val="both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Normaalikeskitettyrivi">
    <w:name w:val="LLNormaali keskitetty rivi"/>
    <w:basedOn w:val="Normal"/>
    <w:qFormat/>
    <w:rsid w:val="00B9534A"/>
    <w:pPr>
      <w:spacing w:before="260" w:after="0" w:line="260" w:lineRule="exact"/>
      <w:jc w:val="center"/>
    </w:pPr>
    <w:rPr>
      <w:rFonts w:ascii="Times New Roman" w:eastAsia="Malgun Gothic" w:hAnsi="Times New Roman"/>
      <w:szCs w:val="20"/>
      <w:lang w:val="fi-FI" w:eastAsia="fi-FI"/>
    </w:rPr>
  </w:style>
  <w:style w:type="paragraph" w:customStyle="1" w:styleId="LLNormaalikeskitetty">
    <w:name w:val="LLNormaali keskitetty"/>
    <w:qFormat/>
    <w:rsid w:val="00B9534A"/>
    <w:pPr>
      <w:spacing w:line="260" w:lineRule="exact"/>
      <w:jc w:val="center"/>
    </w:pPr>
    <w:rPr>
      <w:rFonts w:ascii="Times New Roman" w:eastAsia="Times New Roman" w:hAnsi="Times New Roman" w:cs="Times New Roman"/>
      <w:sz w:val="22"/>
      <w:szCs w:val="20"/>
      <w:lang w:val="fi-FI" w:eastAsia="fi-FI"/>
    </w:rPr>
  </w:style>
  <w:style w:type="paragraph" w:customStyle="1" w:styleId="LiiteOtsikko1">
    <w:name w:val="Liite Otsikko 1"/>
    <w:qFormat/>
    <w:rsid w:val="00B9534A"/>
    <w:pPr>
      <w:outlineLvl w:val="0"/>
    </w:pPr>
    <w:rPr>
      <w:rFonts w:ascii="Times New Roman" w:eastAsia="Times New Roman" w:hAnsi="Times New Roman" w:cs="Times New Roman"/>
      <w:b/>
      <w:bCs/>
      <w:sz w:val="22"/>
      <w:lang w:val="fi-FI" w:eastAsia="fi-FI"/>
    </w:rPr>
  </w:style>
  <w:style w:type="paragraph" w:customStyle="1" w:styleId="LiiteOtsikko2">
    <w:name w:val="Liite Otsikko 2"/>
    <w:basedOn w:val="LiiteOtsikko1"/>
    <w:qFormat/>
    <w:rsid w:val="00B9534A"/>
    <w:pPr>
      <w:spacing w:before="60"/>
      <w:outlineLvl w:val="1"/>
    </w:pPr>
    <w:rPr>
      <w:b w:val="0"/>
      <w:i/>
      <w:iCs/>
    </w:rPr>
  </w:style>
  <w:style w:type="paragraph" w:customStyle="1" w:styleId="LLNormaalioikeatasaus">
    <w:name w:val="LLNormaali oikeatasaus"/>
    <w:basedOn w:val="LLNormaalikeskitetty"/>
    <w:qFormat/>
    <w:rsid w:val="00B9534A"/>
    <w:pPr>
      <w:jc w:val="right"/>
    </w:pPr>
  </w:style>
  <w:style w:type="paragraph" w:customStyle="1" w:styleId="LLSinettirivi">
    <w:name w:val="LLSinettirivi"/>
    <w:basedOn w:val="LLNormaalikeskitettyrivi"/>
    <w:qFormat/>
    <w:rsid w:val="00ED3534"/>
    <w:pPr>
      <w:spacing w:before="1600" w:after="1600"/>
    </w:pPr>
  </w:style>
  <w:style w:type="paragraph" w:customStyle="1" w:styleId="LLNormaalikeskitettyb44pt">
    <w:name w:val="LLNormaali keskitetty b44pt"/>
    <w:basedOn w:val="LLNormaalikeskitettyrivi"/>
    <w:qFormat/>
    <w:rsid w:val="00ED3534"/>
    <w:pPr>
      <w:spacing w:before="880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lli.tuomola/Documents/Asiakkaat/UM/31703598_Valtiosopimusopas_liitetaittotyo_lisaa_saavutettavuustiedot/Premedia/Word_vedokset/Liite_3_Malli_-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Liite_3_Malli_-.dotx</Template>
  <TotalTime>9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Olli Tuomola</cp:lastModifiedBy>
  <cp:revision>6</cp:revision>
  <dcterms:created xsi:type="dcterms:W3CDTF">2021-08-23T06:21:00Z</dcterms:created>
  <dcterms:modified xsi:type="dcterms:W3CDTF">2021-09-20T07:21:00Z</dcterms:modified>
</cp:coreProperties>
</file>