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4E0B" w14:textId="77777777" w:rsidR="00B9534A" w:rsidRPr="00163F96" w:rsidRDefault="00B9534A" w:rsidP="00B9534A">
      <w:pPr>
        <w:pStyle w:val="LiiteOtsikko1"/>
      </w:pPr>
      <w:r w:rsidRPr="00163F96">
        <w:t xml:space="preserve">Liite </w:t>
      </w:r>
      <w:r>
        <w:t>5.</w:t>
      </w:r>
      <w:r w:rsidRPr="00163F96">
        <w:t xml:space="preserve"> </w:t>
      </w:r>
      <w:r w:rsidRPr="006941F1">
        <w:t>Valtakirjamalleja</w:t>
      </w:r>
    </w:p>
    <w:p w14:paraId="32ABBDEF" w14:textId="0802143B" w:rsidR="00B9534A" w:rsidRPr="001B4A2A" w:rsidRDefault="005D1C15" w:rsidP="00B9534A">
      <w:pPr>
        <w:pStyle w:val="LiiteOtsikko2"/>
      </w:pPr>
      <w:r>
        <w:t xml:space="preserve">Malli 3. </w:t>
      </w:r>
      <w:r w:rsidRPr="00BA197B">
        <w:t>Englanninkielinen allekirjoitusvaltakirja</w:t>
      </w:r>
    </w:p>
    <w:p w14:paraId="74C99681" w14:textId="749FCDE5" w:rsidR="00ED16D2" w:rsidRPr="009C2CF3" w:rsidRDefault="00ED16D2" w:rsidP="007A0EDB">
      <w:pPr>
        <w:pStyle w:val="LLNormaalikeskitettyb44pt"/>
        <w:rPr>
          <w:lang w:val="en-US"/>
        </w:rPr>
      </w:pPr>
      <w:r w:rsidRPr="009C2CF3">
        <w:rPr>
          <w:lang w:val="en-US"/>
        </w:rPr>
        <w:t>I</w:t>
      </w:r>
    </w:p>
    <w:p w14:paraId="01A24DAD" w14:textId="1258D3FF" w:rsidR="00B9534A" w:rsidRPr="00E53FF8" w:rsidRDefault="00B9534A" w:rsidP="00ED16D2">
      <w:pPr>
        <w:pStyle w:val="LLNormaalikeskitetty"/>
      </w:pPr>
      <w:r w:rsidRPr="009C2CF3">
        <w:rPr>
          <w:lang w:val="en-US"/>
        </w:rPr>
        <w:t>S</w:t>
      </w:r>
      <w:r w:rsidRPr="008113E6">
        <w:t>AULI</w:t>
      </w:r>
      <w:r w:rsidRPr="00E53FF8">
        <w:t xml:space="preserve"> VÄINÄMÖ NIINISTÖ</w:t>
      </w:r>
    </w:p>
    <w:p w14:paraId="4A8A93C7" w14:textId="1F285498" w:rsidR="00B9534A" w:rsidRPr="009C2CF3" w:rsidRDefault="005D1C15" w:rsidP="00B9534A">
      <w:pPr>
        <w:pStyle w:val="LLNormaalikeskitetty"/>
        <w:rPr>
          <w:lang w:val="en-US"/>
        </w:rPr>
      </w:pPr>
      <w:r w:rsidRPr="009C2CF3">
        <w:rPr>
          <w:lang w:val="en-US"/>
        </w:rPr>
        <w:t>President of the Republic of Finland</w:t>
      </w:r>
    </w:p>
    <w:p w14:paraId="41542065" w14:textId="31F227BF" w:rsidR="00B9534A" w:rsidRPr="009C2CF3" w:rsidRDefault="005D1C15" w:rsidP="00B9534A">
      <w:pPr>
        <w:pStyle w:val="LLNormaalikeskitetty"/>
        <w:rPr>
          <w:lang w:val="en-US"/>
        </w:rPr>
      </w:pPr>
      <w:r w:rsidRPr="009C2CF3">
        <w:rPr>
          <w:lang w:val="en-US"/>
        </w:rPr>
        <w:t>make known:</w:t>
      </w:r>
    </w:p>
    <w:p w14:paraId="536BA599" w14:textId="661A7230" w:rsidR="00B9534A" w:rsidRPr="009C2CF3" w:rsidRDefault="005D1C15" w:rsidP="00B9534A">
      <w:pPr>
        <w:pStyle w:val="LLNormaalirivi"/>
        <w:rPr>
          <w:lang w:val="en-US"/>
        </w:rPr>
      </w:pPr>
      <w:r w:rsidRPr="009C2CF3">
        <w:rPr>
          <w:lang w:val="en-US"/>
        </w:rPr>
        <w:t>WHEREAS the Republic of Finland and the Kingdom of Belgium have decided to conclude an Agreement on Mutual Protection of Classified Information</w:t>
      </w:r>
      <w:r w:rsidRPr="009C2CF3">
        <w:rPr>
          <w:rStyle w:val="FootnoteReference"/>
          <w:lang w:val="en-US"/>
        </w:rPr>
        <w:footnoteReference w:id="1"/>
      </w:r>
      <w:r w:rsidRPr="009C2CF3">
        <w:rPr>
          <w:lang w:val="en-US"/>
        </w:rPr>
        <w:t>;</w:t>
      </w:r>
    </w:p>
    <w:p w14:paraId="63BCAF6E" w14:textId="3800CE8C" w:rsidR="00B9534A" w:rsidRPr="009C2CF3" w:rsidRDefault="005D1C15" w:rsidP="007A0EDB">
      <w:pPr>
        <w:pStyle w:val="LLNormaalirivi"/>
        <w:rPr>
          <w:lang w:val="en-US"/>
        </w:rPr>
      </w:pPr>
      <w:r w:rsidRPr="009C2CF3">
        <w:rPr>
          <w:lang w:val="en-US"/>
        </w:rPr>
        <w:t xml:space="preserve">NOW THEREFORE I have authorized Ms. Tarja LAITIAINEN, Director of the National Security Authority of Finland, or in case of her absence, Mr. Timo RANTA, Ambassador, to sign, subject to acceptance, the said Agreement on behalf of the Republic of </w:t>
      </w:r>
      <w:proofErr w:type="gramStart"/>
      <w:r w:rsidRPr="009C2CF3">
        <w:rPr>
          <w:lang w:val="en-US"/>
        </w:rPr>
        <w:t>Finland;</w:t>
      </w:r>
      <w:proofErr w:type="gramEnd"/>
    </w:p>
    <w:p w14:paraId="58A2E86D" w14:textId="46AD2FBA" w:rsidR="00B9534A" w:rsidRPr="009C2CF3" w:rsidRDefault="005D1C15" w:rsidP="007A0EDB">
      <w:pPr>
        <w:pStyle w:val="LLNormaalirivi"/>
        <w:rPr>
          <w:lang w:val="en-US"/>
        </w:rPr>
      </w:pPr>
      <w:r w:rsidRPr="009C2CF3">
        <w:rPr>
          <w:lang w:val="en-US"/>
        </w:rPr>
        <w:t>IN WITNESS WHEREOF I have hereunto set my own hand and caused my seal to be affixed to these presents.</w:t>
      </w:r>
    </w:p>
    <w:p w14:paraId="7CBB72CA" w14:textId="3C7D4DDD" w:rsidR="00B9534A" w:rsidRPr="009C2CF3" w:rsidRDefault="005D1C15" w:rsidP="007A0EDB">
      <w:pPr>
        <w:pStyle w:val="LLNormaalirivi"/>
        <w:rPr>
          <w:lang w:val="en-US"/>
        </w:rPr>
      </w:pPr>
      <w:r w:rsidRPr="009C2CF3">
        <w:rPr>
          <w:lang w:val="en-US"/>
        </w:rPr>
        <w:t>GIVEN at Helsinki, 29 June 2016</w:t>
      </w:r>
    </w:p>
    <w:p w14:paraId="3E2F9D61" w14:textId="58164153" w:rsidR="00B9534A" w:rsidRPr="009C2CF3" w:rsidRDefault="005D1C15" w:rsidP="00B9534A">
      <w:pPr>
        <w:pStyle w:val="LLNormaalikeskitettyrivi"/>
        <w:rPr>
          <w:lang w:val="en-US"/>
        </w:rPr>
      </w:pPr>
      <w:r w:rsidRPr="009C2CF3">
        <w:rPr>
          <w:lang w:val="en-US"/>
        </w:rPr>
        <w:t>President of the Republic of Finland</w:t>
      </w:r>
    </w:p>
    <w:p w14:paraId="6D7AB841" w14:textId="57F23293" w:rsidR="00B9534A" w:rsidRDefault="00B9534A" w:rsidP="00ED16D2">
      <w:pPr>
        <w:pStyle w:val="LLNormaalikeskitettyb44pt"/>
      </w:pPr>
      <w:r w:rsidRPr="00E53FF8">
        <w:t>Sauli Niinistö</w:t>
      </w:r>
    </w:p>
    <w:p w14:paraId="018B0FF7" w14:textId="4EF0330C" w:rsidR="007A0EDB" w:rsidRDefault="007A0EDB" w:rsidP="007A0EDB">
      <w:pPr>
        <w:pStyle w:val="LLNormaalikeskitettyrivi"/>
        <w:spacing w:before="1600" w:after="1600"/>
      </w:pPr>
      <w:r w:rsidRPr="00E53FF8">
        <w:t>[sinetti, huom. halkaisija 10 cm]</w:t>
      </w:r>
    </w:p>
    <w:p w14:paraId="00E07E1F" w14:textId="63FEB868" w:rsidR="00B2153E" w:rsidRPr="009C2CF3" w:rsidRDefault="005D1C15" w:rsidP="00B9534A">
      <w:pPr>
        <w:pStyle w:val="LLNormaalioikeatasaus"/>
      </w:pPr>
      <w:r w:rsidRPr="009C2CF3">
        <w:rPr>
          <w:lang w:val="en-US"/>
        </w:rPr>
        <w:t>Minister for Foreign Affairs</w:t>
      </w:r>
      <w:r w:rsidRPr="00FA0717">
        <w:rPr>
          <w:lang w:val="en-GB"/>
        </w:rPr>
        <w:t xml:space="preserve"> </w:t>
      </w:r>
      <w:r w:rsidRPr="009C2CF3">
        <w:t>Timo Soini</w:t>
      </w:r>
    </w:p>
    <w:sectPr w:rsidR="00B2153E" w:rsidRPr="009C2CF3" w:rsidSect="007A0EDB">
      <w:footerReference w:type="even" r:id="rId6"/>
      <w:footerReference w:type="default" r:id="rId7"/>
      <w:footerReference w:type="first" r:id="rId8"/>
      <w:pgSz w:w="11906" w:h="16838"/>
      <w:pgMar w:top="1440" w:right="1440" w:bottom="1440" w:left="1440" w:header="141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0A46" w14:textId="77777777" w:rsidR="005978C1" w:rsidRDefault="005978C1">
      <w:pPr>
        <w:spacing w:after="0" w:line="240" w:lineRule="auto"/>
      </w:pPr>
      <w:r>
        <w:separator/>
      </w:r>
    </w:p>
  </w:endnote>
  <w:endnote w:type="continuationSeparator" w:id="0">
    <w:p w14:paraId="5CF8D9BE" w14:textId="77777777" w:rsidR="005978C1" w:rsidRDefault="0059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3C27BA66" w14:textId="77777777" w:rsidR="00C92FB1" w:rsidRDefault="00B9534A"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6A0E3" w14:textId="77777777" w:rsidR="00C92FB1" w:rsidRDefault="0059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34DE" w14:textId="77777777" w:rsidR="00C92FB1" w:rsidRPr="00C92FB1" w:rsidRDefault="005978C1" w:rsidP="00D755D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3B1B40E0" w14:textId="77777777" w:rsidR="00C92FB1" w:rsidRDefault="00B9534A"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94A4C6" w14:textId="77777777" w:rsidR="00C92FB1" w:rsidRDefault="005978C1"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1B64" w14:textId="77777777" w:rsidR="005978C1" w:rsidRDefault="005978C1">
      <w:pPr>
        <w:spacing w:after="0" w:line="240" w:lineRule="auto"/>
      </w:pPr>
      <w:r>
        <w:separator/>
      </w:r>
    </w:p>
  </w:footnote>
  <w:footnote w:type="continuationSeparator" w:id="0">
    <w:p w14:paraId="4E538D7F" w14:textId="77777777" w:rsidR="005978C1" w:rsidRDefault="005978C1">
      <w:pPr>
        <w:spacing w:after="0" w:line="240" w:lineRule="auto"/>
      </w:pPr>
      <w:r>
        <w:continuationSeparator/>
      </w:r>
    </w:p>
  </w:footnote>
  <w:footnote w:id="1">
    <w:p w14:paraId="1F9B7EB8" w14:textId="77777777" w:rsidR="005D1C15" w:rsidRPr="0072217E" w:rsidRDefault="005D1C15" w:rsidP="005D1C15">
      <w:pPr>
        <w:pStyle w:val="LLAlaviite"/>
      </w:pPr>
      <w:r>
        <w:rPr>
          <w:rStyle w:val="FootnoteReference"/>
        </w:rPr>
        <w:footnoteRef/>
      </w:r>
      <w:r w:rsidRPr="0072217E">
        <w:t xml:space="preserve"> Valtiosopimuksen nimi kirjoitetaan asiakirjassa siinä kirjoitusasussa, jossa se on itse sopimuksessa.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4A"/>
    <w:rsid w:val="0018562A"/>
    <w:rsid w:val="00422CA9"/>
    <w:rsid w:val="00444D41"/>
    <w:rsid w:val="004C1526"/>
    <w:rsid w:val="005930E2"/>
    <w:rsid w:val="005978C1"/>
    <w:rsid w:val="005D1C15"/>
    <w:rsid w:val="00752AD4"/>
    <w:rsid w:val="007A0EDB"/>
    <w:rsid w:val="009C2CF3"/>
    <w:rsid w:val="00A75703"/>
    <w:rsid w:val="00B2153E"/>
    <w:rsid w:val="00B9534A"/>
    <w:rsid w:val="00D06CE2"/>
    <w:rsid w:val="00ED16D2"/>
    <w:rsid w:val="00FA071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717BD997"/>
  <w15:chartTrackingRefBased/>
  <w15:docId w15:val="{41543E03-7CC8-814F-9317-78BEC54D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4A"/>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B9534A"/>
    <w:pPr>
      <w:spacing w:before="170" w:line="280" w:lineRule="atLeast"/>
      <w:jc w:val="center"/>
    </w:pPr>
  </w:style>
  <w:style w:type="character" w:customStyle="1" w:styleId="FooterChar">
    <w:name w:val="Footer Char"/>
    <w:aliases w:val="Alatunniste VN Char"/>
    <w:basedOn w:val="DefaultParagraphFont"/>
    <w:link w:val="Footer"/>
    <w:uiPriority w:val="4"/>
    <w:rsid w:val="00B9534A"/>
    <w:rPr>
      <w:rFonts w:ascii="Calibri" w:eastAsia="Calibri" w:hAnsi="Calibri" w:cs="Times New Roman"/>
      <w:sz w:val="22"/>
      <w:szCs w:val="22"/>
      <w:lang w:val="en-US"/>
    </w:rPr>
  </w:style>
  <w:style w:type="paragraph" w:styleId="NoSpacing">
    <w:name w:val="No Spacing"/>
    <w:uiPriority w:val="1"/>
    <w:qFormat/>
    <w:rsid w:val="00B9534A"/>
    <w:rPr>
      <w:rFonts w:ascii="Arial" w:eastAsia="Times New Roman" w:hAnsi="Arial" w:cs="Times New Roman"/>
      <w:sz w:val="20"/>
      <w:szCs w:val="20"/>
      <w:lang w:val="fi-FI" w:eastAsia="fi-FI"/>
    </w:rPr>
  </w:style>
  <w:style w:type="table" w:styleId="TableGrid">
    <w:name w:val="Table Grid"/>
    <w:basedOn w:val="TableNormal"/>
    <w:uiPriority w:val="59"/>
    <w:rsid w:val="00B9534A"/>
    <w:rPr>
      <w:rFonts w:ascii="Arial" w:eastAsia="Times New Roman" w:hAnsi="Arial"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9534A"/>
  </w:style>
  <w:style w:type="paragraph" w:customStyle="1" w:styleId="LLVarmennus">
    <w:name w:val="LLVarmennus"/>
    <w:next w:val="Normal"/>
    <w:rsid w:val="00B9534A"/>
    <w:pPr>
      <w:spacing w:before="620" w:line="220" w:lineRule="exact"/>
      <w:jc w:val="right"/>
    </w:pPr>
    <w:rPr>
      <w:rFonts w:ascii="Times New Roman" w:eastAsia="Times New Roman" w:hAnsi="Times New Roman" w:cs="Times New Roman"/>
      <w:sz w:val="22"/>
      <w:lang w:val="fi-FI" w:eastAsia="fi-FI"/>
    </w:rPr>
  </w:style>
  <w:style w:type="paragraph" w:customStyle="1" w:styleId="LLNormaalivli">
    <w:name w:val="LLNormaali väli"/>
    <w:basedOn w:val="Normal"/>
    <w:rsid w:val="005D1C15"/>
    <w:pPr>
      <w:spacing w:before="140" w:after="0" w:line="260" w:lineRule="exact"/>
    </w:pPr>
    <w:rPr>
      <w:rFonts w:ascii="Times New Roman" w:eastAsia="Times New Roman" w:hAnsi="Times New Roman"/>
      <w:szCs w:val="24"/>
      <w:lang w:val="fi-FI" w:eastAsia="fi-FI"/>
    </w:rPr>
  </w:style>
  <w:style w:type="paragraph" w:customStyle="1" w:styleId="LLNormaalirivi">
    <w:name w:val="LLNormaali rivi"/>
    <w:basedOn w:val="Normal"/>
    <w:qFormat/>
    <w:rsid w:val="009C2CF3"/>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keskitettyrivi">
    <w:name w:val="LLNormaali keskitetty rivi"/>
    <w:basedOn w:val="Normal"/>
    <w:qFormat/>
    <w:rsid w:val="00B9534A"/>
    <w:pPr>
      <w:spacing w:before="260" w:after="0" w:line="260" w:lineRule="exact"/>
      <w:jc w:val="center"/>
    </w:pPr>
    <w:rPr>
      <w:rFonts w:ascii="Times New Roman" w:eastAsia="Malgun Gothic" w:hAnsi="Times New Roman"/>
      <w:szCs w:val="20"/>
      <w:lang w:val="fi-FI" w:eastAsia="fi-FI"/>
    </w:rPr>
  </w:style>
  <w:style w:type="paragraph" w:customStyle="1" w:styleId="LLNormaalikeskitetty">
    <w:name w:val="LLNormaali keskitetty"/>
    <w:qFormat/>
    <w:rsid w:val="00B9534A"/>
    <w:pPr>
      <w:spacing w:line="260" w:lineRule="exact"/>
      <w:jc w:val="center"/>
    </w:pPr>
    <w:rPr>
      <w:rFonts w:ascii="Times New Roman" w:eastAsia="Times New Roman" w:hAnsi="Times New Roman" w:cs="Times New Roman"/>
      <w:sz w:val="22"/>
      <w:szCs w:val="20"/>
      <w:lang w:val="fi-FI" w:eastAsia="fi-FI"/>
    </w:rPr>
  </w:style>
  <w:style w:type="paragraph" w:customStyle="1" w:styleId="LiiteOtsikko1">
    <w:name w:val="Liite Otsikko 1"/>
    <w:qFormat/>
    <w:rsid w:val="00B9534A"/>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B9534A"/>
    <w:pPr>
      <w:spacing w:before="60"/>
      <w:outlineLvl w:val="1"/>
    </w:pPr>
    <w:rPr>
      <w:b w:val="0"/>
      <w:i/>
      <w:iCs/>
    </w:rPr>
  </w:style>
  <w:style w:type="paragraph" w:customStyle="1" w:styleId="LLNormaalioikeatasaus">
    <w:name w:val="LLNormaali oikeatasaus"/>
    <w:basedOn w:val="LLNormaalikeskitetty"/>
    <w:qFormat/>
    <w:rsid w:val="00B9534A"/>
    <w:pPr>
      <w:jc w:val="right"/>
    </w:p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5D1C15"/>
    <w:rPr>
      <w:vertAlign w:val="superscript"/>
    </w:rPr>
  </w:style>
  <w:style w:type="paragraph" w:customStyle="1" w:styleId="LLAlaviite">
    <w:name w:val="LLAlaviite"/>
    <w:qFormat/>
    <w:rsid w:val="005D1C15"/>
    <w:pPr>
      <w:spacing w:after="120"/>
    </w:pPr>
    <w:rPr>
      <w:rFonts w:ascii="Times New Roman" w:eastAsia="Calibri" w:hAnsi="Times New Roman" w:cs="Times New Roman"/>
      <w:sz w:val="20"/>
      <w:lang w:val="fi-FI"/>
    </w:rPr>
  </w:style>
  <w:style w:type="paragraph" w:customStyle="1" w:styleId="LLNormaalikeskitettyb44pt">
    <w:name w:val="LLNormaali keskitetty b44pt"/>
    <w:basedOn w:val="LLNormaalikeskitettyrivi"/>
    <w:qFormat/>
    <w:rsid w:val="007A0EDB"/>
    <w:pPr>
      <w:spacing w:before="880"/>
    </w:pPr>
  </w:style>
  <w:style w:type="paragraph" w:customStyle="1" w:styleId="LLSinettirivi">
    <w:name w:val="LLSinettirivi"/>
    <w:basedOn w:val="LLNormaalikeskitettyrivi"/>
    <w:qFormat/>
    <w:rsid w:val="00ED16D2"/>
    <w:pPr>
      <w:spacing w:before="2000" w:after="2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12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6</cp:revision>
  <dcterms:created xsi:type="dcterms:W3CDTF">2021-08-23T06:21:00Z</dcterms:created>
  <dcterms:modified xsi:type="dcterms:W3CDTF">2021-09-20T07:11:00Z</dcterms:modified>
</cp:coreProperties>
</file>