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4E0B" w14:textId="77777777" w:rsidR="00B9534A" w:rsidRPr="00163F96" w:rsidRDefault="00B9534A" w:rsidP="00B9534A">
      <w:pPr>
        <w:pStyle w:val="LiiteOtsikko1"/>
      </w:pPr>
      <w:r w:rsidRPr="00163F96">
        <w:t xml:space="preserve">Liite </w:t>
      </w:r>
      <w:r>
        <w:t>5.</w:t>
      </w:r>
      <w:r w:rsidRPr="00163F96">
        <w:t xml:space="preserve"> </w:t>
      </w:r>
      <w:r w:rsidRPr="006941F1">
        <w:t>Valtakirjamalleja</w:t>
      </w:r>
    </w:p>
    <w:p w14:paraId="32ABBDEF" w14:textId="77777777" w:rsidR="00B9534A" w:rsidRPr="001B4A2A" w:rsidRDefault="00B9534A" w:rsidP="00B9534A">
      <w:pPr>
        <w:pStyle w:val="LiiteOtsikko2"/>
      </w:pPr>
      <w:r>
        <w:t xml:space="preserve">Malli 2. </w:t>
      </w:r>
      <w:r w:rsidRPr="008113E6">
        <w:t>Suomenkielinen T</w:t>
      </w:r>
      <w:r>
        <w:t>P</w:t>
      </w:r>
      <w:r w:rsidRPr="008113E6">
        <w:t xml:space="preserve"> </w:t>
      </w:r>
      <w:r>
        <w:t>a</w:t>
      </w:r>
      <w:r w:rsidRPr="008113E6">
        <w:t>llekirjoitusvaltakirja</w:t>
      </w:r>
    </w:p>
    <w:p w14:paraId="01A24DAD" w14:textId="77777777" w:rsidR="00B9534A" w:rsidRPr="00E53FF8" w:rsidRDefault="00B9534A" w:rsidP="00130554">
      <w:pPr>
        <w:pStyle w:val="LLNormaalikeskitettyb44pt"/>
      </w:pPr>
      <w:r w:rsidRPr="008113E6">
        <w:t>SAULI</w:t>
      </w:r>
      <w:r w:rsidRPr="00E53FF8">
        <w:t xml:space="preserve"> VÄINÄMÖ NIINISTÖ</w:t>
      </w:r>
    </w:p>
    <w:p w14:paraId="4A8A93C7" w14:textId="77777777" w:rsidR="00B9534A" w:rsidRPr="00E53FF8" w:rsidRDefault="00B9534A" w:rsidP="00B9534A">
      <w:pPr>
        <w:pStyle w:val="LLNormaalikeskitetty"/>
      </w:pPr>
      <w:r>
        <w:t>Suomen T</w:t>
      </w:r>
      <w:r w:rsidRPr="00E53FF8">
        <w:t xml:space="preserve">asavallan </w:t>
      </w:r>
      <w:r>
        <w:t>P</w:t>
      </w:r>
      <w:r w:rsidRPr="00E53FF8">
        <w:t>residentti</w:t>
      </w:r>
    </w:p>
    <w:p w14:paraId="41542065" w14:textId="77777777" w:rsidR="00B9534A" w:rsidRPr="00E53FF8" w:rsidRDefault="00B9534A" w:rsidP="00B9534A">
      <w:pPr>
        <w:pStyle w:val="LLNormaalikeskitetty"/>
      </w:pPr>
      <w:r w:rsidRPr="00E53FF8">
        <w:t>tekee täten tiettäväksi:</w:t>
      </w:r>
    </w:p>
    <w:p w14:paraId="536BA599" w14:textId="77777777" w:rsidR="00B9534A" w:rsidRPr="00130554" w:rsidRDefault="00B9534A" w:rsidP="00130554">
      <w:pPr>
        <w:pStyle w:val="LLNormaalirivi"/>
      </w:pPr>
      <w:r w:rsidRPr="00E53FF8">
        <w:t xml:space="preserve">SEN JOHDOSTA, että Euroopan unioni ja sen jäsenvaltiot sekä </w:t>
      </w:r>
      <w:r>
        <w:t>Kuuban tasavalta</w:t>
      </w:r>
      <w:r w:rsidRPr="00E53FF8">
        <w:t xml:space="preserve"> ovat päättäneet tehdä sopimuksen</w:t>
      </w:r>
      <w:r>
        <w:t xml:space="preserve"> poliittisesta </w:t>
      </w:r>
      <w:r w:rsidRPr="00130554">
        <w:t>vuoropuhelusta ja yhteistyöstä;</w:t>
      </w:r>
    </w:p>
    <w:p w14:paraId="63BCAF6E" w14:textId="77777777" w:rsidR="00B9534A" w:rsidRPr="00130554" w:rsidRDefault="00B9534A" w:rsidP="00130554">
      <w:pPr>
        <w:pStyle w:val="LLNormaalirivi"/>
      </w:pPr>
      <w:r w:rsidRPr="00130554">
        <w:t>VALTUUTAN TÄTEN ulkoministeri Timo SOININ tai hänen estyneenä ollessaan suurlähettiläs, pysyvä edustaja Pilvi-Sisko VIERROS-VILLENEUVEN allekirjoittamaan Suomen tasavallan puolesta mainitun sopimuksen hyväksymisvaraumin.</w:t>
      </w:r>
    </w:p>
    <w:p w14:paraId="58A2E86D" w14:textId="77777777" w:rsidR="00B9534A" w:rsidRPr="00130554" w:rsidRDefault="00B9534A" w:rsidP="00130554">
      <w:pPr>
        <w:pStyle w:val="LLNormaalirivi"/>
      </w:pPr>
      <w:r w:rsidRPr="00130554">
        <w:t>MINKÄ VAKUUDEKSI olen omakätisesti allekirjoittanut tämän valtakirjan ja antanut varustaa sen sinetilläni.</w:t>
      </w:r>
    </w:p>
    <w:p w14:paraId="7CBB72CA" w14:textId="77777777" w:rsidR="00B9534A" w:rsidRPr="00E53FF8" w:rsidRDefault="00B9534A" w:rsidP="00130554">
      <w:pPr>
        <w:pStyle w:val="LLNormaalirivi"/>
      </w:pPr>
      <w:r w:rsidRPr="00130554">
        <w:t>TEHTY Helsingissä 9 päivänä joulukuuta</w:t>
      </w:r>
      <w:r>
        <w:t xml:space="preserve"> 2016</w:t>
      </w:r>
      <w:r w:rsidRPr="00E53FF8">
        <w:t>.</w:t>
      </w:r>
    </w:p>
    <w:p w14:paraId="3E2F9D61" w14:textId="77777777" w:rsidR="00B9534A" w:rsidRPr="00D03256" w:rsidRDefault="00B9534A" w:rsidP="00B9534A">
      <w:pPr>
        <w:pStyle w:val="LLNormaalikeskitettyrivi"/>
      </w:pPr>
      <w:r w:rsidRPr="00D03256">
        <w:t>Tasavallan Presidentti</w:t>
      </w:r>
    </w:p>
    <w:p w14:paraId="6D7AB841" w14:textId="38A6D5F5" w:rsidR="00B9534A" w:rsidRDefault="00B9534A" w:rsidP="00130554">
      <w:pPr>
        <w:pStyle w:val="LLNormaalikeskitettyb44pt"/>
      </w:pPr>
      <w:r w:rsidRPr="00E53FF8">
        <w:t>Sauli Niinistö</w:t>
      </w:r>
    </w:p>
    <w:p w14:paraId="736AE062" w14:textId="662EFB46" w:rsidR="00130554" w:rsidRDefault="00130554" w:rsidP="00130554">
      <w:pPr>
        <w:pStyle w:val="LLNormaalikeskitettyb44pt"/>
        <w:spacing w:before="2000" w:after="2000"/>
      </w:pPr>
      <w:r w:rsidRPr="00E53FF8">
        <w:t>[sinetti, huom. halkaisija 10 cm]</w:t>
      </w:r>
    </w:p>
    <w:p w14:paraId="00E07E1F" w14:textId="29580376" w:rsidR="00B2153E" w:rsidRDefault="00B9534A" w:rsidP="00B9534A">
      <w:pPr>
        <w:pStyle w:val="LLNormaalioikeatasaus"/>
      </w:pPr>
      <w:r w:rsidRPr="00650A88">
        <w:t>Puolustusministeri</w:t>
      </w:r>
      <w:r>
        <w:t xml:space="preserve"> Jussi Niinistö</w:t>
      </w:r>
    </w:p>
    <w:sectPr w:rsidR="00B2153E" w:rsidSect="00130554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0B52" w14:textId="77777777" w:rsidR="00CF7D6D" w:rsidRDefault="00CF7D6D">
      <w:pPr>
        <w:spacing w:after="0" w:line="240" w:lineRule="auto"/>
      </w:pPr>
      <w:r>
        <w:separator/>
      </w:r>
    </w:p>
  </w:endnote>
  <w:endnote w:type="continuationSeparator" w:id="0">
    <w:p w14:paraId="0A377695" w14:textId="77777777" w:rsidR="00CF7D6D" w:rsidRDefault="00CF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7BA66" w14:textId="77777777" w:rsidR="00C92FB1" w:rsidRDefault="00B9534A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6A0E3" w14:textId="77777777" w:rsidR="00C92FB1" w:rsidRDefault="00CF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34DE" w14:textId="77777777" w:rsidR="00C92FB1" w:rsidRPr="00C92FB1" w:rsidRDefault="00CF7D6D" w:rsidP="00D755D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1B40E0" w14:textId="77777777" w:rsidR="00C92FB1" w:rsidRDefault="00B9534A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94A4C6" w14:textId="77777777" w:rsidR="00C92FB1" w:rsidRDefault="00CF7D6D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FC42" w14:textId="77777777" w:rsidR="00CF7D6D" w:rsidRDefault="00CF7D6D">
      <w:pPr>
        <w:spacing w:after="0" w:line="240" w:lineRule="auto"/>
      </w:pPr>
      <w:r>
        <w:separator/>
      </w:r>
    </w:p>
  </w:footnote>
  <w:footnote w:type="continuationSeparator" w:id="0">
    <w:p w14:paraId="36D342FB" w14:textId="77777777" w:rsidR="00CF7D6D" w:rsidRDefault="00CF7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4A"/>
    <w:rsid w:val="00130554"/>
    <w:rsid w:val="001F2E3D"/>
    <w:rsid w:val="004077EF"/>
    <w:rsid w:val="00444D41"/>
    <w:rsid w:val="005930E2"/>
    <w:rsid w:val="00752AD4"/>
    <w:rsid w:val="00A75703"/>
    <w:rsid w:val="00B2153E"/>
    <w:rsid w:val="00B9534A"/>
    <w:rsid w:val="00CF7D6D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7BD997"/>
  <w15:chartTrackingRefBased/>
  <w15:docId w15:val="{41543E03-7CC8-814F-9317-78BEC54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4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B9534A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B9534A"/>
    <w:rPr>
      <w:rFonts w:ascii="Calibri" w:eastAsia="Calibri" w:hAnsi="Calibri" w:cs="Times New Roman"/>
      <w:sz w:val="22"/>
      <w:szCs w:val="22"/>
      <w:lang w:val="en-US"/>
    </w:rPr>
  </w:style>
  <w:style w:type="paragraph" w:styleId="NoSpacing">
    <w:name w:val="No Spacing"/>
    <w:uiPriority w:val="1"/>
    <w:qFormat/>
    <w:rsid w:val="00B9534A"/>
    <w:rPr>
      <w:rFonts w:ascii="Arial" w:eastAsia="Times New Roman" w:hAnsi="Arial" w:cs="Times New Roman"/>
      <w:sz w:val="20"/>
      <w:szCs w:val="20"/>
      <w:lang w:val="fi-FI" w:eastAsia="fi-FI"/>
    </w:rPr>
  </w:style>
  <w:style w:type="table" w:styleId="TableGrid">
    <w:name w:val="Table Grid"/>
    <w:basedOn w:val="TableNormal"/>
    <w:uiPriority w:val="59"/>
    <w:rsid w:val="00B9534A"/>
    <w:rPr>
      <w:rFonts w:ascii="Arial" w:eastAsia="Times New Roman" w:hAnsi="Arial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9534A"/>
  </w:style>
  <w:style w:type="paragraph" w:customStyle="1" w:styleId="LLVarmennus">
    <w:name w:val="LLVarmennus"/>
    <w:next w:val="Normal"/>
    <w:rsid w:val="00B9534A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Normaalivli">
    <w:name w:val="LLNormaali väli"/>
    <w:basedOn w:val="Normal"/>
    <w:rsid w:val="004077EF"/>
    <w:pPr>
      <w:spacing w:before="140" w:after="0" w:line="220" w:lineRule="exact"/>
      <w:jc w:val="both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Normaalirivi">
    <w:name w:val="LLNormaali rivi"/>
    <w:basedOn w:val="Normal"/>
    <w:qFormat/>
    <w:rsid w:val="004077EF"/>
    <w:pPr>
      <w:snapToGrid w:val="0"/>
      <w:spacing w:before="260" w:after="0" w:line="260" w:lineRule="exact"/>
      <w:jc w:val="both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Normaalikeskitettyrivi">
    <w:name w:val="LLNormaali keskitetty rivi"/>
    <w:basedOn w:val="Normal"/>
    <w:qFormat/>
    <w:rsid w:val="00B9534A"/>
    <w:pPr>
      <w:spacing w:before="260" w:after="0" w:line="260" w:lineRule="exact"/>
      <w:jc w:val="center"/>
    </w:pPr>
    <w:rPr>
      <w:rFonts w:ascii="Times New Roman" w:eastAsia="Malgun Gothic" w:hAnsi="Times New Roman"/>
      <w:szCs w:val="20"/>
      <w:lang w:val="fi-FI" w:eastAsia="fi-FI"/>
    </w:rPr>
  </w:style>
  <w:style w:type="paragraph" w:customStyle="1" w:styleId="LLNormaalikeskitetty">
    <w:name w:val="LLNormaali keskitetty"/>
    <w:qFormat/>
    <w:rsid w:val="00B9534A"/>
    <w:pPr>
      <w:spacing w:line="260" w:lineRule="exact"/>
      <w:jc w:val="center"/>
    </w:pPr>
    <w:rPr>
      <w:rFonts w:ascii="Times New Roman" w:eastAsia="Times New Roman" w:hAnsi="Times New Roman" w:cs="Times New Roman"/>
      <w:sz w:val="22"/>
      <w:szCs w:val="20"/>
      <w:lang w:val="fi-FI" w:eastAsia="fi-FI"/>
    </w:rPr>
  </w:style>
  <w:style w:type="paragraph" w:customStyle="1" w:styleId="LiiteOtsikko1">
    <w:name w:val="Liite Otsikko 1"/>
    <w:qFormat/>
    <w:rsid w:val="00B9534A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B9534A"/>
    <w:pPr>
      <w:spacing w:before="60"/>
      <w:outlineLvl w:val="1"/>
    </w:pPr>
    <w:rPr>
      <w:b w:val="0"/>
      <w:i/>
      <w:iCs/>
    </w:rPr>
  </w:style>
  <w:style w:type="paragraph" w:customStyle="1" w:styleId="LLNormaalioikeatasaus">
    <w:name w:val="LLNormaali oikeatasaus"/>
    <w:basedOn w:val="LLNormaalikeskitetty"/>
    <w:qFormat/>
    <w:rsid w:val="00B9534A"/>
    <w:pPr>
      <w:jc w:val="right"/>
    </w:pPr>
  </w:style>
  <w:style w:type="paragraph" w:customStyle="1" w:styleId="LLNormaalikeskitettyb44pt">
    <w:name w:val="LLNormaali keskitetty b44pt"/>
    <w:basedOn w:val="LLNormaalikeskitettyrivi"/>
    <w:qFormat/>
    <w:rsid w:val="00130554"/>
    <w:pPr>
      <w:spacing w:before="880"/>
    </w:pPr>
  </w:style>
  <w:style w:type="paragraph" w:customStyle="1" w:styleId="LLSinettirivi">
    <w:name w:val="LLSinettirivi"/>
    <w:basedOn w:val="LLNormaalikeskitettyb44pt"/>
    <w:qFormat/>
    <w:rsid w:val="00130554"/>
    <w:pPr>
      <w:spacing w:before="2000" w:after="2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3</cp:revision>
  <dcterms:created xsi:type="dcterms:W3CDTF">2021-08-23T06:21:00Z</dcterms:created>
  <dcterms:modified xsi:type="dcterms:W3CDTF">2021-09-20T07:14:00Z</dcterms:modified>
</cp:coreProperties>
</file>