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617" w14:textId="77777777" w:rsidR="00A77131" w:rsidRPr="00C530CD" w:rsidRDefault="00A77131" w:rsidP="00A77131">
      <w:pPr>
        <w:pStyle w:val="LiiteOtsikko1"/>
      </w:pPr>
      <w:r w:rsidRPr="00C530CD">
        <w:rPr>
          <w:lang w:val="sv-SE"/>
        </w:rPr>
        <w:t xml:space="preserve">Bilaga 4. </w:t>
      </w:r>
      <w:r w:rsidRPr="00C530CD">
        <w:t>Ministeriön ilmoitus</w:t>
      </w:r>
    </w:p>
    <w:p w14:paraId="2B113AE0" w14:textId="77777777" w:rsidR="00A77131" w:rsidRPr="00C530CD" w:rsidRDefault="00A77131" w:rsidP="00A77131">
      <w:pPr>
        <w:pStyle w:val="LiiteOtsikko2"/>
        <w:rPr>
          <w:lang w:val="sv-SE"/>
        </w:rPr>
      </w:pPr>
      <w:r w:rsidRPr="00C530CD">
        <w:rPr>
          <w:lang w:val="sv-SE"/>
        </w:rPr>
        <w:t>Mall 1. Uppsägning av avtal</w:t>
      </w:r>
    </w:p>
    <w:p w14:paraId="4F0C77E5" w14:textId="77777777" w:rsidR="00A77131" w:rsidRPr="00C530CD" w:rsidRDefault="00A77131" w:rsidP="00A77131">
      <w:pPr>
        <w:pStyle w:val="LLMuuSaadosOtsikko"/>
        <w:rPr>
          <w:lang w:val="sv-SE"/>
        </w:rPr>
      </w:pPr>
      <w:r w:rsidRPr="00C530CD">
        <w:rPr>
          <w:lang w:val="sv-SE"/>
        </w:rPr>
        <w:t>Utrikesministeriets meddelande</w:t>
      </w:r>
    </w:p>
    <w:p w14:paraId="2C6061D6" w14:textId="77777777" w:rsidR="00A77131" w:rsidRPr="00C530CD" w:rsidRDefault="00A77131" w:rsidP="00C530CD">
      <w:pPr>
        <w:pStyle w:val="LLSaadoksenNimi"/>
        <w:rPr>
          <w:lang w:val="sv-SE"/>
        </w:rPr>
      </w:pPr>
      <w:r w:rsidRPr="00C530CD">
        <w:rPr>
          <w:lang w:val="sv-SE"/>
        </w:rPr>
        <w:t>om uppsägning av vissa avtal mellan Republiken Finland och Republiken Island</w:t>
      </w:r>
    </w:p>
    <w:p w14:paraId="089619D3" w14:textId="77777777" w:rsidR="00A77131" w:rsidRPr="00C530CD" w:rsidRDefault="00A77131" w:rsidP="00A77131">
      <w:pPr>
        <w:pStyle w:val="LLKappalejako"/>
        <w:rPr>
          <w:lang w:val="sv-SE"/>
        </w:rPr>
      </w:pPr>
      <w:r w:rsidRPr="00C530CD">
        <w:rPr>
          <w:lang w:val="sv-SE"/>
        </w:rPr>
        <w:t>Utrikesministeriet meddelar att Finland den dd måndad åååå har sagt upp följande avtal:</w:t>
      </w:r>
    </w:p>
    <w:p w14:paraId="01696748" w14:textId="77777777" w:rsidR="00A77131" w:rsidRPr="00C530CD" w:rsidRDefault="00A77131" w:rsidP="00A77131">
      <w:pPr>
        <w:pStyle w:val="LLKappalejako"/>
        <w:rPr>
          <w:lang w:val="sv-SE"/>
        </w:rPr>
      </w:pPr>
      <w:r w:rsidRPr="00C530CD">
        <w:rPr>
          <w:lang w:val="sv-SE"/>
        </w:rPr>
        <w:t>1) betalningsöverenskommelsen med Island (FördrS nr/åååå) från och med den dd månad åååå, och</w:t>
      </w:r>
    </w:p>
    <w:p w14:paraId="43ABEE67" w14:textId="77777777" w:rsidR="00A77131" w:rsidRPr="00C530CD" w:rsidRDefault="00A77131" w:rsidP="00A77131">
      <w:pPr>
        <w:pStyle w:val="LLKappalejako"/>
        <w:rPr>
          <w:lang w:val="sv-SE"/>
        </w:rPr>
      </w:pPr>
      <w:r w:rsidRPr="00C530CD">
        <w:rPr>
          <w:lang w:val="sv-SE"/>
        </w:rPr>
        <w:t>2) handels- och sjöfartsfördraget mellan Finland och Island (FördrS nr/åååå) från och med den dd månad åååå.</w:t>
      </w:r>
    </w:p>
    <w:p w14:paraId="35E5B691" w14:textId="77777777" w:rsidR="00A77131" w:rsidRPr="00C530CD" w:rsidRDefault="00A77131" w:rsidP="00A77131">
      <w:pPr>
        <w:pStyle w:val="LLPaivays"/>
        <w:rPr>
          <w:lang w:val="sv-SE"/>
        </w:rPr>
      </w:pPr>
      <w:r w:rsidRPr="00C530CD">
        <w:rPr>
          <w:lang w:val="sv-SE"/>
        </w:rPr>
        <w:t>Helsingfors den dd månad åååå</w:t>
      </w:r>
    </w:p>
    <w:p w14:paraId="4899B31D" w14:textId="77777777" w:rsidR="00A77131" w:rsidRPr="00C530CD" w:rsidRDefault="00A77131" w:rsidP="00A77131">
      <w:pPr>
        <w:pStyle w:val="LLAllekirjoitus"/>
        <w:rPr>
          <w:lang w:val="sv-SE"/>
        </w:rPr>
      </w:pPr>
      <w:r w:rsidRPr="00C530CD">
        <w:rPr>
          <w:lang w:val="sv-SE"/>
        </w:rPr>
        <w:t>Utrikesminister Förnamn Efternamn</w:t>
      </w:r>
    </w:p>
    <w:p w14:paraId="36E7829A" w14:textId="20495074" w:rsidR="00B2153E" w:rsidRPr="00C530CD" w:rsidRDefault="00A77131" w:rsidP="00C530CD">
      <w:pPr>
        <w:pStyle w:val="LLVarmennus"/>
        <w:rPr>
          <w:lang w:val="sv-SE"/>
        </w:rPr>
      </w:pPr>
      <w:r w:rsidRPr="00C530CD">
        <w:rPr>
          <w:lang w:val="sv-SE"/>
        </w:rPr>
        <w:t>Den föredragandes tjänsteställning Förnamn Efternamn</w:t>
      </w:r>
    </w:p>
    <w:sectPr w:rsidR="00B2153E" w:rsidRPr="00C530CD" w:rsidSect="00C530CD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EF9A" w14:textId="77777777" w:rsidR="00DE4407" w:rsidRDefault="00DE4407">
      <w:r>
        <w:separator/>
      </w:r>
    </w:p>
  </w:endnote>
  <w:endnote w:type="continuationSeparator" w:id="0">
    <w:p w14:paraId="5BD794A5" w14:textId="77777777" w:rsidR="00DE4407" w:rsidRDefault="00DE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C79A5" w14:textId="77777777" w:rsidR="00C92FB1" w:rsidRDefault="00A77131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359CD" w14:textId="77777777" w:rsidR="00C92FB1" w:rsidRDefault="00DE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94076" w14:textId="77777777" w:rsidR="00C92FB1" w:rsidRDefault="00A77131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B1AB85F" w14:textId="77777777" w:rsidR="00C92FB1" w:rsidRDefault="00DE4407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565F" w14:textId="77777777" w:rsidR="00DE4407" w:rsidRDefault="00DE4407">
      <w:r>
        <w:separator/>
      </w:r>
    </w:p>
  </w:footnote>
  <w:footnote w:type="continuationSeparator" w:id="0">
    <w:p w14:paraId="4B6B9CA4" w14:textId="77777777" w:rsidR="00DE4407" w:rsidRDefault="00DE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31"/>
    <w:rsid w:val="00444D41"/>
    <w:rsid w:val="005930E2"/>
    <w:rsid w:val="00752AD4"/>
    <w:rsid w:val="00A75703"/>
    <w:rsid w:val="00A77131"/>
    <w:rsid w:val="00B2153E"/>
    <w:rsid w:val="00C530CD"/>
    <w:rsid w:val="00D06CE2"/>
    <w:rsid w:val="00D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251BB1"/>
  <w15:chartTrackingRefBased/>
  <w15:docId w15:val="{B585FB39-5FD4-B94E-AE5B-C359A0B6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31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A77131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A77131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A77131"/>
  </w:style>
  <w:style w:type="paragraph" w:customStyle="1" w:styleId="LLKappalejako">
    <w:name w:val="LLKappalejako"/>
    <w:link w:val="LLKappalejakoChar"/>
    <w:autoRedefine/>
    <w:rsid w:val="00A77131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A77131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C530CD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Allekirjoitus">
    <w:name w:val="LLAllekirjoitus"/>
    <w:next w:val="Normal"/>
    <w:rsid w:val="00C530CD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A77131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A77131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MuuSaadosOtsikko">
    <w:name w:val="LLMuuSaadosOtsikko"/>
    <w:next w:val="Normal"/>
    <w:rsid w:val="00C530CD"/>
    <w:pPr>
      <w:spacing w:before="88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A77131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A77131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2021-08-27T07:04:00Z</dcterms:created>
  <dcterms:modified xsi:type="dcterms:W3CDTF">2021-09-20T06:30:00Z</dcterms:modified>
</cp:coreProperties>
</file>