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812" w14:textId="77777777" w:rsidR="008A6C70" w:rsidRPr="0014713F" w:rsidRDefault="008A6C70" w:rsidP="008A6C70">
      <w:pPr>
        <w:pStyle w:val="LiiteOtsikko1"/>
      </w:pPr>
      <w:r>
        <w:t>Liite</w:t>
      </w:r>
      <w:r w:rsidRPr="00163F96">
        <w:t xml:space="preserve"> 3</w:t>
      </w:r>
      <w:r>
        <w:t>.</w:t>
      </w:r>
      <w:r w:rsidRPr="00163F96">
        <w:t xml:space="preserve"> Voimaansaattamissäädösten malleja</w:t>
      </w:r>
    </w:p>
    <w:p w14:paraId="3F2578F4" w14:textId="77777777" w:rsidR="008A6C70" w:rsidRPr="0014713F" w:rsidRDefault="008A6C70" w:rsidP="008A6C70">
      <w:pPr>
        <w:pStyle w:val="LiiteOtsikko2"/>
      </w:pPr>
      <w:r>
        <w:t xml:space="preserve">Malli 6. </w:t>
      </w:r>
      <w:r w:rsidRPr="006F4928">
        <w:rPr>
          <w:rFonts w:eastAsia="Calibri"/>
          <w:lang w:eastAsia="en-US"/>
        </w:rPr>
        <w:t>Laki, jossa delegoidaan sopimuksentekovaltaa ministeriölle</w:t>
      </w:r>
    </w:p>
    <w:p w14:paraId="1B9E0E3F" w14:textId="77777777" w:rsidR="008A6C70" w:rsidRPr="006F4928" w:rsidRDefault="008A6C70" w:rsidP="008A6C70">
      <w:pPr>
        <w:pStyle w:val="LLLaki"/>
        <w:rPr>
          <w:rFonts w:eastAsia="Calibri"/>
          <w:lang w:eastAsia="en-US"/>
        </w:rPr>
      </w:pPr>
      <w:r w:rsidRPr="006F4928">
        <w:rPr>
          <w:rFonts w:eastAsia="Calibri"/>
          <w:lang w:eastAsia="en-US"/>
        </w:rPr>
        <w:t>Laki</w:t>
      </w:r>
    </w:p>
    <w:p w14:paraId="1995460E" w14:textId="3619F1B3" w:rsidR="008A6C70" w:rsidRPr="006F4928" w:rsidRDefault="008A6C70" w:rsidP="00DE626E">
      <w:pPr>
        <w:pStyle w:val="LLSaadoksenNimi"/>
      </w:pPr>
      <w:r w:rsidRPr="006F4928">
        <w:t>vaarallisten aineiden kuljetuksista Suomen ja Venäjän välisessä suorassa kansainvälisessä rautatieliikenteessä Venäjän kanssa tehdystä sopimuksesta</w:t>
      </w:r>
    </w:p>
    <w:p w14:paraId="0EAD3F49" w14:textId="77777777" w:rsidR="008A6C70" w:rsidRPr="006F4928" w:rsidRDefault="008A6C70" w:rsidP="008A6C70">
      <w:pPr>
        <w:pStyle w:val="LLJohtolauseKappaleet"/>
        <w:rPr>
          <w:rFonts w:eastAsia="Calibri"/>
          <w:lang w:eastAsia="en-US"/>
        </w:rPr>
      </w:pPr>
      <w:r w:rsidRPr="006F4928">
        <w:rPr>
          <w:rFonts w:eastAsia="Calibri"/>
          <w:lang w:eastAsia="en-US"/>
        </w:rPr>
        <w:t>Eduskunnan päätöksen mukaisesti säädetään:</w:t>
      </w:r>
    </w:p>
    <w:p w14:paraId="27618FD7" w14:textId="77777777" w:rsidR="008A6C70" w:rsidRPr="006F4928" w:rsidRDefault="008A6C70" w:rsidP="008A6C70">
      <w:pPr>
        <w:pStyle w:val="LLPykala"/>
        <w:rPr>
          <w:rFonts w:eastAsia="Calibri"/>
          <w:lang w:eastAsia="en-US"/>
        </w:rPr>
      </w:pPr>
      <w:r w:rsidRPr="006F4928">
        <w:rPr>
          <w:rFonts w:eastAsia="Calibri"/>
          <w:lang w:eastAsia="en-US"/>
        </w:rPr>
        <w:t>1 §</w:t>
      </w:r>
    </w:p>
    <w:p w14:paraId="64D7E70C" w14:textId="2A97679E" w:rsidR="008A6C70" w:rsidRPr="006F4928" w:rsidRDefault="008A6C70" w:rsidP="008A6C70">
      <w:pPr>
        <w:pStyle w:val="LLKappalejako"/>
        <w:rPr>
          <w:rFonts w:eastAsia="Calibri"/>
          <w:lang w:eastAsia="en-US"/>
        </w:rPr>
      </w:pPr>
      <w:r w:rsidRPr="006F4928">
        <w:rPr>
          <w:rFonts w:eastAsia="Calibri"/>
          <w:lang w:eastAsia="en-US"/>
        </w:rPr>
        <w:t>Vaarallisten aineiden kuljetuksista Suomen ja Venäjän välisessä suorassa kansainvälisessä rautatieliikenteessä Suomen tasavallan hallituksen ja Venäjän federaation hallituksen välillä Naantalissa pp päivänä kk kuuta vvvv tehdyn sopimuksen lainsäädännön alaan kuuluvat määräykset ovat lakina voimassa sellaisina kuin Suomi on niihin sitoutunut.</w:t>
      </w:r>
    </w:p>
    <w:p w14:paraId="49C79D30" w14:textId="77777777" w:rsidR="008A6C70" w:rsidRPr="006F4928" w:rsidRDefault="008A6C70" w:rsidP="008A6C70">
      <w:pPr>
        <w:pStyle w:val="LLPykala"/>
        <w:rPr>
          <w:rFonts w:eastAsia="Calibri"/>
          <w:lang w:eastAsia="en-US"/>
        </w:rPr>
      </w:pPr>
      <w:r w:rsidRPr="006F4928">
        <w:rPr>
          <w:rFonts w:eastAsia="Calibri"/>
          <w:lang w:eastAsia="en-US"/>
        </w:rPr>
        <w:t>2 §</w:t>
      </w:r>
    </w:p>
    <w:p w14:paraId="09E60E83" w14:textId="3A0D9500" w:rsidR="008A6C70" w:rsidRPr="006F4928" w:rsidRDefault="008A6C70" w:rsidP="008A6C70">
      <w:pPr>
        <w:pStyle w:val="LLKappalejako"/>
        <w:rPr>
          <w:rFonts w:eastAsia="Calibri"/>
          <w:lang w:eastAsia="en-US"/>
        </w:rPr>
      </w:pPr>
      <w:r w:rsidRPr="006F4928">
        <w:rPr>
          <w:rFonts w:eastAsia="Calibri"/>
          <w:lang w:eastAsia="en-US"/>
        </w:rPr>
        <w:t>Liikenne- ja viestintäministeriö tekee Venäjän federaation liikenneministeriön kanssa sopimuksen 5 artiklassa tarkoitetun täytäntöönpanosopimuksen. Täytäntöönpanosopimus saatetaan voimaan liikenne- ja viestintäministeriön asetuksella.</w:t>
      </w:r>
    </w:p>
    <w:p w14:paraId="59C7636C" w14:textId="77777777" w:rsidR="008A6C70" w:rsidRPr="006F4928" w:rsidRDefault="008A6C70" w:rsidP="008A6C70">
      <w:pPr>
        <w:pStyle w:val="LLPykala"/>
        <w:rPr>
          <w:rFonts w:eastAsia="Calibri"/>
          <w:lang w:eastAsia="en-US"/>
        </w:rPr>
      </w:pPr>
      <w:r w:rsidRPr="006F4928">
        <w:rPr>
          <w:rFonts w:eastAsia="Calibri"/>
          <w:lang w:eastAsia="en-US"/>
        </w:rPr>
        <w:t>3 §</w:t>
      </w:r>
    </w:p>
    <w:p w14:paraId="513E0A0A" w14:textId="2BBEDBA8" w:rsidR="008A6C70" w:rsidRPr="006F4928" w:rsidRDefault="008A6C70" w:rsidP="008A6C70">
      <w:pPr>
        <w:pStyle w:val="LLKappalejako"/>
        <w:rPr>
          <w:rFonts w:eastAsia="Calibri"/>
          <w:lang w:eastAsia="en-US"/>
        </w:rPr>
      </w:pPr>
      <w:r w:rsidRPr="006F4928">
        <w:rPr>
          <w:rFonts w:eastAsia="Calibri"/>
          <w:lang w:eastAsia="en-US"/>
        </w:rPr>
        <w:t>Sopimuksen muiden kuin lainsäädännön alaan kuuluvien määräysten voimaansaattamisesta säädetään valtioneuvoston asetuksella.</w:t>
      </w:r>
    </w:p>
    <w:p w14:paraId="5413F95F" w14:textId="77777777" w:rsidR="008A6C70" w:rsidRPr="006F4928" w:rsidRDefault="008A6C70" w:rsidP="008A6C70">
      <w:pPr>
        <w:pStyle w:val="LLVoimaantuloPykala"/>
        <w:rPr>
          <w:rFonts w:eastAsia="Calibri"/>
          <w:lang w:eastAsia="en-US"/>
        </w:rPr>
      </w:pPr>
      <w:r w:rsidRPr="006F4928">
        <w:rPr>
          <w:rFonts w:eastAsia="Calibri"/>
          <w:lang w:eastAsia="en-US"/>
        </w:rPr>
        <w:t>4 §</w:t>
      </w:r>
    </w:p>
    <w:p w14:paraId="1D52A641" w14:textId="77777777" w:rsidR="008A6C70" w:rsidRPr="006F4928" w:rsidRDefault="008A6C70" w:rsidP="008A6C70">
      <w:pPr>
        <w:pStyle w:val="LLKappalejako"/>
        <w:rPr>
          <w:rFonts w:eastAsia="Calibri"/>
          <w:lang w:eastAsia="en-US"/>
        </w:rPr>
      </w:pPr>
      <w:r w:rsidRPr="006F4928">
        <w:rPr>
          <w:rFonts w:eastAsia="Calibri"/>
          <w:lang w:eastAsia="en-US"/>
        </w:rPr>
        <w:t>Tämän lain voimaantulosta säädetään valtioneuvoston asetuksella.</w:t>
      </w:r>
    </w:p>
    <w:p w14:paraId="06C0BEF1" w14:textId="77777777" w:rsidR="008A6C70" w:rsidRPr="006F4928" w:rsidRDefault="008A6C70" w:rsidP="008A6C70">
      <w:pPr>
        <w:pStyle w:val="LLPaivays"/>
        <w:rPr>
          <w:rFonts w:eastAsia="Calibri"/>
          <w:lang w:eastAsia="en-US"/>
        </w:rPr>
      </w:pPr>
      <w:r w:rsidRPr="006F4928">
        <w:rPr>
          <w:rFonts w:eastAsia="Calibri"/>
          <w:lang w:eastAsia="en-US"/>
        </w:rPr>
        <w:t>Helsingissä x.x.20xx</w:t>
      </w:r>
    </w:p>
    <w:p w14:paraId="2B69E74A" w14:textId="77777777" w:rsidR="008A6C70" w:rsidRPr="006F4928" w:rsidRDefault="008A6C70" w:rsidP="008A6C70">
      <w:pPr>
        <w:pStyle w:val="LLAllekirjoitus"/>
        <w:rPr>
          <w:rFonts w:eastAsia="Calibri"/>
          <w:lang w:eastAsia="en-US"/>
        </w:rPr>
      </w:pPr>
      <w:r w:rsidRPr="006F4928">
        <w:rPr>
          <w:rFonts w:eastAsia="Calibri"/>
          <w:lang w:eastAsia="en-US"/>
        </w:rPr>
        <w:t>Tasavallan Presidentti</w:t>
      </w:r>
    </w:p>
    <w:p w14:paraId="18DABD27" w14:textId="77777777" w:rsidR="008A6C70" w:rsidRPr="006F4928" w:rsidRDefault="008A6C70" w:rsidP="008A6C70">
      <w:pPr>
        <w:pStyle w:val="LLNimenselvennys"/>
        <w:rPr>
          <w:rFonts w:eastAsia="Calibri"/>
          <w:lang w:eastAsia="en-US"/>
        </w:rPr>
      </w:pPr>
      <w:r w:rsidRPr="006F4928">
        <w:rPr>
          <w:rFonts w:eastAsia="Calibri"/>
          <w:lang w:eastAsia="en-US"/>
        </w:rPr>
        <w:t>Etunimi Sukunimi</w:t>
      </w:r>
    </w:p>
    <w:p w14:paraId="403FC9E7" w14:textId="743E00C6" w:rsidR="00B2153E" w:rsidRPr="00A61324" w:rsidRDefault="008A6C70" w:rsidP="00A61324">
      <w:pPr>
        <w:pStyle w:val="LLVarmennus"/>
        <w:rPr>
          <w:rFonts w:eastAsia="Calibri"/>
          <w:lang w:eastAsia="en-US"/>
        </w:rPr>
      </w:pPr>
      <w:r w:rsidRPr="006F4928">
        <w:rPr>
          <w:rFonts w:eastAsia="Calibri"/>
          <w:lang w:eastAsia="en-US"/>
        </w:rPr>
        <w:t>Liikenne- ja viestintäministeri Etunimi Sukunimi</w:t>
      </w:r>
    </w:p>
    <w:sectPr w:rsidR="00B2153E" w:rsidRPr="00A61324" w:rsidSect="00DE626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18DF" w14:textId="77777777" w:rsidR="00040DFD" w:rsidRDefault="00040DFD">
      <w:r>
        <w:separator/>
      </w:r>
    </w:p>
  </w:endnote>
  <w:endnote w:type="continuationSeparator" w:id="0">
    <w:p w14:paraId="4885EF14" w14:textId="77777777" w:rsidR="00040DFD" w:rsidRDefault="0004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55C38E4B" w14:textId="77777777" w:rsidR="00C92FB1" w:rsidRDefault="00A61324"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6B1F5" w14:textId="77777777" w:rsidR="00C92FB1" w:rsidRDefault="00040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940B" w14:textId="77777777" w:rsidR="00C92FB1" w:rsidRPr="00C92FB1" w:rsidRDefault="00040DFD" w:rsidP="00C92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0C7E9970" w14:textId="77777777" w:rsidR="00C92FB1" w:rsidRDefault="00A61324"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D11236" w14:textId="77777777" w:rsidR="00C92FB1" w:rsidRDefault="00040DFD"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1B50" w14:textId="77777777" w:rsidR="00040DFD" w:rsidRDefault="00040DFD">
      <w:r>
        <w:separator/>
      </w:r>
    </w:p>
  </w:footnote>
  <w:footnote w:type="continuationSeparator" w:id="0">
    <w:p w14:paraId="3D1BDD07" w14:textId="77777777" w:rsidR="00040DFD" w:rsidRDefault="0004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2BD" w14:textId="77777777" w:rsidR="00223E7D" w:rsidRDefault="0004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E130" w14:textId="77777777" w:rsidR="00223E7D" w:rsidRDefault="00040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26A5" w14:textId="77777777" w:rsidR="00223E7D" w:rsidRDefault="00040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0"/>
    <w:rsid w:val="00040DFD"/>
    <w:rsid w:val="00444D41"/>
    <w:rsid w:val="005930E2"/>
    <w:rsid w:val="00752AD4"/>
    <w:rsid w:val="008A6C70"/>
    <w:rsid w:val="00A61324"/>
    <w:rsid w:val="00A75703"/>
    <w:rsid w:val="00B2153E"/>
    <w:rsid w:val="00D06CE2"/>
    <w:rsid w:val="00DE626E"/>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08C2622F"/>
  <w15:chartTrackingRefBased/>
  <w15:docId w15:val="{F2CBABF6-6E19-7444-A980-4F58A2D2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70"/>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8A6C70"/>
    <w:pPr>
      <w:tabs>
        <w:tab w:val="left" w:pos="1985"/>
        <w:tab w:val="left" w:pos="5670"/>
      </w:tabs>
    </w:pPr>
    <w:rPr>
      <w:caps/>
      <w:color w:val="7F7F7F" w:themeColor="text1" w:themeTint="80"/>
      <w:sz w:val="14"/>
    </w:rPr>
  </w:style>
  <w:style w:type="character" w:customStyle="1" w:styleId="HeaderChar">
    <w:name w:val="Header Char"/>
    <w:aliases w:val="VN_Ylätunniste_sarjanimi Char"/>
    <w:basedOn w:val="DefaultParagraphFont"/>
    <w:link w:val="Header"/>
    <w:uiPriority w:val="4"/>
    <w:rsid w:val="008A6C70"/>
    <w:rPr>
      <w:rFonts w:ascii="Times New Roman" w:eastAsia="Times New Roman" w:hAnsi="Times New Roman" w:cs="Times New Roman"/>
      <w:caps/>
      <w:color w:val="7F7F7F" w:themeColor="text1" w:themeTint="80"/>
      <w:sz w:val="14"/>
      <w:lang w:val="fi-FI" w:eastAsia="fi-FI"/>
    </w:rPr>
  </w:style>
  <w:style w:type="paragraph" w:styleId="Footer">
    <w:name w:val="footer"/>
    <w:aliases w:val="Alatunniste VN"/>
    <w:basedOn w:val="Normal"/>
    <w:next w:val="Normal"/>
    <w:link w:val="FooterChar"/>
    <w:uiPriority w:val="4"/>
    <w:unhideWhenUsed/>
    <w:rsid w:val="008A6C70"/>
    <w:pPr>
      <w:spacing w:before="170" w:line="280" w:lineRule="atLeast"/>
      <w:jc w:val="center"/>
    </w:pPr>
  </w:style>
  <w:style w:type="character" w:customStyle="1" w:styleId="FooterChar">
    <w:name w:val="Footer Char"/>
    <w:aliases w:val="Alatunniste VN Char"/>
    <w:basedOn w:val="DefaultParagraphFont"/>
    <w:link w:val="Footer"/>
    <w:uiPriority w:val="4"/>
    <w:rsid w:val="008A6C70"/>
    <w:rPr>
      <w:rFonts w:ascii="Times New Roman" w:eastAsia="Times New Roman" w:hAnsi="Times New Roman" w:cs="Times New Roman"/>
      <w:lang w:val="fi-FI" w:eastAsia="fi-FI"/>
    </w:rPr>
  </w:style>
  <w:style w:type="character" w:styleId="PageNumber">
    <w:name w:val="page number"/>
    <w:basedOn w:val="DefaultParagraphFont"/>
    <w:uiPriority w:val="99"/>
    <w:semiHidden/>
    <w:unhideWhenUsed/>
    <w:rsid w:val="008A6C70"/>
  </w:style>
  <w:style w:type="paragraph" w:customStyle="1" w:styleId="LLKappalejako">
    <w:name w:val="LLKappalejako"/>
    <w:link w:val="LLKappalejakoChar"/>
    <w:autoRedefine/>
    <w:rsid w:val="008A6C70"/>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8A6C70"/>
    <w:rPr>
      <w:rFonts w:ascii="Times New Roman" w:eastAsia="Times New Roman" w:hAnsi="Times New Roman" w:cs="Times New Roman"/>
      <w:sz w:val="22"/>
      <w:lang w:val="fi-FI" w:eastAsia="fi-FI"/>
    </w:rPr>
  </w:style>
  <w:style w:type="paragraph" w:customStyle="1" w:styleId="LLPykala">
    <w:name w:val="LLPykala"/>
    <w:next w:val="Normal"/>
    <w:rsid w:val="00DE626E"/>
    <w:pPr>
      <w:spacing w:before="480" w:line="220" w:lineRule="exact"/>
      <w:jc w:val="center"/>
    </w:pPr>
    <w:rPr>
      <w:rFonts w:ascii="Times New Roman" w:eastAsia="Times New Roman" w:hAnsi="Times New Roman" w:cs="Times New Roman"/>
      <w:sz w:val="22"/>
      <w:lang w:val="fi-FI" w:eastAsia="fi-FI"/>
    </w:rPr>
  </w:style>
  <w:style w:type="paragraph" w:customStyle="1" w:styleId="LLLaki">
    <w:name w:val="LLLaki"/>
    <w:next w:val="Normal"/>
    <w:rsid w:val="00DE626E"/>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Normal"/>
    <w:autoRedefine/>
    <w:rsid w:val="00DE626E"/>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DE626E"/>
    <w:pPr>
      <w:spacing w:before="48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8A6C70"/>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8A6C70"/>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l"/>
    <w:rsid w:val="008A6C70"/>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l"/>
    <w:rsid w:val="008A6C70"/>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8A6C70"/>
    <w:pPr>
      <w:spacing w:before="480" w:after="220" w:line="220" w:lineRule="exact"/>
    </w:pPr>
    <w:rPr>
      <w:rFonts w:ascii="Times New Roman" w:eastAsia="Times New Roman" w:hAnsi="Times New Roman" w:cs="Times New Roman"/>
      <w:sz w:val="22"/>
      <w:lang w:val="fi-FI" w:eastAsia="fi-FI"/>
    </w:rPr>
  </w:style>
  <w:style w:type="paragraph" w:customStyle="1" w:styleId="LiiteOtsikko1">
    <w:name w:val="Liite Otsikko 1"/>
    <w:qFormat/>
    <w:rsid w:val="008A6C7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8A6C70"/>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3</cp:revision>
  <dcterms:created xsi:type="dcterms:W3CDTF">2021-08-23T05:25:00Z</dcterms:created>
  <dcterms:modified xsi:type="dcterms:W3CDTF">2021-09-20T04:27:00Z</dcterms:modified>
</cp:coreProperties>
</file>