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391E" w14:textId="77777777" w:rsidR="00F275DF" w:rsidRPr="00163F96" w:rsidRDefault="00F275DF" w:rsidP="00F275DF">
      <w:pPr>
        <w:pStyle w:val="LiiteOtsikko1"/>
      </w:pPr>
      <w:r>
        <w:t>Liite</w:t>
      </w:r>
      <w:r w:rsidRPr="00163F96">
        <w:t xml:space="preserve"> 3</w:t>
      </w:r>
      <w:r>
        <w:t>.</w:t>
      </w:r>
      <w:r w:rsidRPr="00163F96">
        <w:t xml:space="preserve"> Voimaansaattamissäädösten malleja</w:t>
      </w:r>
    </w:p>
    <w:p w14:paraId="30B81156" w14:textId="77777777" w:rsidR="00F275DF" w:rsidRDefault="00F275DF" w:rsidP="00F275DF">
      <w:pPr>
        <w:pStyle w:val="LiiteOtsikko2"/>
      </w:pPr>
      <w:r>
        <w:t xml:space="preserve">Malli 18. </w:t>
      </w:r>
      <w:r w:rsidRPr="00AD29E3">
        <w:t>Asetus voimaansaattamisasetuksen kumoamisesta</w:t>
      </w:r>
    </w:p>
    <w:p w14:paraId="207DD720" w14:textId="77777777" w:rsidR="00F275DF" w:rsidRDefault="00F275DF" w:rsidP="00F275DF">
      <w:pPr>
        <w:pStyle w:val="LLValtioneuvostonAsetus"/>
      </w:pPr>
      <w:r>
        <w:t>Valtioneuvoston asetus</w:t>
      </w:r>
    </w:p>
    <w:p w14:paraId="16B2BA06" w14:textId="77777777" w:rsidR="00F275DF" w:rsidRPr="003E22E1" w:rsidRDefault="00F275DF" w:rsidP="00F22F3C">
      <w:pPr>
        <w:pStyle w:val="LLSaadoksenNimi"/>
      </w:pPr>
      <w:r w:rsidRPr="003E22E1">
        <w:t xml:space="preserve">Islannin kanssa </w:t>
      </w:r>
      <w:r>
        <w:t>tehdystä maksusopimuksesta</w:t>
      </w:r>
      <w:r w:rsidRPr="003E22E1">
        <w:t xml:space="preserve"> annetun </w:t>
      </w:r>
      <w:r>
        <w:t xml:space="preserve">valtioneuvoston </w:t>
      </w:r>
      <w:r w:rsidRPr="003E22E1">
        <w:t>asetuksen</w:t>
      </w:r>
      <w:r>
        <w:rPr>
          <w:rStyle w:val="FootnoteReference"/>
        </w:rPr>
        <w:footnoteReference w:id="1"/>
      </w:r>
      <w:r w:rsidRPr="003E22E1">
        <w:t xml:space="preserve"> </w:t>
      </w:r>
      <w:r>
        <w:br/>
      </w:r>
      <w:r w:rsidRPr="003E22E1">
        <w:t>kumoamisesta</w:t>
      </w:r>
    </w:p>
    <w:p w14:paraId="61973206" w14:textId="77777777" w:rsidR="00F275DF" w:rsidRDefault="00F275DF" w:rsidP="00F275DF">
      <w:pPr>
        <w:pStyle w:val="LLJohtolauseKappaleet"/>
      </w:pPr>
      <w:r w:rsidRPr="003E22E1">
        <w:t>Valtioneuvoston päätöksen mukaisesti säädetään:</w:t>
      </w:r>
    </w:p>
    <w:p w14:paraId="0066F2B7" w14:textId="77777777" w:rsidR="00F275DF" w:rsidRPr="003E22E1" w:rsidRDefault="00F275DF" w:rsidP="00F275DF">
      <w:pPr>
        <w:pStyle w:val="LLPykala"/>
      </w:pPr>
      <w:r w:rsidRPr="003E22E1">
        <w:t>1 §</w:t>
      </w:r>
    </w:p>
    <w:p w14:paraId="087A047D" w14:textId="77777777" w:rsidR="00F275DF" w:rsidRPr="003E22E1" w:rsidRDefault="00F275DF" w:rsidP="00F275DF">
      <w:pPr>
        <w:pStyle w:val="LLKappalejako"/>
      </w:pPr>
      <w:r w:rsidRPr="003E22E1">
        <w:t xml:space="preserve">Tällä asetuksella kumotaan Islannin kanssa </w:t>
      </w:r>
      <w:r>
        <w:t>tehdystä maksusopimuksesta</w:t>
      </w:r>
      <w:r w:rsidRPr="003E22E1">
        <w:t xml:space="preserve"> annettu </w:t>
      </w:r>
      <w:r>
        <w:t xml:space="preserve">valtioneuvoston </w:t>
      </w:r>
      <w:r w:rsidRPr="003E22E1">
        <w:t>asetus (nro/vvvv).</w:t>
      </w:r>
    </w:p>
    <w:p w14:paraId="4C0AF71E" w14:textId="77777777" w:rsidR="00F275DF" w:rsidRDefault="00F275DF" w:rsidP="00F275DF">
      <w:pPr>
        <w:pStyle w:val="LLVoimaantuloPykala"/>
      </w:pPr>
      <w:r w:rsidRPr="003E22E1">
        <w:t>2 §</w:t>
      </w:r>
    </w:p>
    <w:p w14:paraId="5BB71B98" w14:textId="77777777" w:rsidR="00F275DF" w:rsidRPr="003E22E1" w:rsidRDefault="00F275DF" w:rsidP="00F275DF">
      <w:pPr>
        <w:pStyle w:val="LLKappalejako"/>
      </w:pPr>
      <w:r w:rsidRPr="003E22E1">
        <w:t>Tämä asetus tulee voimaan pp päivänä kk kuuta vvvv.</w:t>
      </w:r>
    </w:p>
    <w:p w14:paraId="1AAA81BE" w14:textId="77777777" w:rsidR="00F275DF" w:rsidRDefault="00F275DF" w:rsidP="00F275DF">
      <w:pPr>
        <w:pStyle w:val="LLPaivays"/>
      </w:pPr>
      <w:r>
        <w:t>Helsingissä x.x.20xx</w:t>
      </w:r>
    </w:p>
    <w:p w14:paraId="1A40229A" w14:textId="77777777" w:rsidR="00F275DF" w:rsidRDefault="00F275DF" w:rsidP="00F275DF">
      <w:pPr>
        <w:pStyle w:val="LLAllekirjoitus"/>
      </w:pPr>
      <w:r w:rsidRPr="00E341D6">
        <w:t>Ulkoministeri Etunimi Sukunimi</w:t>
      </w:r>
    </w:p>
    <w:p w14:paraId="45123D94" w14:textId="05B1E979" w:rsidR="00B2153E" w:rsidRDefault="00F275DF" w:rsidP="00F275DF">
      <w:pPr>
        <w:pStyle w:val="LLVarmennus"/>
      </w:pPr>
      <w:r w:rsidRPr="003E22E1">
        <w:t>Esittelijä</w:t>
      </w:r>
      <w:r>
        <w:t>n virka-asema</w:t>
      </w:r>
      <w:r w:rsidRPr="003E22E1">
        <w:t xml:space="preserve"> Etunimi Sukunimi</w:t>
      </w:r>
    </w:p>
    <w:sectPr w:rsidR="00B2153E" w:rsidSect="00F22F3C">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901A" w14:textId="77777777" w:rsidR="00141836" w:rsidRDefault="00141836" w:rsidP="00F275DF">
      <w:pPr>
        <w:spacing w:after="0" w:line="240" w:lineRule="auto"/>
      </w:pPr>
      <w:r>
        <w:separator/>
      </w:r>
    </w:p>
  </w:endnote>
  <w:endnote w:type="continuationSeparator" w:id="0">
    <w:p w14:paraId="4D04723C" w14:textId="77777777" w:rsidR="00141836" w:rsidRDefault="00141836" w:rsidP="00F2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06365F08" w14:textId="77777777" w:rsidR="00C92FB1" w:rsidRDefault="00ED245B"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864CF" w14:textId="77777777" w:rsidR="00C92FB1" w:rsidRDefault="00141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43736990" w14:textId="77777777" w:rsidR="00C92FB1" w:rsidRDefault="00ED245B"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DA59E04" w14:textId="77777777" w:rsidR="00C92FB1" w:rsidRDefault="0014183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BFB5" w14:textId="77777777" w:rsidR="00141836" w:rsidRDefault="00141836" w:rsidP="00F275DF">
      <w:pPr>
        <w:spacing w:after="0" w:line="240" w:lineRule="auto"/>
      </w:pPr>
      <w:r>
        <w:separator/>
      </w:r>
    </w:p>
  </w:footnote>
  <w:footnote w:type="continuationSeparator" w:id="0">
    <w:p w14:paraId="2E1DD301" w14:textId="77777777" w:rsidR="00141836" w:rsidRDefault="00141836" w:rsidP="00F275DF">
      <w:pPr>
        <w:spacing w:after="0" w:line="240" w:lineRule="auto"/>
      </w:pPr>
      <w:r>
        <w:continuationSeparator/>
      </w:r>
    </w:p>
  </w:footnote>
  <w:footnote w:id="1">
    <w:p w14:paraId="1DC413C0" w14:textId="77777777" w:rsidR="00F275DF" w:rsidRDefault="00F275DF" w:rsidP="00F275DF">
      <w:pPr>
        <w:pStyle w:val="LLAlaviite"/>
      </w:pPr>
      <w:r>
        <w:rPr>
          <w:rStyle w:val="FootnoteReference"/>
        </w:rPr>
        <w:footnoteRef/>
      </w:r>
      <w:r>
        <w:t xml:space="preserve"> </w:t>
      </w:r>
      <w:r w:rsidRPr="00295029">
        <w:t>Käytettävä kumottavan säädöksen virallista nimeä.</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DF"/>
    <w:rsid w:val="00141836"/>
    <w:rsid w:val="00444D41"/>
    <w:rsid w:val="005930E2"/>
    <w:rsid w:val="00752AD4"/>
    <w:rsid w:val="00A75703"/>
    <w:rsid w:val="00B2153E"/>
    <w:rsid w:val="00D06CE2"/>
    <w:rsid w:val="00ED245B"/>
    <w:rsid w:val="00F22F3C"/>
    <w:rsid w:val="00F275D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CB31977"/>
  <w15:chartTrackingRefBased/>
  <w15:docId w15:val="{4C6D7017-1E22-034E-8A0B-4D70B4EB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D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F275DF"/>
    <w:pPr>
      <w:spacing w:before="170" w:after="0" w:line="280" w:lineRule="atLeast"/>
      <w:jc w:val="center"/>
    </w:pPr>
    <w:rPr>
      <w:rFonts w:ascii="Times New Roman" w:eastAsia="Times New Roman" w:hAnsi="Times New Roman"/>
      <w:sz w:val="24"/>
      <w:szCs w:val="24"/>
      <w:lang w:val="fi-FI" w:eastAsia="fi-FI"/>
    </w:rPr>
  </w:style>
  <w:style w:type="character" w:customStyle="1" w:styleId="FooterChar">
    <w:name w:val="Footer Char"/>
    <w:aliases w:val="Alatunniste VN Char"/>
    <w:basedOn w:val="DefaultParagraphFont"/>
    <w:link w:val="Footer"/>
    <w:uiPriority w:val="4"/>
    <w:rsid w:val="00F275DF"/>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F275DF"/>
    <w:rPr>
      <w:vertAlign w:val="superscript"/>
    </w:rPr>
  </w:style>
  <w:style w:type="character" w:styleId="PageNumber">
    <w:name w:val="page number"/>
    <w:basedOn w:val="DefaultParagraphFont"/>
    <w:uiPriority w:val="99"/>
    <w:semiHidden/>
    <w:unhideWhenUsed/>
    <w:rsid w:val="00F275DF"/>
  </w:style>
  <w:style w:type="paragraph" w:customStyle="1" w:styleId="LLKappalejako">
    <w:name w:val="LLKappalejako"/>
    <w:link w:val="LLKappalejakoChar"/>
    <w:autoRedefine/>
    <w:rsid w:val="00F275DF"/>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F275DF"/>
    <w:rPr>
      <w:rFonts w:ascii="Times New Roman" w:eastAsia="Times New Roman" w:hAnsi="Times New Roman" w:cs="Times New Roman"/>
      <w:sz w:val="22"/>
      <w:lang w:val="fi-FI" w:eastAsia="fi-FI"/>
    </w:rPr>
  </w:style>
  <w:style w:type="paragraph" w:customStyle="1" w:styleId="LLPykala">
    <w:name w:val="LLPykala"/>
    <w:next w:val="Normal"/>
    <w:rsid w:val="00F22F3C"/>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F22F3C"/>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F22F3C"/>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F275DF"/>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F22F3C"/>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F275DF"/>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F275DF"/>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F275DF"/>
    <w:pPr>
      <w:spacing w:after="120"/>
    </w:pPr>
    <w:rPr>
      <w:rFonts w:ascii="Times New Roman" w:eastAsia="Calibri" w:hAnsi="Times New Roman" w:cs="Times New Roman"/>
      <w:sz w:val="20"/>
      <w:lang w:val="fi-FI"/>
    </w:rPr>
  </w:style>
  <w:style w:type="paragraph" w:customStyle="1" w:styleId="LLValtioneuvostonAsetus">
    <w:name w:val="LLValtioneuvostonAsetus"/>
    <w:next w:val="Normal"/>
    <w:rsid w:val="00F22F3C"/>
    <w:pPr>
      <w:spacing w:before="880" w:after="220" w:line="320" w:lineRule="exact"/>
      <w:jc w:val="center"/>
    </w:pPr>
    <w:rPr>
      <w:rFonts w:ascii="Times New Roman" w:eastAsia="Times New Roman" w:hAnsi="Times New Roman" w:cs="Times New Roman"/>
      <w:b/>
      <w:sz w:val="30"/>
      <w:lang w:val="fi-FI" w:eastAsia="fi-FI"/>
    </w:rPr>
  </w:style>
  <w:style w:type="paragraph" w:customStyle="1" w:styleId="LiiteOtsikko1">
    <w:name w:val="Liite Otsikko 1"/>
    <w:qFormat/>
    <w:rsid w:val="00F275DF"/>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F275DF"/>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203/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2</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2021-08-23T05:36:00Z</dcterms:created>
  <dcterms:modified xsi:type="dcterms:W3CDTF">2021-09-20T04:53:00Z</dcterms:modified>
</cp:coreProperties>
</file>