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3540" w14:textId="77777777" w:rsidR="000D6C01" w:rsidRPr="00163F96" w:rsidRDefault="000D6C01" w:rsidP="000D6C01">
      <w:pPr>
        <w:pStyle w:val="LiiteOtsikko1"/>
      </w:pPr>
      <w:r>
        <w:t>Liite</w:t>
      </w:r>
      <w:r w:rsidRPr="00163F96">
        <w:t xml:space="preserve"> 3</w:t>
      </w:r>
      <w:r>
        <w:t>.</w:t>
      </w:r>
      <w:r w:rsidRPr="00163F96">
        <w:t xml:space="preserve"> Voimaansaattamissäädösten malleja</w:t>
      </w:r>
    </w:p>
    <w:p w14:paraId="18F794CB" w14:textId="77777777" w:rsidR="000D6C01" w:rsidRDefault="000D6C01" w:rsidP="000D6C01">
      <w:pPr>
        <w:pStyle w:val="LiiteOtsikko2"/>
      </w:pPr>
      <w:r>
        <w:t xml:space="preserve">Malli 15. </w:t>
      </w:r>
      <w:r w:rsidRPr="006B704E">
        <w:t xml:space="preserve">Voimaansaattamisasetus, jolla saatetaan sopimus voimaan </w:t>
      </w:r>
      <w:r>
        <w:br/>
      </w:r>
      <w:r w:rsidRPr="006B704E">
        <w:t>ja kumotaan väliaikaisesta soveltamisesta annettu asetus</w:t>
      </w:r>
    </w:p>
    <w:p w14:paraId="6D140097" w14:textId="77777777" w:rsidR="000D6C01" w:rsidRDefault="000D6C01" w:rsidP="000D6C01">
      <w:pPr>
        <w:pStyle w:val="LLValtioneuvostonAsetus"/>
      </w:pPr>
      <w:r>
        <w:t>Valtioneuvoston asetus</w:t>
      </w:r>
    </w:p>
    <w:p w14:paraId="3367A0AF" w14:textId="77777777" w:rsidR="000D6C01" w:rsidRPr="00EB5B32" w:rsidRDefault="000D6C01" w:rsidP="000157F0">
      <w:pPr>
        <w:pStyle w:val="LLSaadoksenNimi"/>
      </w:pPr>
      <w:r w:rsidRPr="00EB5B32">
        <w:t>asekauppasopimuksesta</w:t>
      </w:r>
    </w:p>
    <w:p w14:paraId="298C2EEB" w14:textId="77777777" w:rsidR="000D6C01" w:rsidRPr="00AC24F1" w:rsidRDefault="000D6C01" w:rsidP="000D6C01">
      <w:pPr>
        <w:pStyle w:val="LLJohtolauseKappaleet"/>
      </w:pPr>
      <w:r w:rsidRPr="0054684A">
        <w:t xml:space="preserve">Valtioneuvoston päätöksen mukaisesti säädetään </w:t>
      </w:r>
      <w:r>
        <w:t>asekauppasopimuksesta</w:t>
      </w:r>
      <w:r w:rsidRPr="00B826F9">
        <w:t xml:space="preserve"> a</w:t>
      </w:r>
      <w:r>
        <w:t>nnetun lain (nro/vvvv) 2 ja 3 §:n nojalla:</w:t>
      </w:r>
    </w:p>
    <w:p w14:paraId="01F0C2F1" w14:textId="77777777" w:rsidR="000D6C01" w:rsidRDefault="000D6C01" w:rsidP="000D6C01">
      <w:pPr>
        <w:pStyle w:val="LLPykala"/>
      </w:pPr>
      <w:r w:rsidRPr="00AC24F1">
        <w:t>1 §</w:t>
      </w:r>
    </w:p>
    <w:p w14:paraId="0C735BAA" w14:textId="77777777" w:rsidR="000D6C01" w:rsidRPr="00AC24F1" w:rsidRDefault="000D6C01" w:rsidP="000D6C01">
      <w:pPr>
        <w:pStyle w:val="LLKappalejako"/>
      </w:pPr>
      <w:r w:rsidRPr="00EB5B32">
        <w:t>New Yorkissa</w:t>
      </w:r>
      <w:r>
        <w:t xml:space="preserve"> pp päivänä kk kuuta vvvv tehty asekauppasopimus</w:t>
      </w:r>
      <w:r>
        <w:rPr>
          <w:rStyle w:val="FootnoteReference"/>
        </w:rPr>
        <w:footnoteReference w:id="1"/>
      </w:r>
      <w:r>
        <w:t xml:space="preserve"> t</w:t>
      </w:r>
      <w:r w:rsidRPr="00AC24F1">
        <w:t>ulee voimaan pp päivänä kk kuuta vvvv niin kuin siitä on sovittu.</w:t>
      </w:r>
    </w:p>
    <w:p w14:paraId="40904082" w14:textId="3AC80147" w:rsidR="000D6C01" w:rsidRDefault="000D6C01" w:rsidP="000D6C01">
      <w:pPr>
        <w:pStyle w:val="LLKappalejako"/>
      </w:pPr>
      <w:r w:rsidRPr="00AC24F1">
        <w:t>Eduskunta on hyväksynyt sopimuksen pp päivänä kk kuuta vvvv</w:t>
      </w:r>
      <w:r>
        <w:t>. T</w:t>
      </w:r>
      <w:r w:rsidRPr="00AC24F1">
        <w:t xml:space="preserve">asavallan presidentti </w:t>
      </w:r>
      <w:r w:rsidRPr="008F615F">
        <w:t xml:space="preserve">on ratifioinut sopimuksen </w:t>
      </w:r>
      <w:r w:rsidRPr="00AC24F1">
        <w:t>pp päivänä kk kuuta vvvv.</w:t>
      </w:r>
      <w:r>
        <w:t xml:space="preserve"> </w:t>
      </w:r>
      <w:r w:rsidRPr="008F615F">
        <w:t>Ratifioimiskirja</w:t>
      </w:r>
      <w:r w:rsidRPr="00853C2A">
        <w:t xml:space="preserve"> on talletettu Yhdistyneiden kansakuntien pääsihteerin huostaan </w:t>
      </w:r>
      <w:r>
        <w:t>pp</w:t>
      </w:r>
      <w:r w:rsidRPr="00853C2A">
        <w:t xml:space="preserve"> päivänä </w:t>
      </w:r>
      <w:r>
        <w:t>kk kuuta vvvv</w:t>
      </w:r>
      <w:r w:rsidRPr="00853C2A">
        <w:t>. </w:t>
      </w:r>
    </w:p>
    <w:p w14:paraId="79078B16" w14:textId="77777777" w:rsidR="000D6C01" w:rsidRDefault="000D6C01" w:rsidP="000D6C01">
      <w:pPr>
        <w:pStyle w:val="LLPykala"/>
      </w:pPr>
      <w:r>
        <w:t>2 §</w:t>
      </w:r>
    </w:p>
    <w:p w14:paraId="316FD40A" w14:textId="77777777" w:rsidR="000D6C01" w:rsidRPr="00AC24F1" w:rsidRDefault="000D6C01" w:rsidP="000D6C01">
      <w:pPr>
        <w:pStyle w:val="LLKappalejako"/>
      </w:pPr>
      <w:r>
        <w:t>Sopimuksen muut kuin lainsäädännön alaan kuuluvat määräykset ovat asetuksena voimassa.</w:t>
      </w:r>
    </w:p>
    <w:p w14:paraId="2A263FA7" w14:textId="77777777" w:rsidR="000D6C01" w:rsidRPr="00AC24F1" w:rsidRDefault="000D6C01" w:rsidP="000D6C01">
      <w:pPr>
        <w:pStyle w:val="LLPykala"/>
      </w:pPr>
      <w:r>
        <w:t>3</w:t>
      </w:r>
      <w:r w:rsidRPr="00AC24F1">
        <w:t xml:space="preserve"> §</w:t>
      </w:r>
    </w:p>
    <w:p w14:paraId="1864B01A" w14:textId="77777777" w:rsidR="000D6C01" w:rsidRPr="00AC24F1" w:rsidRDefault="000D6C01" w:rsidP="000D6C01">
      <w:pPr>
        <w:pStyle w:val="LLKappalejako"/>
      </w:pPr>
      <w:r>
        <w:t>Asekauppasopimuksesta annettu laki</w:t>
      </w:r>
      <w:r w:rsidRPr="00AC24F1">
        <w:t xml:space="preserve"> (nro/vvvv) </w:t>
      </w:r>
      <w:r>
        <w:t>tulee voimaan</w:t>
      </w:r>
      <w:r w:rsidRPr="00AC24F1">
        <w:t xml:space="preserve"> </w:t>
      </w:r>
      <w:r>
        <w:t>pp päivänä</w:t>
      </w:r>
      <w:r w:rsidRPr="00AC24F1">
        <w:t xml:space="preserve"> kk kuuta vvvv.</w:t>
      </w:r>
    </w:p>
    <w:p w14:paraId="69C4A564" w14:textId="77777777" w:rsidR="000D6C01" w:rsidRPr="00625717" w:rsidRDefault="000D6C01" w:rsidP="000D6C01">
      <w:pPr>
        <w:pStyle w:val="LLPykala"/>
      </w:pPr>
      <w:r>
        <w:t>4</w:t>
      </w:r>
      <w:r w:rsidRPr="00AC24F1">
        <w:t xml:space="preserve"> §</w:t>
      </w:r>
    </w:p>
    <w:p w14:paraId="3809E643" w14:textId="77777777" w:rsidR="000D6C01" w:rsidRPr="00AC24F1" w:rsidRDefault="000D6C01" w:rsidP="000D6C01">
      <w:pPr>
        <w:pStyle w:val="LLKappalejako"/>
      </w:pPr>
      <w:r>
        <w:t xml:space="preserve">Tällä asetuksella </w:t>
      </w:r>
      <w:r w:rsidRPr="00A958F6">
        <w:t>kumotaan asekauppasopimuksen väliaikaisesta soveltamisesta annettu</w:t>
      </w:r>
      <w:r>
        <w:t xml:space="preserve"> valtioneuvoston asetus (nro/vvvv).</w:t>
      </w:r>
    </w:p>
    <w:p w14:paraId="6ED3789F" w14:textId="77777777" w:rsidR="000D6C01" w:rsidRDefault="000D6C01" w:rsidP="000D6C01">
      <w:pPr>
        <w:pStyle w:val="LLVoimaantuloPykala"/>
      </w:pPr>
      <w:r>
        <w:t>5</w:t>
      </w:r>
      <w:r w:rsidRPr="00AC24F1">
        <w:t xml:space="preserve"> §</w:t>
      </w:r>
    </w:p>
    <w:p w14:paraId="41C75543" w14:textId="77777777" w:rsidR="000D6C01" w:rsidRPr="00AC24F1" w:rsidRDefault="000D6C01" w:rsidP="000D6C01">
      <w:pPr>
        <w:pStyle w:val="LLKappalejako"/>
      </w:pPr>
      <w:r w:rsidRPr="00AC24F1">
        <w:t>Tämä asetus tulee voimaan pp päivänä kk kuuta vvvv.</w:t>
      </w:r>
    </w:p>
    <w:p w14:paraId="171EBB97" w14:textId="77777777" w:rsidR="000D6C01" w:rsidRPr="00DB5387" w:rsidRDefault="000D6C01" w:rsidP="000D6C01">
      <w:pPr>
        <w:pStyle w:val="LLPaivays"/>
        <w:rPr>
          <w:rFonts w:eastAsia="Calibri"/>
          <w:lang w:eastAsia="en-US"/>
        </w:rPr>
      </w:pPr>
      <w:r w:rsidRPr="00DB5387">
        <w:t>Helsingissä x.x.20xx</w:t>
      </w:r>
    </w:p>
    <w:p w14:paraId="110F57F1" w14:textId="77777777" w:rsidR="000D6C01" w:rsidRDefault="000D6C01" w:rsidP="000D6C01">
      <w:pPr>
        <w:pStyle w:val="LLAllekirjoitus"/>
      </w:pPr>
      <w:r w:rsidRPr="00625717">
        <w:t>Oikeusministeri Etunimi Sukunimi</w:t>
      </w:r>
    </w:p>
    <w:p w14:paraId="28D0A98E" w14:textId="2A934FB7" w:rsidR="00B2153E" w:rsidRDefault="000D6C01" w:rsidP="000D6C01">
      <w:pPr>
        <w:pStyle w:val="LLVarmennus"/>
      </w:pPr>
      <w:r w:rsidRPr="00625717">
        <w:t>Esittelijä</w:t>
      </w:r>
      <w:r>
        <w:t>n virka-asema</w:t>
      </w:r>
      <w:r w:rsidRPr="00625717">
        <w:t xml:space="preserve"> Etunimi Sukunimi</w:t>
      </w:r>
    </w:p>
    <w:sectPr w:rsidR="00B2153E" w:rsidSect="000157F0">
      <w:footerReference w:type="even" r:id="rId6"/>
      <w:footerReference w:type="first" r:id="rId7"/>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3E06" w14:textId="77777777" w:rsidR="008942EB" w:rsidRDefault="008942EB" w:rsidP="000D6C01">
      <w:pPr>
        <w:spacing w:after="0" w:line="240" w:lineRule="auto"/>
      </w:pPr>
      <w:r>
        <w:separator/>
      </w:r>
    </w:p>
  </w:endnote>
  <w:endnote w:type="continuationSeparator" w:id="0">
    <w:p w14:paraId="2632918A" w14:textId="77777777" w:rsidR="008942EB" w:rsidRDefault="008942EB" w:rsidP="000D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1E1D1C06" w14:textId="77777777" w:rsidR="00C92FB1" w:rsidRDefault="00CE3C34"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C8D491" w14:textId="77777777" w:rsidR="00C92FB1" w:rsidRDefault="00894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2B791606" w14:textId="77777777" w:rsidR="00C92FB1" w:rsidRDefault="00CE3C34"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F4EB03B" w14:textId="77777777" w:rsidR="00C92FB1" w:rsidRDefault="008942EB"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C2DB" w14:textId="77777777" w:rsidR="008942EB" w:rsidRDefault="008942EB" w:rsidP="000D6C01">
      <w:pPr>
        <w:spacing w:after="0" w:line="240" w:lineRule="auto"/>
      </w:pPr>
      <w:r>
        <w:separator/>
      </w:r>
    </w:p>
  </w:footnote>
  <w:footnote w:type="continuationSeparator" w:id="0">
    <w:p w14:paraId="1E218FD0" w14:textId="77777777" w:rsidR="008942EB" w:rsidRDefault="008942EB" w:rsidP="000D6C01">
      <w:pPr>
        <w:spacing w:after="0" w:line="240" w:lineRule="auto"/>
      </w:pPr>
      <w:r>
        <w:continuationSeparator/>
      </w:r>
    </w:p>
  </w:footnote>
  <w:footnote w:id="1">
    <w:p w14:paraId="5A94EB8B" w14:textId="77777777" w:rsidR="000D6C01" w:rsidRDefault="000D6C01" w:rsidP="000D6C01">
      <w:pPr>
        <w:pStyle w:val="LLAlaviite"/>
      </w:pPr>
      <w:r>
        <w:rPr>
          <w:rStyle w:val="FootnoteReference"/>
        </w:rPr>
        <w:footnoteRef/>
      </w:r>
      <w:r>
        <w:t xml:space="preserve"> </w:t>
      </w:r>
      <w:r w:rsidRPr="00BE70DB">
        <w:t xml:space="preserve">Sopimuksen tekopaikka ja </w:t>
      </w:r>
      <w:r>
        <w:t>-</w:t>
      </w:r>
      <w:r w:rsidRPr="00BE70DB">
        <w:t>aika on poikkeuksellisesti merkitty ennen sopimuksen nimeä, koska sopimuksen nimeä ei pidä katkaista.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01"/>
    <w:rsid w:val="000157F0"/>
    <w:rsid w:val="000D6C01"/>
    <w:rsid w:val="00444D41"/>
    <w:rsid w:val="005930E2"/>
    <w:rsid w:val="00752AD4"/>
    <w:rsid w:val="008942EB"/>
    <w:rsid w:val="00A75703"/>
    <w:rsid w:val="00B2153E"/>
    <w:rsid w:val="00CE3C34"/>
    <w:rsid w:val="00D06CE2"/>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32AD4731"/>
  <w15:chartTrackingRefBased/>
  <w15:docId w15:val="{5FB351CA-57F0-C947-AC70-75553AAC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C01"/>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0D6C01"/>
    <w:pPr>
      <w:spacing w:before="170" w:after="0" w:line="280" w:lineRule="atLeast"/>
      <w:jc w:val="center"/>
    </w:pPr>
    <w:rPr>
      <w:rFonts w:ascii="Times New Roman" w:eastAsia="Times New Roman" w:hAnsi="Times New Roman"/>
      <w:sz w:val="24"/>
      <w:szCs w:val="24"/>
      <w:lang w:val="fi-FI" w:eastAsia="fi-FI"/>
    </w:rPr>
  </w:style>
  <w:style w:type="character" w:customStyle="1" w:styleId="FooterChar">
    <w:name w:val="Footer Char"/>
    <w:aliases w:val="Alatunniste VN Char"/>
    <w:basedOn w:val="DefaultParagraphFont"/>
    <w:link w:val="Footer"/>
    <w:uiPriority w:val="4"/>
    <w:rsid w:val="000D6C01"/>
    <w:rPr>
      <w:rFonts w:ascii="Times New Roman" w:eastAsia="Times New Roman" w:hAnsi="Times New Roman" w:cs="Times New Roman"/>
      <w:lang w:val="fi-FI"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0D6C01"/>
    <w:rPr>
      <w:vertAlign w:val="superscript"/>
    </w:rPr>
  </w:style>
  <w:style w:type="character" w:styleId="PageNumber">
    <w:name w:val="page number"/>
    <w:basedOn w:val="DefaultParagraphFont"/>
    <w:uiPriority w:val="99"/>
    <w:semiHidden/>
    <w:unhideWhenUsed/>
    <w:rsid w:val="000D6C01"/>
  </w:style>
  <w:style w:type="paragraph" w:customStyle="1" w:styleId="LLKappalejako">
    <w:name w:val="LLKappalejako"/>
    <w:link w:val="LLKappalejakoChar"/>
    <w:autoRedefine/>
    <w:rsid w:val="000D6C01"/>
    <w:pPr>
      <w:spacing w:line="220" w:lineRule="exact"/>
      <w:ind w:firstLine="170"/>
      <w:jc w:val="both"/>
    </w:pPr>
    <w:rPr>
      <w:rFonts w:ascii="Times New Roman" w:eastAsia="Times New Roman" w:hAnsi="Times New Roman" w:cs="Times New Roman"/>
      <w:sz w:val="22"/>
      <w:lang w:val="fi-FI" w:eastAsia="fi-FI"/>
    </w:rPr>
  </w:style>
  <w:style w:type="character" w:customStyle="1" w:styleId="LLKappalejakoChar">
    <w:name w:val="LLKappalejako Char"/>
    <w:link w:val="LLKappalejako"/>
    <w:locked/>
    <w:rsid w:val="000D6C01"/>
    <w:rPr>
      <w:rFonts w:ascii="Times New Roman" w:eastAsia="Times New Roman" w:hAnsi="Times New Roman" w:cs="Times New Roman"/>
      <w:sz w:val="22"/>
      <w:lang w:val="fi-FI" w:eastAsia="fi-FI"/>
    </w:rPr>
  </w:style>
  <w:style w:type="paragraph" w:customStyle="1" w:styleId="LLPykala">
    <w:name w:val="LLPykala"/>
    <w:next w:val="Normal"/>
    <w:rsid w:val="000157F0"/>
    <w:pPr>
      <w:spacing w:before="400" w:line="220" w:lineRule="exact"/>
      <w:jc w:val="center"/>
    </w:pPr>
    <w:rPr>
      <w:rFonts w:ascii="Times New Roman" w:eastAsia="Times New Roman" w:hAnsi="Times New Roman" w:cs="Times New Roman"/>
      <w:sz w:val="22"/>
      <w:lang w:val="fi-FI" w:eastAsia="fi-FI"/>
    </w:rPr>
  </w:style>
  <w:style w:type="paragraph" w:customStyle="1" w:styleId="LLSaadoksenNimi">
    <w:name w:val="LLSaadoksenNimi"/>
    <w:next w:val="Normal"/>
    <w:autoRedefine/>
    <w:rsid w:val="000157F0"/>
    <w:pPr>
      <w:snapToGrid w:val="0"/>
      <w:spacing w:before="440" w:after="220" w:line="220" w:lineRule="exact"/>
      <w:jc w:val="center"/>
    </w:pPr>
    <w:rPr>
      <w:rFonts w:ascii="Times New Roman" w:eastAsia="Calibri" w:hAnsi="Times New Roman" w:cs="Times New Roman"/>
      <w:b/>
      <w:sz w:val="21"/>
      <w:lang w:val="fi-FI"/>
    </w:rPr>
  </w:style>
  <w:style w:type="paragraph" w:customStyle="1" w:styleId="LLVoimaantuloPykala">
    <w:name w:val="LLVoimaantuloPykala"/>
    <w:next w:val="Normal"/>
    <w:rsid w:val="000157F0"/>
    <w:pPr>
      <w:spacing w:before="400" w:line="220" w:lineRule="exact"/>
      <w:jc w:val="center"/>
    </w:pPr>
    <w:rPr>
      <w:rFonts w:ascii="Times New Roman" w:eastAsia="Times New Roman" w:hAnsi="Times New Roman" w:cs="Times New Roman"/>
      <w:sz w:val="22"/>
      <w:lang w:val="fi-FI" w:eastAsia="fi-FI"/>
    </w:rPr>
  </w:style>
  <w:style w:type="paragraph" w:customStyle="1" w:styleId="LLJohtolauseKappaleet">
    <w:name w:val="LLJohtolauseKappaleet"/>
    <w:rsid w:val="000D6C01"/>
    <w:pPr>
      <w:spacing w:before="720" w:line="220" w:lineRule="exact"/>
      <w:ind w:firstLine="170"/>
      <w:jc w:val="both"/>
    </w:pPr>
    <w:rPr>
      <w:rFonts w:ascii="Times New Roman" w:eastAsia="Times New Roman" w:hAnsi="Times New Roman" w:cs="Times New Roman"/>
      <w:sz w:val="22"/>
      <w:lang w:val="fi-FI" w:eastAsia="fi-FI"/>
    </w:rPr>
  </w:style>
  <w:style w:type="paragraph" w:customStyle="1" w:styleId="LLAllekirjoitus">
    <w:name w:val="LLAllekirjoitus"/>
    <w:next w:val="Normal"/>
    <w:rsid w:val="000157F0"/>
    <w:pPr>
      <w:spacing w:after="420"/>
      <w:jc w:val="center"/>
    </w:pPr>
    <w:rPr>
      <w:rFonts w:ascii="Times New Roman" w:eastAsia="Times New Roman" w:hAnsi="Times New Roman" w:cs="Times New Roman"/>
      <w:sz w:val="22"/>
      <w:lang w:val="fi-FI" w:eastAsia="fi-FI"/>
    </w:rPr>
  </w:style>
  <w:style w:type="paragraph" w:customStyle="1" w:styleId="LLVarmennus">
    <w:name w:val="LLVarmennus"/>
    <w:next w:val="Normal"/>
    <w:rsid w:val="000D6C01"/>
    <w:pPr>
      <w:spacing w:before="620" w:line="220" w:lineRule="exact"/>
      <w:jc w:val="right"/>
    </w:pPr>
    <w:rPr>
      <w:rFonts w:ascii="Times New Roman" w:eastAsia="Times New Roman" w:hAnsi="Times New Roman" w:cs="Times New Roman"/>
      <w:sz w:val="22"/>
      <w:lang w:val="fi-FI" w:eastAsia="fi-FI"/>
    </w:rPr>
  </w:style>
  <w:style w:type="paragraph" w:customStyle="1" w:styleId="LLPaivays">
    <w:name w:val="LLPaivays"/>
    <w:next w:val="Normal"/>
    <w:rsid w:val="000D6C01"/>
    <w:pPr>
      <w:spacing w:before="480" w:after="220" w:line="220" w:lineRule="exact"/>
    </w:pPr>
    <w:rPr>
      <w:rFonts w:ascii="Times New Roman" w:eastAsia="Times New Roman" w:hAnsi="Times New Roman" w:cs="Times New Roman"/>
      <w:sz w:val="22"/>
      <w:lang w:val="fi-FI" w:eastAsia="fi-FI"/>
    </w:rPr>
  </w:style>
  <w:style w:type="paragraph" w:customStyle="1" w:styleId="LLAlaviite">
    <w:name w:val="LLAlaviite"/>
    <w:qFormat/>
    <w:rsid w:val="000D6C01"/>
    <w:pPr>
      <w:spacing w:after="120"/>
    </w:pPr>
    <w:rPr>
      <w:rFonts w:ascii="Times New Roman" w:eastAsia="Calibri" w:hAnsi="Times New Roman" w:cs="Times New Roman"/>
      <w:sz w:val="20"/>
      <w:lang w:val="fi-FI"/>
    </w:rPr>
  </w:style>
  <w:style w:type="paragraph" w:customStyle="1" w:styleId="LLValtioneuvostonAsetus">
    <w:name w:val="LLValtioneuvostonAsetus"/>
    <w:next w:val="Normal"/>
    <w:rsid w:val="000157F0"/>
    <w:pPr>
      <w:snapToGrid w:val="0"/>
      <w:spacing w:before="880" w:after="220" w:line="320" w:lineRule="exact"/>
      <w:jc w:val="center"/>
    </w:pPr>
    <w:rPr>
      <w:rFonts w:ascii="Times New Roman" w:eastAsia="Times New Roman" w:hAnsi="Times New Roman" w:cs="Times New Roman"/>
      <w:b/>
      <w:sz w:val="30"/>
      <w:lang w:val="fi-FI" w:eastAsia="fi-FI"/>
    </w:rPr>
  </w:style>
  <w:style w:type="paragraph" w:customStyle="1" w:styleId="LiiteOtsikko1">
    <w:name w:val="Liite Otsikko 1"/>
    <w:qFormat/>
    <w:rsid w:val="000D6C01"/>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0D6C01"/>
    <w:pPr>
      <w:spacing w:before="60"/>
      <w:outlineLvl w:val="1"/>
    </w:pPr>
    <w:rPr>
      <w:b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1.%20vedos/Liite%203/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1</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2</cp:revision>
  <dcterms:created xsi:type="dcterms:W3CDTF">2021-08-23T05:34:00Z</dcterms:created>
  <dcterms:modified xsi:type="dcterms:W3CDTF">2021-09-20T04:47:00Z</dcterms:modified>
</cp:coreProperties>
</file>