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70" w:rsidRDefault="00234B70" w:rsidP="00234B70">
      <w:pPr>
        <w:pStyle w:val="LLNormaali"/>
      </w:pPr>
    </w:p>
    <w:p w:rsidR="00234B70" w:rsidRDefault="00234B70" w:rsidP="00234B70">
      <w:pPr>
        <w:pStyle w:val="LLNormaali"/>
      </w:pPr>
    </w:p>
    <w:p w:rsidR="00AA1E25" w:rsidRDefault="00AA1E25" w:rsidP="0016442F">
      <w:pPr>
        <w:pStyle w:val="LLValtioneuvostonAsetus"/>
      </w:pPr>
    </w:p>
    <w:p w:rsidR="0016442F" w:rsidRDefault="0016442F" w:rsidP="0016442F">
      <w:pPr>
        <w:pStyle w:val="LLValtioneuvostonAsetus"/>
      </w:pPr>
      <w:r>
        <w:t>Valtioneuvoston asetus</w:t>
      </w:r>
    </w:p>
    <w:p w:rsidR="0016442F" w:rsidRPr="0016442F" w:rsidRDefault="0016442F" w:rsidP="0016442F">
      <w:pPr>
        <w:pStyle w:val="LLNormaali"/>
      </w:pPr>
    </w:p>
    <w:p w:rsidR="0016442F" w:rsidRPr="003319EE" w:rsidRDefault="0016442F" w:rsidP="0016442F">
      <w:pPr>
        <w:pStyle w:val="LLSaadoksenNimi"/>
      </w:pPr>
      <w:r w:rsidRPr="003319EE">
        <w:t>käytetyn polttoaineen ja radioaktiivisen</w:t>
      </w:r>
      <w:r>
        <w:t xml:space="preserve"> jätteen huollon turvallisuudesta tehdystä yleissopimuksesta</w:t>
      </w:r>
    </w:p>
    <w:p w:rsidR="0016442F" w:rsidRDefault="0016442F" w:rsidP="0090541C">
      <w:pPr>
        <w:pStyle w:val="LLNormaali"/>
      </w:pPr>
    </w:p>
    <w:p w:rsidR="0016442F" w:rsidRPr="003319EE" w:rsidRDefault="0016442F" w:rsidP="0016442F">
      <w:pPr>
        <w:pStyle w:val="LLJohtolauseKappaleet"/>
      </w:pPr>
      <w:r w:rsidRPr="003319EE">
        <w:t>Valtioneuvoston päätöksen mukaisesti säädetään:</w:t>
      </w:r>
    </w:p>
    <w:p w:rsidR="0016442F" w:rsidRPr="003319EE" w:rsidRDefault="0016442F" w:rsidP="0090541C">
      <w:pPr>
        <w:pStyle w:val="LLNormaali"/>
      </w:pPr>
    </w:p>
    <w:p w:rsidR="0016442F" w:rsidRPr="003319EE" w:rsidRDefault="0016442F" w:rsidP="0016442F">
      <w:pPr>
        <w:pStyle w:val="LLPykala"/>
      </w:pPr>
      <w:r w:rsidRPr="003319EE">
        <w:t>1 §</w:t>
      </w:r>
    </w:p>
    <w:p w:rsidR="0016442F" w:rsidRPr="003319EE" w:rsidRDefault="0016442F" w:rsidP="0016442F">
      <w:pPr>
        <w:pStyle w:val="LLKappalejako"/>
      </w:pPr>
      <w:r w:rsidRPr="003319EE">
        <w:t xml:space="preserve">Käytetyn polttoaineen ja radioaktiivisen jätteen huollon turvallisuudesta Wienissä </w:t>
      </w:r>
      <w:proofErr w:type="spellStart"/>
      <w:r w:rsidRPr="003319EE">
        <w:t>pp</w:t>
      </w:r>
      <w:proofErr w:type="spellEnd"/>
      <w:r w:rsidRPr="003319EE">
        <w:t xml:space="preserve"> päivänä kk kuuta </w:t>
      </w:r>
      <w:proofErr w:type="spellStart"/>
      <w:r w:rsidRPr="003319EE">
        <w:t>vvvv</w:t>
      </w:r>
      <w:proofErr w:type="spellEnd"/>
      <w:r w:rsidRPr="003319EE">
        <w:t xml:space="preserve"> tehty yleissopimus tulee voimaan </w:t>
      </w:r>
      <w:proofErr w:type="spellStart"/>
      <w:r w:rsidRPr="003319EE">
        <w:t>pp</w:t>
      </w:r>
      <w:proofErr w:type="spellEnd"/>
      <w:r w:rsidRPr="003319EE">
        <w:t xml:space="preserve"> päivänä kk kuuta </w:t>
      </w:r>
      <w:proofErr w:type="spellStart"/>
      <w:r w:rsidRPr="003319EE">
        <w:t>vvvv</w:t>
      </w:r>
      <w:proofErr w:type="spellEnd"/>
      <w:r w:rsidRPr="003319EE">
        <w:t xml:space="preserve"> niin kuin siitä on sovittu.</w:t>
      </w:r>
    </w:p>
    <w:p w:rsidR="0016442F" w:rsidRPr="003319EE" w:rsidRDefault="0016442F" w:rsidP="0016442F">
      <w:pPr>
        <w:pStyle w:val="LLKappalejako"/>
      </w:pPr>
      <w:r w:rsidRPr="003319EE">
        <w:t xml:space="preserve">Tasavallan presidentti on hyväksynyt yleissopimuksen </w:t>
      </w:r>
      <w:proofErr w:type="spellStart"/>
      <w:r w:rsidRPr="003319EE">
        <w:t>pp</w:t>
      </w:r>
      <w:proofErr w:type="spellEnd"/>
      <w:r w:rsidRPr="003319EE">
        <w:t xml:space="preserve"> päivänä kk kuuta </w:t>
      </w:r>
      <w:proofErr w:type="spellStart"/>
      <w:r w:rsidRPr="003319EE">
        <w:t>vvvv</w:t>
      </w:r>
      <w:proofErr w:type="spellEnd"/>
      <w:r w:rsidRPr="003319EE">
        <w:t xml:space="preserve">.  Hyväksymiskirja on talletettu Kansainvälisen atomienergiajärjestön pääjohtajan huostaan </w:t>
      </w:r>
      <w:proofErr w:type="spellStart"/>
      <w:r w:rsidRPr="003319EE">
        <w:t>pp</w:t>
      </w:r>
      <w:proofErr w:type="spellEnd"/>
      <w:r w:rsidRPr="003319EE">
        <w:t xml:space="preserve"> päivänä kk kuuta </w:t>
      </w:r>
      <w:proofErr w:type="spellStart"/>
      <w:r w:rsidRPr="003319EE">
        <w:t>vvvv</w:t>
      </w:r>
      <w:proofErr w:type="spellEnd"/>
      <w:r w:rsidRPr="003319EE">
        <w:t>.</w:t>
      </w:r>
    </w:p>
    <w:p w:rsidR="0016442F" w:rsidRPr="003319EE" w:rsidRDefault="0016442F" w:rsidP="0090541C">
      <w:pPr>
        <w:pStyle w:val="LLNormaali"/>
      </w:pPr>
    </w:p>
    <w:p w:rsidR="0016442F" w:rsidRPr="003319EE" w:rsidRDefault="0016442F" w:rsidP="0016442F">
      <w:pPr>
        <w:pStyle w:val="LLPykala"/>
      </w:pPr>
      <w:r w:rsidRPr="003319EE">
        <w:t>2 §</w:t>
      </w:r>
    </w:p>
    <w:p w:rsidR="0016442F" w:rsidRPr="003319EE" w:rsidRDefault="0016442F" w:rsidP="0016442F">
      <w:pPr>
        <w:pStyle w:val="LLKappalejako"/>
      </w:pPr>
      <w:r w:rsidRPr="003319EE">
        <w:t>Yleissopimuksen määräykset ovat asetuksena voimassa.</w:t>
      </w:r>
    </w:p>
    <w:p w:rsidR="0016442F" w:rsidRPr="003319EE" w:rsidRDefault="0016442F" w:rsidP="0016442F">
      <w:pPr>
        <w:pStyle w:val="LLNormaali"/>
      </w:pPr>
    </w:p>
    <w:p w:rsidR="0016442F" w:rsidRPr="003319EE" w:rsidRDefault="0016442F" w:rsidP="0016442F">
      <w:pPr>
        <w:pStyle w:val="LLPykala"/>
      </w:pPr>
      <w:r w:rsidRPr="003319EE">
        <w:t>3 §</w:t>
      </w:r>
    </w:p>
    <w:p w:rsidR="0016442F" w:rsidRPr="003319EE" w:rsidRDefault="0016442F" w:rsidP="0016442F">
      <w:pPr>
        <w:pStyle w:val="LLVoimaantulokappale"/>
      </w:pPr>
      <w:r w:rsidRPr="003319EE">
        <w:t xml:space="preserve">Tämä asetus tulee voimaan </w:t>
      </w:r>
      <w:proofErr w:type="spellStart"/>
      <w:r w:rsidRPr="003319EE">
        <w:t>pp</w:t>
      </w:r>
      <w:proofErr w:type="spellEnd"/>
      <w:r w:rsidRPr="003319EE">
        <w:t xml:space="preserve"> päivänä kk kuuta </w:t>
      </w:r>
      <w:proofErr w:type="spellStart"/>
      <w:r w:rsidRPr="003319EE">
        <w:t>vvvv</w:t>
      </w:r>
      <w:proofErr w:type="spellEnd"/>
      <w:r w:rsidRPr="003319EE">
        <w:t>.</w:t>
      </w:r>
    </w:p>
    <w:p w:rsidR="0016442F" w:rsidRPr="003319EE" w:rsidRDefault="0016442F" w:rsidP="0090541C">
      <w:pPr>
        <w:pStyle w:val="LLNormaali"/>
      </w:pPr>
    </w:p>
    <w:p w:rsidR="0016442F" w:rsidRPr="003319EE" w:rsidRDefault="0016442F" w:rsidP="0016442F">
      <w:pPr>
        <w:pStyle w:val="LLPaivays"/>
      </w:pPr>
      <w:r>
        <w:t xml:space="preserve">Helsingissä </w:t>
      </w:r>
      <w:r w:rsidR="0019069B">
        <w:t>x.x.20xx</w:t>
      </w:r>
      <w:bookmarkStart w:id="0" w:name="_GoBack"/>
      <w:bookmarkEnd w:id="0"/>
    </w:p>
    <w:p w:rsidR="0016442F" w:rsidRPr="003319EE" w:rsidRDefault="0016442F" w:rsidP="0090541C">
      <w:pPr>
        <w:pStyle w:val="LLNormaali"/>
      </w:pPr>
    </w:p>
    <w:p w:rsidR="0016442F" w:rsidRPr="0016442F" w:rsidRDefault="0016442F" w:rsidP="0016442F">
      <w:pPr>
        <w:pStyle w:val="LLAllekirjoitus"/>
        <w:rPr>
          <w:b w:val="0"/>
          <w:sz w:val="22"/>
        </w:rPr>
      </w:pPr>
      <w:r w:rsidRPr="0016442F">
        <w:rPr>
          <w:b w:val="0"/>
          <w:sz w:val="22"/>
        </w:rPr>
        <w:t>Ulkoministeri Etunimi Sukunimi</w:t>
      </w:r>
    </w:p>
    <w:p w:rsidR="0016442F" w:rsidRPr="003319EE" w:rsidRDefault="0016442F" w:rsidP="0090541C">
      <w:pPr>
        <w:pStyle w:val="LLNormaali"/>
      </w:pPr>
    </w:p>
    <w:p w:rsidR="0016442F" w:rsidRPr="003319EE" w:rsidRDefault="0016442F" w:rsidP="0090541C">
      <w:pPr>
        <w:pStyle w:val="LLNormaali"/>
      </w:pPr>
    </w:p>
    <w:p w:rsidR="0016442F" w:rsidRPr="003319EE" w:rsidRDefault="0016442F" w:rsidP="0016442F">
      <w:pPr>
        <w:pStyle w:val="LLVarmennus"/>
      </w:pPr>
      <w:r>
        <w:t>Esittelijä</w:t>
      </w:r>
      <w:r w:rsidR="0023472B">
        <w:t>n virka-asema</w:t>
      </w:r>
      <w:r>
        <w:t xml:space="preserve"> Etunimi Sukunimi</w:t>
      </w:r>
    </w:p>
    <w:p w:rsidR="002D0561" w:rsidRPr="0016442F" w:rsidRDefault="002D0561" w:rsidP="0090541C">
      <w:pPr>
        <w:pStyle w:val="LLNormaali"/>
      </w:pPr>
    </w:p>
    <w:sectPr w:rsidR="002D0561" w:rsidRPr="0016442F" w:rsidSect="00C85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D8" w:rsidRDefault="00347DD8">
      <w:r>
        <w:separator/>
      </w:r>
    </w:p>
  </w:endnote>
  <w:endnote w:type="continuationSeparator" w:id="0">
    <w:p w:rsidR="00347DD8" w:rsidRDefault="0034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 w:rsidR="004966DA">
            <w:rPr>
              <w:rStyle w:val="PageNumber"/>
              <w:noProof/>
              <w:sz w:val="22"/>
            </w:rPr>
            <w:t>2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Footer"/>
    </w:pPr>
  </w:p>
  <w:p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Footer"/>
      <w:rPr>
        <w:sz w:val="22"/>
        <w:szCs w:val="22"/>
      </w:rPr>
    </w:pPr>
  </w:p>
  <w:p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D8" w:rsidRDefault="00347DD8">
      <w:r>
        <w:separator/>
      </w:r>
    </w:p>
  </w:footnote>
  <w:footnote w:type="continuationSeparator" w:id="0">
    <w:p w:rsidR="00347DD8" w:rsidRDefault="00347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5B5" w:rsidRDefault="007C2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AA1E25" w:rsidTr="00F674CC">
      <w:tc>
        <w:tcPr>
          <w:tcW w:w="2140" w:type="dxa"/>
        </w:tcPr>
        <w:p w:rsidR="00690920" w:rsidRPr="00AA1E25" w:rsidRDefault="004966DA" w:rsidP="00F674CC">
          <w:pPr>
            <w:pStyle w:val="LLNormaali"/>
            <w:rPr>
              <w:b/>
              <w:lang w:val="en-US"/>
            </w:rPr>
          </w:pPr>
          <w:proofErr w:type="spellStart"/>
          <w:r w:rsidRPr="00AA1E25">
            <w:rPr>
              <w:b/>
              <w:lang w:val="en-US"/>
            </w:rPr>
            <w:t>Liite</w:t>
          </w:r>
          <w:proofErr w:type="spellEnd"/>
          <w:r w:rsidRPr="00AA1E25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690920" w:rsidRPr="00AA1E25" w:rsidRDefault="004966DA" w:rsidP="00F674CC">
          <w:pPr>
            <w:pStyle w:val="LLNormaali"/>
            <w:jc w:val="center"/>
            <w:rPr>
              <w:b/>
            </w:rPr>
          </w:pPr>
          <w:r w:rsidRPr="00AA1E25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690920" w:rsidRPr="00AA1E25" w:rsidRDefault="004966DA" w:rsidP="00F674CC">
          <w:pPr>
            <w:pStyle w:val="LLNormaali"/>
            <w:rPr>
              <w:b/>
              <w:lang w:val="en-US"/>
            </w:rPr>
          </w:pPr>
          <w:proofErr w:type="spellStart"/>
          <w:r w:rsidRPr="00AA1E25">
            <w:rPr>
              <w:b/>
              <w:lang w:val="en-US"/>
            </w:rPr>
            <w:t>Malli</w:t>
          </w:r>
          <w:proofErr w:type="spellEnd"/>
          <w:r w:rsidRPr="00AA1E25">
            <w:rPr>
              <w:b/>
              <w:lang w:val="en-US"/>
            </w:rPr>
            <w:t xml:space="preserve"> 11</w:t>
          </w: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7A46A4" w:rsidP="007A46A4">
    <w:pPr>
      <w:pStyle w:val="LLNormaali"/>
    </w:pPr>
    <w:r w:rsidRPr="003319EE">
      <w:t xml:space="preserve">Voimaansaattamisasetus, </w:t>
    </w:r>
    <w:r w:rsidR="007C25B5" w:rsidRPr="007C25B5">
      <w:t>kun sopimus ei sisällä eduskunnan toimivaltaan kuuluvia määräyksiä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2F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442F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069B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472B"/>
    <w:rsid w:val="00234B70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7DD8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67C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6DA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159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0DC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2C63"/>
    <w:rsid w:val="007A46A4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25B5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541C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5938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1E25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545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29C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3DCD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2921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366874"/>
  <w15:docId w15:val="{B3CFA809-96B3-40B2-9797-9027321C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1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(15).dot</Template>
  <TotalTime>1</TotalTime>
  <Pages>1</Pages>
  <Words>86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Tölö Elina</cp:lastModifiedBy>
  <cp:revision>5</cp:revision>
  <cp:lastPrinted>2013-12-04T19:50:00Z</cp:lastPrinted>
  <dcterms:created xsi:type="dcterms:W3CDTF">2018-07-24T12:27:00Z</dcterms:created>
  <dcterms:modified xsi:type="dcterms:W3CDTF">2021-05-23T18:34:00Z</dcterms:modified>
</cp:coreProperties>
</file>