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23D57" w14:textId="45CC532F" w:rsidR="006265C1" w:rsidRPr="00B56BF9" w:rsidRDefault="00B56BF9" w:rsidP="002D231D">
      <w:pPr>
        <w:pStyle w:val="Heading1"/>
        <w:rPr>
          <w:lang w:val="sv-SE"/>
        </w:rPr>
      </w:pPr>
      <w:bookmarkStart w:id="0" w:name="_GoBack"/>
      <w:bookmarkEnd w:id="0"/>
      <w:r w:rsidRPr="00B56BF9">
        <w:rPr>
          <w:lang w:val="sv-SE"/>
        </w:rPr>
        <w:t>BILAGA 3 – ANHÅLLAN OM UTBETALNING</w:t>
      </w:r>
      <w:r w:rsidR="00C874D0" w:rsidRPr="00B56BF9">
        <w:rPr>
          <w:lang w:val="sv-SE"/>
        </w:rPr>
        <w:tab/>
      </w:r>
      <w:r w:rsidRPr="00B56BF9">
        <w:rPr>
          <w:lang w:val="sv-SE"/>
        </w:rPr>
        <w:t>Datum</w:t>
      </w:r>
      <w:r w:rsidR="006265C1" w:rsidRPr="00B56BF9">
        <w:rPr>
          <w:lang w:val="sv-SE"/>
        </w:rPr>
        <w:t xml:space="preserve">: </w:t>
      </w:r>
      <w:r w:rsidR="007E1F79" w:rsidRPr="00B56BF9">
        <w:rPr>
          <w:lang w:val="sv-SE"/>
        </w:rPr>
        <w:br/>
      </w:r>
    </w:p>
    <w:p w14:paraId="422802C7" w14:textId="1CE2A34E" w:rsidR="004B3CAD" w:rsidRPr="00B56BF9" w:rsidRDefault="00B56BF9" w:rsidP="002D231D">
      <w:pPr>
        <w:pStyle w:val="Heading2"/>
        <w:rPr>
          <w:lang w:val="sv-SE"/>
        </w:rPr>
      </w:pPr>
      <w:r w:rsidRPr="00B56BF9">
        <w:rPr>
          <w:lang w:val="sv-SE"/>
        </w:rPr>
        <w:t>Anhållan om utbetalning av statsunderstöd</w:t>
      </w:r>
    </w:p>
    <w:p w14:paraId="75AAF610" w14:textId="77777777" w:rsidR="004842F7" w:rsidRPr="00B56BF9" w:rsidRDefault="004842F7" w:rsidP="004842F7">
      <w:pPr>
        <w:rPr>
          <w:rFonts w:eastAsiaTheme="majorEastAsia"/>
          <w:lang w:val="sv-SE"/>
        </w:rPr>
      </w:pPr>
    </w:p>
    <w:p w14:paraId="7428DD27" w14:textId="363E226D" w:rsidR="00B10AB3" w:rsidRPr="00B56BF9" w:rsidRDefault="00473DD8" w:rsidP="00F3271F">
      <w:pPr>
        <w:spacing w:line="720" w:lineRule="auto"/>
        <w:rPr>
          <w:rFonts w:eastAsiaTheme="majorEastAsia"/>
          <w:lang w:val="sv-SE"/>
        </w:rPr>
      </w:pPr>
      <w:r w:rsidRPr="00B56BF9">
        <w:rPr>
          <w:rFonts w:eastAsiaTheme="majorEastAsia"/>
          <w:u w:val="single"/>
          <w:lang w:val="sv-SE"/>
        </w:rPr>
        <w:tab/>
      </w:r>
      <w:r w:rsidR="007415D6" w:rsidRPr="00B56BF9">
        <w:rPr>
          <w:rFonts w:eastAsiaTheme="majorEastAsia"/>
          <w:u w:val="single"/>
          <w:lang w:val="sv-SE"/>
        </w:rPr>
        <w:tab/>
      </w:r>
      <w:r w:rsidRPr="00B56BF9">
        <w:rPr>
          <w:rFonts w:eastAsiaTheme="majorEastAsia"/>
          <w:u w:val="single"/>
          <w:lang w:val="sv-SE"/>
        </w:rPr>
        <w:t xml:space="preserve"> </w:t>
      </w:r>
      <w:r w:rsidR="00B10AB3" w:rsidRPr="00B56BF9">
        <w:rPr>
          <w:rFonts w:eastAsiaTheme="majorEastAsia"/>
          <w:u w:val="single"/>
          <w:lang w:val="sv-SE"/>
        </w:rPr>
        <w:t>(</w:t>
      </w:r>
      <w:r w:rsidR="00B56BF9" w:rsidRPr="00B56BF9">
        <w:rPr>
          <w:rFonts w:eastAsiaTheme="majorEastAsia"/>
          <w:u w:val="single"/>
          <w:lang w:val="sv-SE"/>
        </w:rPr>
        <w:t>Organisationens officiella namn</w:t>
      </w:r>
      <w:r w:rsidR="00B10AB3" w:rsidRPr="00B56BF9">
        <w:rPr>
          <w:rFonts w:eastAsiaTheme="majorEastAsia"/>
          <w:u w:val="single"/>
          <w:lang w:val="sv-SE"/>
        </w:rPr>
        <w:t>)</w:t>
      </w:r>
      <w:r w:rsidRPr="00B56BF9">
        <w:rPr>
          <w:rFonts w:eastAsiaTheme="majorEastAsia"/>
          <w:u w:val="single"/>
          <w:lang w:val="sv-SE"/>
        </w:rPr>
        <w:tab/>
      </w:r>
      <w:r w:rsidR="007415D6" w:rsidRPr="00B56BF9">
        <w:rPr>
          <w:rFonts w:eastAsiaTheme="majorEastAsia"/>
          <w:u w:val="single"/>
          <w:lang w:val="sv-SE"/>
        </w:rPr>
        <w:tab/>
      </w:r>
      <w:r w:rsidR="00B10AB3" w:rsidRPr="00B56BF9">
        <w:rPr>
          <w:rFonts w:eastAsiaTheme="majorEastAsia"/>
          <w:lang w:val="sv-SE"/>
        </w:rPr>
        <w:t xml:space="preserve"> </w:t>
      </w:r>
      <w:r w:rsidR="00B56BF9" w:rsidRPr="00B56BF9">
        <w:rPr>
          <w:rFonts w:eastAsiaTheme="majorEastAsia"/>
          <w:lang w:val="sv-SE"/>
        </w:rPr>
        <w:t>anhåller om att statsunderstödet för projektet</w:t>
      </w:r>
      <w:r w:rsidR="00B10AB3" w:rsidRPr="00B56BF9">
        <w:rPr>
          <w:rFonts w:eastAsiaTheme="majorEastAsia"/>
          <w:lang w:val="sv-SE"/>
        </w:rPr>
        <w:t xml:space="preserve"> </w:t>
      </w:r>
      <w:r w:rsidRPr="00B56BF9">
        <w:rPr>
          <w:rFonts w:eastAsiaTheme="majorEastAsia"/>
          <w:u w:val="single"/>
          <w:lang w:val="sv-SE"/>
        </w:rPr>
        <w:tab/>
      </w:r>
      <w:r w:rsidR="00B56BF9" w:rsidRPr="00B56BF9">
        <w:rPr>
          <w:rFonts w:eastAsiaTheme="majorEastAsia"/>
          <w:u w:val="single"/>
          <w:lang w:val="sv-SE"/>
        </w:rPr>
        <w:t xml:space="preserve">         </w:t>
      </w:r>
      <w:r w:rsidRPr="00B56BF9">
        <w:rPr>
          <w:rFonts w:eastAsiaTheme="majorEastAsia"/>
          <w:u w:val="single"/>
          <w:lang w:val="sv-SE"/>
        </w:rPr>
        <w:t xml:space="preserve"> </w:t>
      </w:r>
      <w:r w:rsidR="00B10AB3" w:rsidRPr="00B56BF9">
        <w:rPr>
          <w:rFonts w:eastAsiaTheme="majorEastAsia"/>
          <w:u w:val="single"/>
          <w:lang w:val="sv-SE"/>
        </w:rPr>
        <w:t>(</w:t>
      </w:r>
      <w:r w:rsidR="00B56BF9" w:rsidRPr="00B56BF9">
        <w:rPr>
          <w:rFonts w:eastAsiaTheme="majorEastAsia"/>
          <w:u w:val="single"/>
          <w:lang w:val="sv-SE"/>
        </w:rPr>
        <w:t>projektets namn</w:t>
      </w:r>
      <w:r w:rsidR="00B10AB3" w:rsidRPr="00B56BF9">
        <w:rPr>
          <w:rFonts w:eastAsiaTheme="majorEastAsia"/>
          <w:u w:val="single"/>
          <w:lang w:val="sv-SE"/>
        </w:rPr>
        <w:t>)</w:t>
      </w:r>
      <w:r w:rsidRPr="00B56BF9">
        <w:rPr>
          <w:rFonts w:eastAsiaTheme="majorEastAsia"/>
          <w:u w:val="single"/>
          <w:lang w:val="sv-SE"/>
        </w:rPr>
        <w:t xml:space="preserve"> </w:t>
      </w:r>
      <w:r w:rsidRPr="00B56BF9">
        <w:rPr>
          <w:rFonts w:eastAsiaTheme="majorEastAsia"/>
          <w:u w:val="single"/>
          <w:lang w:val="sv-SE"/>
        </w:rPr>
        <w:tab/>
      </w:r>
      <w:r w:rsidR="007415D6" w:rsidRPr="00B56BF9">
        <w:rPr>
          <w:rFonts w:eastAsiaTheme="majorEastAsia"/>
          <w:u w:val="single"/>
          <w:lang w:val="sv-SE"/>
        </w:rPr>
        <w:tab/>
      </w:r>
      <w:r w:rsidR="00B56BF9" w:rsidRPr="00B56BF9">
        <w:rPr>
          <w:rFonts w:eastAsiaTheme="majorEastAsia"/>
          <w:u w:val="single"/>
          <w:lang w:val="sv-SE"/>
        </w:rPr>
        <w:t xml:space="preserve">   </w:t>
      </w:r>
      <w:r w:rsidR="00B56BF9" w:rsidRPr="00B56BF9">
        <w:rPr>
          <w:rFonts w:eastAsiaTheme="majorEastAsia"/>
          <w:lang w:val="sv-SE"/>
        </w:rPr>
        <w:t xml:space="preserve">2021 betalas ut </w:t>
      </w:r>
      <w:r w:rsidR="00B56BF9" w:rsidRPr="00B56BF9">
        <w:rPr>
          <w:rFonts w:eastAsiaTheme="majorEastAsia"/>
          <w:b/>
          <w:lang w:val="sv-SE"/>
        </w:rPr>
        <w:t>i en eller flera poster</w:t>
      </w:r>
      <w:r w:rsidR="00B56BF9" w:rsidRPr="00B56BF9">
        <w:rPr>
          <w:rFonts w:eastAsiaTheme="majorEastAsia"/>
          <w:lang w:val="sv-SE"/>
        </w:rPr>
        <w:t xml:space="preserve"> till</w:t>
      </w:r>
      <w:r w:rsidR="00B10AB3" w:rsidRPr="00B56BF9">
        <w:rPr>
          <w:rFonts w:eastAsiaTheme="majorEastAsia"/>
          <w:lang w:val="sv-SE"/>
        </w:rPr>
        <w:t xml:space="preserve"> </w:t>
      </w:r>
      <w:r w:rsidRPr="00B56BF9">
        <w:rPr>
          <w:rFonts w:eastAsiaTheme="majorEastAsia"/>
          <w:u w:val="single"/>
          <w:lang w:val="sv-SE"/>
        </w:rPr>
        <w:tab/>
      </w:r>
      <w:r w:rsidR="00B56BF9" w:rsidRPr="00B56BF9">
        <w:rPr>
          <w:rFonts w:eastAsiaTheme="majorEastAsia"/>
          <w:u w:val="single"/>
          <w:lang w:val="sv-SE"/>
        </w:rPr>
        <w:t xml:space="preserve">       </w:t>
      </w:r>
      <w:r w:rsidRPr="00B56BF9">
        <w:rPr>
          <w:rFonts w:eastAsiaTheme="majorEastAsia"/>
          <w:u w:val="single"/>
          <w:lang w:val="sv-SE"/>
        </w:rPr>
        <w:t xml:space="preserve"> </w:t>
      </w:r>
      <w:r w:rsidR="00B10AB3" w:rsidRPr="00B56BF9">
        <w:rPr>
          <w:rFonts w:eastAsiaTheme="majorEastAsia"/>
          <w:u w:val="single"/>
          <w:lang w:val="sv-SE"/>
        </w:rPr>
        <w:t>(</w:t>
      </w:r>
      <w:r w:rsidR="00B56BF9" w:rsidRPr="00B56BF9">
        <w:rPr>
          <w:rFonts w:eastAsiaTheme="majorEastAsia"/>
          <w:u w:val="single"/>
          <w:lang w:val="sv-SE"/>
        </w:rPr>
        <w:t>bank och kontonummer</w:t>
      </w:r>
      <w:r w:rsidR="00B10AB3" w:rsidRPr="00B56BF9">
        <w:rPr>
          <w:rFonts w:eastAsiaTheme="majorEastAsia"/>
          <w:u w:val="single"/>
          <w:lang w:val="sv-SE"/>
        </w:rPr>
        <w:t>)</w:t>
      </w:r>
      <w:r w:rsidRPr="00B56BF9">
        <w:rPr>
          <w:rFonts w:eastAsiaTheme="majorEastAsia"/>
          <w:u w:val="single"/>
          <w:lang w:val="sv-SE"/>
        </w:rPr>
        <w:t xml:space="preserve"> </w:t>
      </w:r>
      <w:r w:rsidR="00B56BF9" w:rsidRPr="00B56BF9">
        <w:rPr>
          <w:rFonts w:eastAsiaTheme="majorEastAsia"/>
          <w:u w:val="single"/>
          <w:lang w:val="sv-SE"/>
        </w:rPr>
        <w:t xml:space="preserve">                             </w:t>
      </w:r>
      <w:r w:rsidRPr="00B56BF9">
        <w:rPr>
          <w:rFonts w:eastAsiaTheme="majorEastAsia"/>
          <w:u w:val="single"/>
          <w:lang w:val="sv-SE"/>
        </w:rPr>
        <w:tab/>
      </w:r>
      <w:r w:rsidR="00B56BF9" w:rsidRPr="00B56BF9">
        <w:rPr>
          <w:rFonts w:eastAsiaTheme="majorEastAsia"/>
          <w:u w:val="single"/>
          <w:lang w:val="sv-SE"/>
        </w:rPr>
        <w:t xml:space="preserve">                                </w:t>
      </w:r>
      <w:r w:rsidR="00E20113" w:rsidRPr="00B56BF9">
        <w:rPr>
          <w:rFonts w:eastAsiaTheme="majorEastAsia"/>
          <w:lang w:val="sv-SE"/>
        </w:rPr>
        <w:t xml:space="preserve"> </w:t>
      </w:r>
      <w:r w:rsidR="00B56BF9" w:rsidRPr="00B56BF9">
        <w:rPr>
          <w:rFonts w:eastAsiaTheme="majorEastAsia"/>
          <w:lang w:val="sv-SE"/>
        </w:rPr>
        <w:t>enligt följande betalningsplan</w:t>
      </w:r>
      <w:r w:rsidR="00B10AB3" w:rsidRPr="00B56BF9">
        <w:rPr>
          <w:rFonts w:eastAsiaTheme="majorEastAsia"/>
          <w:lang w:val="sv-SE"/>
        </w:rPr>
        <w:t>:</w:t>
      </w:r>
    </w:p>
    <w:p w14:paraId="5949892D" w14:textId="738F91A4" w:rsidR="002B76D9" w:rsidRPr="00B56BF9" w:rsidRDefault="00B56BF9" w:rsidP="006B2425">
      <w:pPr>
        <w:pStyle w:val="Heading4"/>
        <w:rPr>
          <w:lang w:val="sv-SE"/>
        </w:rPr>
      </w:pPr>
      <w:r w:rsidRPr="00B56BF9">
        <w:rPr>
          <w:lang w:val="sv-SE"/>
        </w:rPr>
        <w:t>Betalningsplan</w:t>
      </w:r>
    </w:p>
    <w:tbl>
      <w:tblPr>
        <w:tblStyle w:val="UMTaulukko1"/>
        <w:tblW w:w="10093" w:type="dxa"/>
        <w:tblLayout w:type="fixed"/>
        <w:tblLook w:val="04A0" w:firstRow="1" w:lastRow="0" w:firstColumn="1" w:lastColumn="0" w:noHBand="0" w:noVBand="1"/>
        <w:tblCaption w:val="Maksuaikataulu "/>
        <w:tblDescription w:val="Taulukko johon täytetään maksuerien ajankohdat ja määrät euroina."/>
      </w:tblPr>
      <w:tblGrid>
        <w:gridCol w:w="2297"/>
        <w:gridCol w:w="3827"/>
        <w:gridCol w:w="3969"/>
      </w:tblGrid>
      <w:tr w:rsidR="00D53934" w:rsidRPr="00B56BF9" w14:paraId="7411196E" w14:textId="77777777" w:rsidTr="00F219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51BF24EA" w14:textId="385A5CEF" w:rsidR="00BE17D8" w:rsidRPr="00B56BF9" w:rsidRDefault="00B56BF9" w:rsidP="007F3531">
            <w:pPr>
              <w:rPr>
                <w:lang w:val="sv-SE"/>
              </w:rPr>
            </w:pPr>
            <w:r w:rsidRPr="00B56BF9">
              <w:rPr>
                <w:lang w:val="sv-SE"/>
              </w:rPr>
              <w:t>Poster</w:t>
            </w:r>
          </w:p>
        </w:tc>
        <w:tc>
          <w:tcPr>
            <w:tcW w:w="3827" w:type="dxa"/>
          </w:tcPr>
          <w:p w14:paraId="2CF80EF5" w14:textId="31AF3A74" w:rsidR="00BE17D8" w:rsidRPr="00B56BF9" w:rsidRDefault="00B56BF9" w:rsidP="00B10A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B56BF9">
              <w:rPr>
                <w:lang w:val="sv-SE"/>
              </w:rPr>
              <w:t>Datum</w:t>
            </w:r>
          </w:p>
        </w:tc>
        <w:tc>
          <w:tcPr>
            <w:tcW w:w="3969" w:type="dxa"/>
          </w:tcPr>
          <w:p w14:paraId="4362A0B3" w14:textId="7AA3AA6C" w:rsidR="00BE17D8" w:rsidRPr="00B56BF9" w:rsidRDefault="00B56BF9" w:rsidP="00B10A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B56BF9">
              <w:rPr>
                <w:lang w:val="sv-SE"/>
              </w:rPr>
              <w:t>Belopp (i euro)</w:t>
            </w:r>
          </w:p>
        </w:tc>
      </w:tr>
      <w:tr w:rsidR="00D53934" w:rsidRPr="00B56BF9" w14:paraId="5217C1D6" w14:textId="77777777" w:rsidTr="00F2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4F098D31" w14:textId="533454C3" w:rsidR="00BE17D8" w:rsidRPr="00B56BF9" w:rsidRDefault="00D53934" w:rsidP="00B10AB3">
            <w:pPr>
              <w:rPr>
                <w:lang w:val="sv-SE"/>
              </w:rPr>
            </w:pPr>
            <w:r w:rsidRPr="00B56BF9">
              <w:rPr>
                <w:lang w:val="sv-SE"/>
              </w:rPr>
              <w:t>1.</w:t>
            </w:r>
          </w:p>
        </w:tc>
        <w:tc>
          <w:tcPr>
            <w:tcW w:w="3827" w:type="dxa"/>
          </w:tcPr>
          <w:p w14:paraId="3C7A70EF" w14:textId="77777777" w:rsidR="00BE17D8" w:rsidRPr="00B56BF9" w:rsidRDefault="00BE17D8" w:rsidP="00B10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</w:p>
        </w:tc>
        <w:tc>
          <w:tcPr>
            <w:tcW w:w="3969" w:type="dxa"/>
          </w:tcPr>
          <w:p w14:paraId="404B5C63" w14:textId="77777777" w:rsidR="00BE17D8" w:rsidRPr="00B56BF9" w:rsidRDefault="00BE17D8" w:rsidP="00B10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D53934" w:rsidRPr="00B56BF9" w14:paraId="0B0E705E" w14:textId="77777777" w:rsidTr="00F219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74740595" w14:textId="6135EAD0" w:rsidR="00BE17D8" w:rsidRPr="00B56BF9" w:rsidRDefault="00D53934" w:rsidP="00B10AB3">
            <w:pPr>
              <w:rPr>
                <w:lang w:val="sv-SE"/>
              </w:rPr>
            </w:pPr>
            <w:r w:rsidRPr="00B56BF9">
              <w:rPr>
                <w:lang w:val="sv-SE"/>
              </w:rPr>
              <w:t>2.</w:t>
            </w:r>
          </w:p>
        </w:tc>
        <w:tc>
          <w:tcPr>
            <w:tcW w:w="3827" w:type="dxa"/>
          </w:tcPr>
          <w:p w14:paraId="220712FA" w14:textId="77777777" w:rsidR="00BE17D8" w:rsidRPr="00B56BF9" w:rsidRDefault="00BE17D8" w:rsidP="00B10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</w:p>
        </w:tc>
        <w:tc>
          <w:tcPr>
            <w:tcW w:w="3969" w:type="dxa"/>
          </w:tcPr>
          <w:p w14:paraId="046FBF64" w14:textId="77777777" w:rsidR="00BE17D8" w:rsidRPr="00B56BF9" w:rsidRDefault="00BE17D8" w:rsidP="00B10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F3271F" w:rsidRPr="00B56BF9" w14:paraId="5AAEF844" w14:textId="77777777" w:rsidTr="00F2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6C8BE99D" w14:textId="1C1F75C4" w:rsidR="00F3271F" w:rsidRPr="00B56BF9" w:rsidRDefault="00F3271F" w:rsidP="00B10AB3">
            <w:pPr>
              <w:rPr>
                <w:lang w:val="sv-SE"/>
              </w:rPr>
            </w:pPr>
            <w:r w:rsidRPr="00B56BF9">
              <w:rPr>
                <w:lang w:val="sv-SE"/>
              </w:rPr>
              <w:t>3.</w:t>
            </w:r>
          </w:p>
        </w:tc>
        <w:tc>
          <w:tcPr>
            <w:tcW w:w="3827" w:type="dxa"/>
          </w:tcPr>
          <w:p w14:paraId="4E8E0DBE" w14:textId="77777777" w:rsidR="00F3271F" w:rsidRPr="00B56BF9" w:rsidRDefault="00F3271F" w:rsidP="00B10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</w:p>
        </w:tc>
        <w:tc>
          <w:tcPr>
            <w:tcW w:w="3969" w:type="dxa"/>
          </w:tcPr>
          <w:p w14:paraId="3AB20678" w14:textId="77777777" w:rsidR="00F3271F" w:rsidRPr="00B56BF9" w:rsidRDefault="00F3271F" w:rsidP="00B10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F3271F" w:rsidRPr="00B56BF9" w14:paraId="7747E4BF" w14:textId="77777777" w:rsidTr="00F219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455A6B57" w14:textId="7DF595C6" w:rsidR="00F3271F" w:rsidRPr="00B56BF9" w:rsidRDefault="00F3271F" w:rsidP="00B10AB3">
            <w:pPr>
              <w:rPr>
                <w:lang w:val="sv-SE"/>
              </w:rPr>
            </w:pPr>
            <w:r w:rsidRPr="00B56BF9">
              <w:rPr>
                <w:lang w:val="sv-SE"/>
              </w:rPr>
              <w:t>4.</w:t>
            </w:r>
          </w:p>
        </w:tc>
        <w:tc>
          <w:tcPr>
            <w:tcW w:w="3827" w:type="dxa"/>
          </w:tcPr>
          <w:p w14:paraId="38D4B5DB" w14:textId="77777777" w:rsidR="00F3271F" w:rsidRPr="00B56BF9" w:rsidRDefault="00F3271F" w:rsidP="00B10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</w:p>
        </w:tc>
        <w:tc>
          <w:tcPr>
            <w:tcW w:w="3969" w:type="dxa"/>
          </w:tcPr>
          <w:p w14:paraId="535176D0" w14:textId="77777777" w:rsidR="00F3271F" w:rsidRPr="00B56BF9" w:rsidRDefault="00F3271F" w:rsidP="00B10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</w:p>
        </w:tc>
      </w:tr>
    </w:tbl>
    <w:p w14:paraId="5014F121" w14:textId="77777777" w:rsidR="00FA1975" w:rsidRPr="00B56BF9" w:rsidRDefault="00FA1975" w:rsidP="00FA1975">
      <w:pPr>
        <w:rPr>
          <w:lang w:val="sv-SE"/>
        </w:rPr>
      </w:pPr>
    </w:p>
    <w:tbl>
      <w:tblPr>
        <w:tblStyle w:val="UMTaulukko1"/>
        <w:tblW w:w="10093" w:type="dxa"/>
        <w:tblLayout w:type="fixed"/>
        <w:tblLook w:val="0480" w:firstRow="0" w:lastRow="0" w:firstColumn="1" w:lastColumn="0" w:noHBand="0" w:noVBand="1"/>
        <w:tblCaption w:val="Tukea myönnetty yhteensä, euroina"/>
        <w:tblDescription w:val="Taulukko, johon täytetään tuen määrä euroina"/>
      </w:tblPr>
      <w:tblGrid>
        <w:gridCol w:w="6124"/>
        <w:gridCol w:w="3969"/>
      </w:tblGrid>
      <w:tr w:rsidR="007A5CE4" w:rsidRPr="00B56BF9" w14:paraId="2273340D" w14:textId="77777777" w:rsidTr="007A5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4" w:type="dxa"/>
          </w:tcPr>
          <w:p w14:paraId="073AA86F" w14:textId="5FD2E989" w:rsidR="007A5CE4" w:rsidRPr="00B56BF9" w:rsidRDefault="00B56BF9" w:rsidP="00534419">
            <w:pPr>
              <w:rPr>
                <w:lang w:val="sv-SE"/>
              </w:rPr>
            </w:pPr>
            <w:r w:rsidRPr="00B56BF9">
              <w:rPr>
                <w:lang w:val="sv-SE"/>
              </w:rPr>
              <w:t>Hela det beviljade stödbeloppet i euro</w:t>
            </w:r>
          </w:p>
        </w:tc>
        <w:tc>
          <w:tcPr>
            <w:tcW w:w="3969" w:type="dxa"/>
          </w:tcPr>
          <w:p w14:paraId="705C5D46" w14:textId="77777777" w:rsidR="007A5CE4" w:rsidRPr="00B56BF9" w:rsidRDefault="007A5CE4" w:rsidP="0053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</w:p>
        </w:tc>
      </w:tr>
    </w:tbl>
    <w:p w14:paraId="3310B801" w14:textId="797FB863" w:rsidR="00F3271F" w:rsidRPr="00B56BF9" w:rsidRDefault="00F3271F" w:rsidP="00FA1975">
      <w:pPr>
        <w:rPr>
          <w:lang w:val="sv-SE"/>
        </w:rPr>
      </w:pPr>
    </w:p>
    <w:p w14:paraId="33D1A002" w14:textId="77777777" w:rsidR="00F3271F" w:rsidRPr="00B56BF9" w:rsidRDefault="00F3271F">
      <w:pPr>
        <w:spacing w:before="0" w:after="0" w:line="240" w:lineRule="auto"/>
        <w:rPr>
          <w:lang w:val="sv-SE"/>
        </w:rPr>
      </w:pPr>
      <w:r w:rsidRPr="00B56BF9">
        <w:rPr>
          <w:lang w:val="sv-SE"/>
        </w:rPr>
        <w:br w:type="page"/>
      </w:r>
    </w:p>
    <w:p w14:paraId="61E06B42" w14:textId="77777777" w:rsidR="00F21944" w:rsidRPr="00B56BF9" w:rsidRDefault="00F21944" w:rsidP="00FA1975">
      <w:pPr>
        <w:rPr>
          <w:lang w:val="sv-SE"/>
        </w:rPr>
      </w:pPr>
    </w:p>
    <w:p w14:paraId="74C84BA6" w14:textId="77777777" w:rsidR="00B56BF9" w:rsidRPr="00B56BF9" w:rsidRDefault="00B56BF9" w:rsidP="00534B1A">
      <w:pPr>
        <w:rPr>
          <w:rFonts w:eastAsiaTheme="minorEastAsia" w:cstheme="minorBidi"/>
          <w:b/>
          <w:bCs/>
          <w:szCs w:val="28"/>
          <w:lang w:val="sv-SE"/>
        </w:rPr>
      </w:pPr>
      <w:r w:rsidRPr="00B56BF9">
        <w:rPr>
          <w:rFonts w:eastAsiaTheme="minorEastAsia" w:cstheme="minorBidi"/>
          <w:b/>
          <w:bCs/>
          <w:szCs w:val="28"/>
          <w:lang w:val="sv-SE"/>
        </w:rPr>
        <w:t xml:space="preserve">Underskrifter </w:t>
      </w:r>
    </w:p>
    <w:p w14:paraId="720BD565" w14:textId="46285B11" w:rsidR="00534B1A" w:rsidRPr="00B56BF9" w:rsidRDefault="00B56BF9" w:rsidP="00534B1A">
      <w:pPr>
        <w:rPr>
          <w:rFonts w:cs="Arial"/>
          <w:i/>
          <w:lang w:val="sv-SE"/>
        </w:rPr>
      </w:pPr>
      <w:r w:rsidRPr="00B56BF9">
        <w:rPr>
          <w:rFonts w:cs="Arial"/>
          <w:i/>
          <w:lang w:val="sv-SE"/>
        </w:rPr>
        <w:t>(personer med namnteckningsrätt i organisationen)</w:t>
      </w:r>
    </w:p>
    <w:p w14:paraId="153A7432" w14:textId="77777777" w:rsidR="00B56BF9" w:rsidRPr="00B56BF9" w:rsidRDefault="00B56BF9" w:rsidP="00534B1A">
      <w:pPr>
        <w:rPr>
          <w:lang w:val="sv-SE"/>
        </w:rPr>
      </w:pPr>
    </w:p>
    <w:tbl>
      <w:tblPr>
        <w:tblStyle w:val="UMTaulukko1"/>
        <w:tblW w:w="0" w:type="auto"/>
        <w:tblLook w:val="0420" w:firstRow="1" w:lastRow="0" w:firstColumn="0" w:lastColumn="0" w:noHBand="0" w:noVBand="1"/>
        <w:tblCaption w:val="Allekirjoitukset"/>
        <w:tblDescription w:val="Taulukko johon täytetään allekirjoitus, tehtävä, sekä nimenselvennys."/>
      </w:tblPr>
      <w:tblGrid>
        <w:gridCol w:w="3355"/>
        <w:gridCol w:w="3355"/>
        <w:gridCol w:w="3355"/>
      </w:tblGrid>
      <w:tr w:rsidR="00534B1A" w:rsidRPr="00B56BF9" w14:paraId="1BB0BCA9" w14:textId="77777777" w:rsidTr="00B10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55" w:type="dxa"/>
          </w:tcPr>
          <w:p w14:paraId="4B066865" w14:textId="33BEF1A6" w:rsidR="00534B1A" w:rsidRPr="00B56BF9" w:rsidRDefault="00B56BF9" w:rsidP="00B10AB3">
            <w:pPr>
              <w:rPr>
                <w:lang w:val="sv-SE"/>
              </w:rPr>
            </w:pPr>
            <w:r w:rsidRPr="00B56BF9">
              <w:rPr>
                <w:lang w:val="sv-SE"/>
              </w:rPr>
              <w:t>Underskrift</w:t>
            </w:r>
          </w:p>
        </w:tc>
        <w:tc>
          <w:tcPr>
            <w:tcW w:w="3355" w:type="dxa"/>
          </w:tcPr>
          <w:p w14:paraId="4FDFC953" w14:textId="3A410626" w:rsidR="00534B1A" w:rsidRPr="00B56BF9" w:rsidRDefault="00B56BF9" w:rsidP="00B10AB3">
            <w:pPr>
              <w:rPr>
                <w:lang w:val="sv-SE"/>
              </w:rPr>
            </w:pPr>
            <w:r w:rsidRPr="00B56BF9">
              <w:rPr>
                <w:lang w:val="sv-SE"/>
              </w:rPr>
              <w:t>Befattning</w:t>
            </w:r>
          </w:p>
        </w:tc>
        <w:tc>
          <w:tcPr>
            <w:tcW w:w="3355" w:type="dxa"/>
          </w:tcPr>
          <w:p w14:paraId="573B5ECD" w14:textId="424AB532" w:rsidR="00534B1A" w:rsidRPr="00B56BF9" w:rsidRDefault="00B56BF9" w:rsidP="00B10AB3">
            <w:pPr>
              <w:rPr>
                <w:lang w:val="sv-SE"/>
              </w:rPr>
            </w:pPr>
            <w:r w:rsidRPr="00B56BF9">
              <w:rPr>
                <w:lang w:val="sv-SE"/>
              </w:rPr>
              <w:t>Namnförtydligande</w:t>
            </w:r>
          </w:p>
        </w:tc>
      </w:tr>
      <w:tr w:rsidR="00534B1A" w:rsidRPr="00B56BF9" w14:paraId="0833C36A" w14:textId="77777777" w:rsidTr="00B10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tcW w:w="3355" w:type="dxa"/>
          </w:tcPr>
          <w:p w14:paraId="66425F3B" w14:textId="77777777" w:rsidR="00534B1A" w:rsidRPr="00B56BF9" w:rsidRDefault="00534B1A" w:rsidP="00B10AB3">
            <w:pPr>
              <w:rPr>
                <w:lang w:val="sv-SE"/>
              </w:rPr>
            </w:pPr>
          </w:p>
        </w:tc>
        <w:tc>
          <w:tcPr>
            <w:tcW w:w="3355" w:type="dxa"/>
          </w:tcPr>
          <w:p w14:paraId="1B4C5159" w14:textId="77777777" w:rsidR="00534B1A" w:rsidRPr="00B56BF9" w:rsidRDefault="00534B1A" w:rsidP="00B10AB3">
            <w:pPr>
              <w:rPr>
                <w:lang w:val="sv-SE"/>
              </w:rPr>
            </w:pPr>
          </w:p>
        </w:tc>
        <w:tc>
          <w:tcPr>
            <w:tcW w:w="3355" w:type="dxa"/>
          </w:tcPr>
          <w:p w14:paraId="59D980EC" w14:textId="77777777" w:rsidR="00534B1A" w:rsidRPr="00B56BF9" w:rsidRDefault="00534B1A" w:rsidP="00B10AB3">
            <w:pPr>
              <w:rPr>
                <w:lang w:val="sv-SE"/>
              </w:rPr>
            </w:pPr>
          </w:p>
        </w:tc>
      </w:tr>
    </w:tbl>
    <w:p w14:paraId="77A30EDB" w14:textId="77777777" w:rsidR="009417C8" w:rsidRPr="00B56BF9" w:rsidRDefault="009417C8" w:rsidP="009417C8">
      <w:pPr>
        <w:rPr>
          <w:lang w:val="sv-SE"/>
        </w:rPr>
      </w:pPr>
    </w:p>
    <w:p w14:paraId="1E3A9B21" w14:textId="320010D4" w:rsidR="00D764B3" w:rsidRPr="00B56BF9" w:rsidRDefault="00B56BF9" w:rsidP="009417C8">
      <w:pPr>
        <w:rPr>
          <w:rStyle w:val="Fillablefield"/>
          <w:lang w:val="sv-SE"/>
        </w:rPr>
      </w:pPr>
      <w:r w:rsidRPr="00B56BF9">
        <w:rPr>
          <w:lang w:val="sv-SE"/>
        </w:rPr>
        <w:t>Ort och datum</w:t>
      </w:r>
      <w:r w:rsidR="00534B1A" w:rsidRPr="00B56BF9">
        <w:rPr>
          <w:lang w:val="sv-SE"/>
        </w:rPr>
        <w:t>:</w:t>
      </w:r>
      <w:r w:rsidR="00534B1A" w:rsidRPr="00B56BF9">
        <w:rPr>
          <w:rStyle w:val="Fillablefield"/>
          <w:lang w:val="sv-SE"/>
        </w:rPr>
        <w:t xml:space="preserve"> </w:t>
      </w:r>
      <w:r w:rsidR="00534B1A" w:rsidRPr="00B56BF9">
        <w:rPr>
          <w:rStyle w:val="Fillablefield"/>
          <w:lang w:val="sv-SE"/>
        </w:rPr>
        <w:tab/>
      </w:r>
      <w:r w:rsidR="00534B1A" w:rsidRPr="00B56BF9">
        <w:rPr>
          <w:rStyle w:val="Fillablefield"/>
          <w:lang w:val="sv-SE"/>
        </w:rPr>
        <w:tab/>
      </w:r>
      <w:r w:rsidR="00534B1A" w:rsidRPr="00B56BF9">
        <w:rPr>
          <w:rStyle w:val="Fillablefield"/>
          <w:lang w:val="sv-SE"/>
        </w:rPr>
        <w:tab/>
      </w:r>
      <w:r w:rsidR="00534B1A" w:rsidRPr="00B56BF9">
        <w:rPr>
          <w:rStyle w:val="Fillablefield"/>
          <w:lang w:val="sv-SE"/>
        </w:rPr>
        <w:tab/>
      </w:r>
      <w:r w:rsidR="00534B1A" w:rsidRPr="00B56BF9">
        <w:rPr>
          <w:rStyle w:val="Fillablefield"/>
          <w:lang w:val="sv-SE"/>
        </w:rPr>
        <w:tab/>
      </w:r>
      <w:r w:rsidR="00534B1A" w:rsidRPr="00B56BF9">
        <w:rPr>
          <w:rStyle w:val="Fillablefield"/>
          <w:lang w:val="sv-SE"/>
        </w:rPr>
        <w:tab/>
      </w:r>
    </w:p>
    <w:p w14:paraId="57A96521" w14:textId="77777777" w:rsidR="00534B1A" w:rsidRPr="00B56BF9" w:rsidRDefault="00534B1A" w:rsidP="00534B1A">
      <w:pPr>
        <w:rPr>
          <w:lang w:val="sv-SE"/>
        </w:rPr>
      </w:pPr>
    </w:p>
    <w:p w14:paraId="19399219" w14:textId="4B543B6E" w:rsidR="00D764B3" w:rsidRPr="00B56BF9" w:rsidRDefault="00B56BF9" w:rsidP="00D764B3">
      <w:pPr>
        <w:pStyle w:val="Heading4"/>
        <w:rPr>
          <w:lang w:val="sv-SE"/>
        </w:rPr>
      </w:pPr>
      <w:r w:rsidRPr="00B56BF9">
        <w:rPr>
          <w:lang w:val="sv-SE"/>
        </w:rPr>
        <w:t>Returneras till:</w:t>
      </w:r>
      <w:r w:rsidR="00D764B3" w:rsidRPr="00B56BF9">
        <w:rPr>
          <w:lang w:val="sv-SE"/>
        </w:rPr>
        <w:t xml:space="preserve"> </w:t>
      </w:r>
    </w:p>
    <w:p w14:paraId="7E22C1C2" w14:textId="77777777" w:rsidR="00B56BF9" w:rsidRPr="00B56BF9" w:rsidRDefault="00B56BF9" w:rsidP="00B56BF9">
      <w:pPr>
        <w:rPr>
          <w:lang w:val="sv-SE"/>
        </w:rPr>
      </w:pPr>
      <w:r w:rsidRPr="00B56BF9">
        <w:rPr>
          <w:lang w:val="sv-SE"/>
        </w:rPr>
        <w:t>Utrikesministeriet</w:t>
      </w:r>
    </w:p>
    <w:p w14:paraId="167020B2" w14:textId="77777777" w:rsidR="00B56BF9" w:rsidRPr="00B56BF9" w:rsidRDefault="00B56BF9" w:rsidP="00B56BF9">
      <w:pPr>
        <w:rPr>
          <w:lang w:val="sv-SE"/>
        </w:rPr>
      </w:pPr>
      <w:r w:rsidRPr="00B56BF9">
        <w:rPr>
          <w:lang w:val="sv-SE"/>
        </w:rPr>
        <w:t>Enheten för politiska frågor om de mänskliga rättigheterna</w:t>
      </w:r>
    </w:p>
    <w:p w14:paraId="5F1A05DF" w14:textId="66A311D2" w:rsidR="00D061F5" w:rsidRPr="00B56BF9" w:rsidRDefault="00B56BF9" w:rsidP="00B56BF9">
      <w:pPr>
        <w:rPr>
          <w:lang w:val="sv-SE"/>
        </w:rPr>
      </w:pPr>
      <w:r w:rsidRPr="00B56BF9">
        <w:rPr>
          <w:lang w:val="sv-SE"/>
        </w:rPr>
        <w:t>PB 420, 00023 Statsrådet</w:t>
      </w:r>
      <w:r w:rsidRPr="00B56BF9">
        <w:rPr>
          <w:lang w:val="sv-SE"/>
        </w:rPr>
        <w:tab/>
      </w:r>
      <w:r w:rsidR="00D764B3" w:rsidRPr="00B56BF9">
        <w:rPr>
          <w:lang w:val="sv-SE"/>
        </w:rPr>
        <w:tab/>
      </w:r>
    </w:p>
    <w:sectPr w:rsidR="00D061F5" w:rsidRPr="00B56BF9" w:rsidSect="00920167">
      <w:footerReference w:type="default" r:id="rId12"/>
      <w:headerReference w:type="first" r:id="rId13"/>
      <w:footerReference w:type="first" r:id="rId14"/>
      <w:pgSz w:w="11906" w:h="16838"/>
      <w:pgMar w:top="1134" w:right="1021" w:bottom="1304" w:left="1134" w:header="851" w:footer="851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DD77A" w14:textId="77777777" w:rsidR="008D3D07" w:rsidRDefault="008D3D07">
      <w:r>
        <w:separator/>
      </w:r>
    </w:p>
  </w:endnote>
  <w:endnote w:type="continuationSeparator" w:id="0">
    <w:p w14:paraId="149C3BAC" w14:textId="77777777" w:rsidR="008D3D07" w:rsidRDefault="008D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8124D" w14:textId="347C5C19" w:rsidR="00B10AB3" w:rsidRPr="00B56BF9" w:rsidRDefault="00B56BF9">
    <w:pPr>
      <w:pStyle w:val="Footer"/>
      <w:rPr>
        <w:lang w:val="sv-SE"/>
      </w:rPr>
    </w:pPr>
    <w:r w:rsidRPr="00B56BF9">
      <w:rPr>
        <w:lang w:val="sv-SE"/>
      </w:rPr>
      <w:t>Sida</w:t>
    </w:r>
    <w:r w:rsidR="00B10AB3" w:rsidRPr="00B56BF9">
      <w:rPr>
        <w:lang w:val="sv-SE"/>
      </w:rPr>
      <w:t xml:space="preserve"> </w:t>
    </w:r>
    <w:r w:rsidR="00B10AB3" w:rsidRPr="00B56BF9">
      <w:rPr>
        <w:lang w:val="sv-SE"/>
      </w:rPr>
      <w:fldChar w:fldCharType="begin"/>
    </w:r>
    <w:r w:rsidR="00B10AB3" w:rsidRPr="00B56BF9">
      <w:rPr>
        <w:lang w:val="sv-SE"/>
      </w:rPr>
      <w:instrText xml:space="preserve"> PAGE </w:instrText>
    </w:r>
    <w:r w:rsidR="00B10AB3" w:rsidRPr="00B56BF9">
      <w:rPr>
        <w:lang w:val="sv-SE"/>
      </w:rPr>
      <w:fldChar w:fldCharType="separate"/>
    </w:r>
    <w:r w:rsidR="00D41030">
      <w:rPr>
        <w:noProof/>
        <w:lang w:val="sv-SE"/>
      </w:rPr>
      <w:t>2</w:t>
    </w:r>
    <w:r w:rsidR="00B10AB3" w:rsidRPr="00B56BF9">
      <w:rPr>
        <w:lang w:val="sv-SE"/>
      </w:rPr>
      <w:fldChar w:fldCharType="end"/>
    </w:r>
    <w:r w:rsidR="00B10AB3" w:rsidRPr="00B56BF9">
      <w:rPr>
        <w:lang w:val="sv-SE"/>
      </w:rPr>
      <w:t>/</w:t>
    </w:r>
    <w:r w:rsidR="00B10AB3" w:rsidRPr="00B56BF9">
      <w:rPr>
        <w:lang w:val="sv-SE"/>
      </w:rPr>
      <w:fldChar w:fldCharType="begin"/>
    </w:r>
    <w:r w:rsidR="00B10AB3" w:rsidRPr="00B56BF9">
      <w:rPr>
        <w:lang w:val="sv-SE"/>
      </w:rPr>
      <w:instrText xml:space="preserve"> NUMPAGES </w:instrText>
    </w:r>
    <w:r w:rsidR="00B10AB3" w:rsidRPr="00B56BF9">
      <w:rPr>
        <w:lang w:val="sv-SE"/>
      </w:rPr>
      <w:fldChar w:fldCharType="separate"/>
    </w:r>
    <w:r w:rsidR="00D41030">
      <w:rPr>
        <w:noProof/>
        <w:lang w:val="sv-SE"/>
      </w:rPr>
      <w:t>2</w:t>
    </w:r>
    <w:r w:rsidR="00B10AB3" w:rsidRPr="00B56BF9">
      <w:rPr>
        <w:lang w:val="sv-SE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0557B" w14:textId="4CBFA535" w:rsidR="00B10AB3" w:rsidRDefault="00D41030">
    <w:pPr>
      <w:pStyle w:val="Footer"/>
    </w:pPr>
    <w:proofErr w:type="spellStart"/>
    <w:r>
      <w:t>Sida</w:t>
    </w:r>
    <w:proofErr w:type="spellEnd"/>
    <w:r w:rsidR="00B10AB3" w:rsidRPr="009A4319">
      <w:t xml:space="preserve"> </w:t>
    </w:r>
    <w:r w:rsidR="00B10AB3" w:rsidRPr="009A4319">
      <w:fldChar w:fldCharType="begin"/>
    </w:r>
    <w:r w:rsidR="00B10AB3" w:rsidRPr="009A4319">
      <w:instrText xml:space="preserve"> PAGE </w:instrText>
    </w:r>
    <w:r w:rsidR="00B10AB3" w:rsidRPr="009A4319">
      <w:fldChar w:fldCharType="separate"/>
    </w:r>
    <w:r>
      <w:rPr>
        <w:noProof/>
      </w:rPr>
      <w:t>1</w:t>
    </w:r>
    <w:r w:rsidR="00B10AB3" w:rsidRPr="009A4319">
      <w:fldChar w:fldCharType="end"/>
    </w:r>
    <w:r w:rsidR="00B10AB3" w:rsidRPr="009A4319">
      <w:t>/</w:t>
    </w:r>
    <w:r w:rsidR="00B10AB3" w:rsidRPr="009A4319">
      <w:fldChar w:fldCharType="begin"/>
    </w:r>
    <w:r w:rsidR="00B10AB3" w:rsidRPr="009A4319">
      <w:instrText xml:space="preserve"> NUMPAGES </w:instrText>
    </w:r>
    <w:r w:rsidR="00B10AB3" w:rsidRPr="009A4319">
      <w:fldChar w:fldCharType="separate"/>
    </w:r>
    <w:r>
      <w:rPr>
        <w:noProof/>
      </w:rPr>
      <w:t>2</w:t>
    </w:r>
    <w:r w:rsidR="00B10AB3" w:rsidRPr="009A4319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B1F65" w14:textId="77777777" w:rsidR="008D3D07" w:rsidRDefault="008D3D07">
      <w:r>
        <w:separator/>
      </w:r>
    </w:p>
  </w:footnote>
  <w:footnote w:type="continuationSeparator" w:id="0">
    <w:p w14:paraId="74740BEB" w14:textId="77777777" w:rsidR="008D3D07" w:rsidRDefault="008D3D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3C78B" w14:textId="77777777" w:rsidR="00B56BF9" w:rsidRPr="00941253" w:rsidRDefault="00B56BF9" w:rsidP="00B56BF9">
    <w:pPr>
      <w:pStyle w:val="Header"/>
      <w:rPr>
        <w:b/>
        <w:lang w:val="en-US"/>
      </w:rPr>
    </w:pPr>
    <w:r w:rsidRPr="00941253">
      <w:rPr>
        <w:b/>
        <w:lang w:val="en-US"/>
      </w:rPr>
      <w:t>UTRIKESMINISTERIET</w:t>
    </w:r>
  </w:p>
  <w:p w14:paraId="6181756C" w14:textId="19EC86F2" w:rsidR="00B10AB3" w:rsidRPr="00B56BF9" w:rsidRDefault="00B56BF9" w:rsidP="00B56BF9">
    <w:pPr>
      <w:pStyle w:val="Header"/>
      <w:rPr>
        <w:lang w:val="sv-SE"/>
      </w:rPr>
    </w:pPr>
    <w:r w:rsidRPr="00941253">
      <w:rPr>
        <w:lang w:val="sv-SE"/>
      </w:rPr>
      <w:t xml:space="preserve">Enheten för politiska frågor om de mänskliga rättigheterna </w:t>
    </w:r>
    <w:r w:rsidRPr="00941253">
      <w:rPr>
        <w:lang w:val="en-US"/>
      </w:rPr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C9A0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8C6B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50EEF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0840B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2262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31C15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51E1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E6298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40C4F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B74D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91E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removePersonalInformation/>
  <w:embedSystemFonts/>
  <w:proofState w:spelling="clean" w:grammar="clean"/>
  <w:attachedTemplate r:id="rId1"/>
  <w:defaultTabStop w:val="1304"/>
  <w:hyphenationZone w:val="425"/>
  <w:doNotHyphenateCaps/>
  <w:drawingGridHorizontalSpacing w:val="120"/>
  <w:displayHorizontalDrawingGridEvery w:val="2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8C"/>
    <w:rsid w:val="00000B8D"/>
    <w:rsid w:val="00005AE0"/>
    <w:rsid w:val="00005B3B"/>
    <w:rsid w:val="00016B3E"/>
    <w:rsid w:val="00022B76"/>
    <w:rsid w:val="00023365"/>
    <w:rsid w:val="0002655C"/>
    <w:rsid w:val="00032D53"/>
    <w:rsid w:val="000466ED"/>
    <w:rsid w:val="000628E8"/>
    <w:rsid w:val="000642A0"/>
    <w:rsid w:val="00066CB9"/>
    <w:rsid w:val="00066E1C"/>
    <w:rsid w:val="000672E3"/>
    <w:rsid w:val="000741F0"/>
    <w:rsid w:val="00076FBC"/>
    <w:rsid w:val="00080249"/>
    <w:rsid w:val="000815C9"/>
    <w:rsid w:val="00097E67"/>
    <w:rsid w:val="000A3BFA"/>
    <w:rsid w:val="000A7372"/>
    <w:rsid w:val="000B1E40"/>
    <w:rsid w:val="000B5E0C"/>
    <w:rsid w:val="000B6B96"/>
    <w:rsid w:val="000D7C26"/>
    <w:rsid w:val="000E756F"/>
    <w:rsid w:val="000F1EB7"/>
    <w:rsid w:val="000F5707"/>
    <w:rsid w:val="000F78B1"/>
    <w:rsid w:val="00101E87"/>
    <w:rsid w:val="00103189"/>
    <w:rsid w:val="00105F3D"/>
    <w:rsid w:val="0010702D"/>
    <w:rsid w:val="00111872"/>
    <w:rsid w:val="0012056A"/>
    <w:rsid w:val="00120C26"/>
    <w:rsid w:val="0012372D"/>
    <w:rsid w:val="00127B65"/>
    <w:rsid w:val="00143601"/>
    <w:rsid w:val="001534C0"/>
    <w:rsid w:val="00166387"/>
    <w:rsid w:val="00170818"/>
    <w:rsid w:val="001754EC"/>
    <w:rsid w:val="00177ABF"/>
    <w:rsid w:val="001832A3"/>
    <w:rsid w:val="00183CDA"/>
    <w:rsid w:val="00192DC0"/>
    <w:rsid w:val="001A14BB"/>
    <w:rsid w:val="001A6B28"/>
    <w:rsid w:val="001B442A"/>
    <w:rsid w:val="001C3A08"/>
    <w:rsid w:val="001C40CC"/>
    <w:rsid w:val="001C4169"/>
    <w:rsid w:val="001C7333"/>
    <w:rsid w:val="001D0CE1"/>
    <w:rsid w:val="001D6A4C"/>
    <w:rsid w:val="001E64E7"/>
    <w:rsid w:val="001F3F24"/>
    <w:rsid w:val="001F5A14"/>
    <w:rsid w:val="001F67CA"/>
    <w:rsid w:val="00207720"/>
    <w:rsid w:val="002078BA"/>
    <w:rsid w:val="00216C2E"/>
    <w:rsid w:val="002178C9"/>
    <w:rsid w:val="00221B78"/>
    <w:rsid w:val="00222E02"/>
    <w:rsid w:val="00231531"/>
    <w:rsid w:val="00247152"/>
    <w:rsid w:val="002572BB"/>
    <w:rsid w:val="00266D0B"/>
    <w:rsid w:val="00267388"/>
    <w:rsid w:val="00280C8D"/>
    <w:rsid w:val="00286762"/>
    <w:rsid w:val="00290BE0"/>
    <w:rsid w:val="00294559"/>
    <w:rsid w:val="002958C0"/>
    <w:rsid w:val="002958E2"/>
    <w:rsid w:val="002A3760"/>
    <w:rsid w:val="002A4B6F"/>
    <w:rsid w:val="002A63E7"/>
    <w:rsid w:val="002A7027"/>
    <w:rsid w:val="002A774E"/>
    <w:rsid w:val="002B1721"/>
    <w:rsid w:val="002B76D9"/>
    <w:rsid w:val="002C6271"/>
    <w:rsid w:val="002C7772"/>
    <w:rsid w:val="002D1E79"/>
    <w:rsid w:val="002D231D"/>
    <w:rsid w:val="002D4017"/>
    <w:rsid w:val="002D49AC"/>
    <w:rsid w:val="002D53E9"/>
    <w:rsid w:val="002E02C4"/>
    <w:rsid w:val="002E1E4D"/>
    <w:rsid w:val="002E5C1A"/>
    <w:rsid w:val="002E783C"/>
    <w:rsid w:val="002F5F34"/>
    <w:rsid w:val="003028CE"/>
    <w:rsid w:val="00302A82"/>
    <w:rsid w:val="0031490B"/>
    <w:rsid w:val="00317A96"/>
    <w:rsid w:val="003215F5"/>
    <w:rsid w:val="00323135"/>
    <w:rsid w:val="00324E8B"/>
    <w:rsid w:val="00326D43"/>
    <w:rsid w:val="00327022"/>
    <w:rsid w:val="00342D8D"/>
    <w:rsid w:val="003626B2"/>
    <w:rsid w:val="00362860"/>
    <w:rsid w:val="00363297"/>
    <w:rsid w:val="00365BB7"/>
    <w:rsid w:val="00366FF1"/>
    <w:rsid w:val="003715DC"/>
    <w:rsid w:val="0038247E"/>
    <w:rsid w:val="00383DDA"/>
    <w:rsid w:val="00383F2B"/>
    <w:rsid w:val="0038542E"/>
    <w:rsid w:val="00390BF4"/>
    <w:rsid w:val="00390DED"/>
    <w:rsid w:val="003A2506"/>
    <w:rsid w:val="003A792F"/>
    <w:rsid w:val="003B193D"/>
    <w:rsid w:val="003B33A8"/>
    <w:rsid w:val="003B4882"/>
    <w:rsid w:val="003B7D66"/>
    <w:rsid w:val="003C7836"/>
    <w:rsid w:val="003D6852"/>
    <w:rsid w:val="003F2A9B"/>
    <w:rsid w:val="003F50D1"/>
    <w:rsid w:val="00407441"/>
    <w:rsid w:val="004127DF"/>
    <w:rsid w:val="00413C22"/>
    <w:rsid w:val="00417ADB"/>
    <w:rsid w:val="004235F5"/>
    <w:rsid w:val="00424CFB"/>
    <w:rsid w:val="00425690"/>
    <w:rsid w:val="00425981"/>
    <w:rsid w:val="004307D8"/>
    <w:rsid w:val="00434AAB"/>
    <w:rsid w:val="00441505"/>
    <w:rsid w:val="004520A6"/>
    <w:rsid w:val="004620CD"/>
    <w:rsid w:val="004673C0"/>
    <w:rsid w:val="00470CBD"/>
    <w:rsid w:val="00471926"/>
    <w:rsid w:val="00473DD8"/>
    <w:rsid w:val="004842F7"/>
    <w:rsid w:val="00486546"/>
    <w:rsid w:val="004919BC"/>
    <w:rsid w:val="00493A1E"/>
    <w:rsid w:val="004A162E"/>
    <w:rsid w:val="004A17CC"/>
    <w:rsid w:val="004A3DFA"/>
    <w:rsid w:val="004A4A0C"/>
    <w:rsid w:val="004A6B83"/>
    <w:rsid w:val="004B3CAD"/>
    <w:rsid w:val="004B4145"/>
    <w:rsid w:val="004B71CE"/>
    <w:rsid w:val="004C56DA"/>
    <w:rsid w:val="004E1C75"/>
    <w:rsid w:val="004E374C"/>
    <w:rsid w:val="004E7D6B"/>
    <w:rsid w:val="004F5E78"/>
    <w:rsid w:val="004F6D77"/>
    <w:rsid w:val="0050007E"/>
    <w:rsid w:val="00504739"/>
    <w:rsid w:val="0050482E"/>
    <w:rsid w:val="005050A9"/>
    <w:rsid w:val="0050640D"/>
    <w:rsid w:val="00510DC1"/>
    <w:rsid w:val="005247D1"/>
    <w:rsid w:val="0052736B"/>
    <w:rsid w:val="00534B1A"/>
    <w:rsid w:val="00541963"/>
    <w:rsid w:val="00543776"/>
    <w:rsid w:val="005517B1"/>
    <w:rsid w:val="0057738F"/>
    <w:rsid w:val="0057741E"/>
    <w:rsid w:val="00585516"/>
    <w:rsid w:val="005869E7"/>
    <w:rsid w:val="00586E1A"/>
    <w:rsid w:val="0059093C"/>
    <w:rsid w:val="00594A04"/>
    <w:rsid w:val="005A6461"/>
    <w:rsid w:val="005B389F"/>
    <w:rsid w:val="005B416B"/>
    <w:rsid w:val="005B75A4"/>
    <w:rsid w:val="005B7D97"/>
    <w:rsid w:val="005C0B27"/>
    <w:rsid w:val="005C7DAF"/>
    <w:rsid w:val="005D042B"/>
    <w:rsid w:val="005D4E7B"/>
    <w:rsid w:val="005D653A"/>
    <w:rsid w:val="005D6605"/>
    <w:rsid w:val="005E3663"/>
    <w:rsid w:val="005F017A"/>
    <w:rsid w:val="005F1406"/>
    <w:rsid w:val="005F4607"/>
    <w:rsid w:val="005F495D"/>
    <w:rsid w:val="00603C08"/>
    <w:rsid w:val="006049A6"/>
    <w:rsid w:val="00605546"/>
    <w:rsid w:val="00607E82"/>
    <w:rsid w:val="0061460A"/>
    <w:rsid w:val="006149C3"/>
    <w:rsid w:val="00614FBB"/>
    <w:rsid w:val="00615A8B"/>
    <w:rsid w:val="006164B2"/>
    <w:rsid w:val="00621552"/>
    <w:rsid w:val="00621BDE"/>
    <w:rsid w:val="0062321D"/>
    <w:rsid w:val="0062377A"/>
    <w:rsid w:val="00625C05"/>
    <w:rsid w:val="006265C1"/>
    <w:rsid w:val="0062799E"/>
    <w:rsid w:val="00631E1F"/>
    <w:rsid w:val="00636634"/>
    <w:rsid w:val="00643AC0"/>
    <w:rsid w:val="0064680F"/>
    <w:rsid w:val="00662630"/>
    <w:rsid w:val="00664A0A"/>
    <w:rsid w:val="0067040C"/>
    <w:rsid w:val="00672203"/>
    <w:rsid w:val="00672B6F"/>
    <w:rsid w:val="006765B8"/>
    <w:rsid w:val="006905FF"/>
    <w:rsid w:val="0069371E"/>
    <w:rsid w:val="006968BF"/>
    <w:rsid w:val="006A1548"/>
    <w:rsid w:val="006A5D70"/>
    <w:rsid w:val="006A68DC"/>
    <w:rsid w:val="006A7B77"/>
    <w:rsid w:val="006B2425"/>
    <w:rsid w:val="006D222E"/>
    <w:rsid w:val="006D3EEE"/>
    <w:rsid w:val="006D4601"/>
    <w:rsid w:val="006D46BC"/>
    <w:rsid w:val="006D7761"/>
    <w:rsid w:val="006E399D"/>
    <w:rsid w:val="006E4DE3"/>
    <w:rsid w:val="00701900"/>
    <w:rsid w:val="007056CA"/>
    <w:rsid w:val="00717769"/>
    <w:rsid w:val="007352D4"/>
    <w:rsid w:val="00735420"/>
    <w:rsid w:val="00740B5C"/>
    <w:rsid w:val="00741516"/>
    <w:rsid w:val="007415D6"/>
    <w:rsid w:val="007567EA"/>
    <w:rsid w:val="0076071F"/>
    <w:rsid w:val="00762D32"/>
    <w:rsid w:val="00765470"/>
    <w:rsid w:val="007655FF"/>
    <w:rsid w:val="00765F5A"/>
    <w:rsid w:val="00780AD6"/>
    <w:rsid w:val="00781F1B"/>
    <w:rsid w:val="00785E2B"/>
    <w:rsid w:val="00787539"/>
    <w:rsid w:val="00787698"/>
    <w:rsid w:val="007A32C4"/>
    <w:rsid w:val="007A5CE4"/>
    <w:rsid w:val="007A684A"/>
    <w:rsid w:val="007A7F10"/>
    <w:rsid w:val="007B47DA"/>
    <w:rsid w:val="007D20F3"/>
    <w:rsid w:val="007D2BD4"/>
    <w:rsid w:val="007E1F79"/>
    <w:rsid w:val="007E4020"/>
    <w:rsid w:val="007F0BFB"/>
    <w:rsid w:val="007F3531"/>
    <w:rsid w:val="007F4817"/>
    <w:rsid w:val="008010E1"/>
    <w:rsid w:val="00805638"/>
    <w:rsid w:val="00806892"/>
    <w:rsid w:val="00807AB3"/>
    <w:rsid w:val="00817E62"/>
    <w:rsid w:val="00824DA4"/>
    <w:rsid w:val="00832B69"/>
    <w:rsid w:val="0083637A"/>
    <w:rsid w:val="00837739"/>
    <w:rsid w:val="00842D49"/>
    <w:rsid w:val="00845583"/>
    <w:rsid w:val="00853EE5"/>
    <w:rsid w:val="00854BC9"/>
    <w:rsid w:val="00861383"/>
    <w:rsid w:val="0086280E"/>
    <w:rsid w:val="00862E4E"/>
    <w:rsid w:val="00864491"/>
    <w:rsid w:val="00866AC8"/>
    <w:rsid w:val="008721D2"/>
    <w:rsid w:val="00891529"/>
    <w:rsid w:val="00897B63"/>
    <w:rsid w:val="008A1059"/>
    <w:rsid w:val="008A3BCA"/>
    <w:rsid w:val="008B3044"/>
    <w:rsid w:val="008C1E21"/>
    <w:rsid w:val="008C3557"/>
    <w:rsid w:val="008C463F"/>
    <w:rsid w:val="008D112A"/>
    <w:rsid w:val="008D3D07"/>
    <w:rsid w:val="008D3F98"/>
    <w:rsid w:val="008D5239"/>
    <w:rsid w:val="008D59AA"/>
    <w:rsid w:val="008D5CD9"/>
    <w:rsid w:val="008E131C"/>
    <w:rsid w:val="008E4A97"/>
    <w:rsid w:val="008E4CA7"/>
    <w:rsid w:val="008F0EC2"/>
    <w:rsid w:val="0090309F"/>
    <w:rsid w:val="009114C9"/>
    <w:rsid w:val="00920167"/>
    <w:rsid w:val="00921B9E"/>
    <w:rsid w:val="00921C0C"/>
    <w:rsid w:val="00924629"/>
    <w:rsid w:val="00932075"/>
    <w:rsid w:val="009348CC"/>
    <w:rsid w:val="00940531"/>
    <w:rsid w:val="00940F72"/>
    <w:rsid w:val="009417C8"/>
    <w:rsid w:val="00953307"/>
    <w:rsid w:val="00960A81"/>
    <w:rsid w:val="00963152"/>
    <w:rsid w:val="009669AA"/>
    <w:rsid w:val="00967B47"/>
    <w:rsid w:val="00971C3A"/>
    <w:rsid w:val="0097416B"/>
    <w:rsid w:val="0098097A"/>
    <w:rsid w:val="00985729"/>
    <w:rsid w:val="00986310"/>
    <w:rsid w:val="0099207D"/>
    <w:rsid w:val="009A21A9"/>
    <w:rsid w:val="009A742A"/>
    <w:rsid w:val="009B0578"/>
    <w:rsid w:val="009B3286"/>
    <w:rsid w:val="009B61A7"/>
    <w:rsid w:val="009C0B26"/>
    <w:rsid w:val="009C4C7B"/>
    <w:rsid w:val="009C4F6E"/>
    <w:rsid w:val="009C5693"/>
    <w:rsid w:val="009D6A66"/>
    <w:rsid w:val="009E0807"/>
    <w:rsid w:val="009E182E"/>
    <w:rsid w:val="009E203D"/>
    <w:rsid w:val="009E3218"/>
    <w:rsid w:val="00A0189F"/>
    <w:rsid w:val="00A07BC9"/>
    <w:rsid w:val="00A1611F"/>
    <w:rsid w:val="00A175A3"/>
    <w:rsid w:val="00A25723"/>
    <w:rsid w:val="00A266D6"/>
    <w:rsid w:val="00A26A62"/>
    <w:rsid w:val="00A3407A"/>
    <w:rsid w:val="00A36CFB"/>
    <w:rsid w:val="00A440A1"/>
    <w:rsid w:val="00A5092E"/>
    <w:rsid w:val="00A52A1D"/>
    <w:rsid w:val="00A64714"/>
    <w:rsid w:val="00A66649"/>
    <w:rsid w:val="00A67F64"/>
    <w:rsid w:val="00A721CF"/>
    <w:rsid w:val="00A86075"/>
    <w:rsid w:val="00A8666F"/>
    <w:rsid w:val="00A90C78"/>
    <w:rsid w:val="00A939A2"/>
    <w:rsid w:val="00A95B82"/>
    <w:rsid w:val="00A97F51"/>
    <w:rsid w:val="00AA20BB"/>
    <w:rsid w:val="00AB10AC"/>
    <w:rsid w:val="00AB250A"/>
    <w:rsid w:val="00AB73E0"/>
    <w:rsid w:val="00AC5E70"/>
    <w:rsid w:val="00AC640C"/>
    <w:rsid w:val="00AC71B9"/>
    <w:rsid w:val="00AD22BC"/>
    <w:rsid w:val="00AD7556"/>
    <w:rsid w:val="00AF205F"/>
    <w:rsid w:val="00AF4967"/>
    <w:rsid w:val="00AF7651"/>
    <w:rsid w:val="00B00FA6"/>
    <w:rsid w:val="00B030D8"/>
    <w:rsid w:val="00B10AB3"/>
    <w:rsid w:val="00B123FC"/>
    <w:rsid w:val="00B12C6D"/>
    <w:rsid w:val="00B21508"/>
    <w:rsid w:val="00B23F61"/>
    <w:rsid w:val="00B26D64"/>
    <w:rsid w:val="00B27CB3"/>
    <w:rsid w:val="00B30697"/>
    <w:rsid w:val="00B32F48"/>
    <w:rsid w:val="00B35092"/>
    <w:rsid w:val="00B361E9"/>
    <w:rsid w:val="00B36CFB"/>
    <w:rsid w:val="00B411CE"/>
    <w:rsid w:val="00B50BE2"/>
    <w:rsid w:val="00B52DDB"/>
    <w:rsid w:val="00B53EDF"/>
    <w:rsid w:val="00B54470"/>
    <w:rsid w:val="00B56BF9"/>
    <w:rsid w:val="00B5766A"/>
    <w:rsid w:val="00B61735"/>
    <w:rsid w:val="00B748EF"/>
    <w:rsid w:val="00B75E32"/>
    <w:rsid w:val="00B83150"/>
    <w:rsid w:val="00B86D44"/>
    <w:rsid w:val="00B86FA2"/>
    <w:rsid w:val="00BB0904"/>
    <w:rsid w:val="00BC6094"/>
    <w:rsid w:val="00BD1D2A"/>
    <w:rsid w:val="00BD3D20"/>
    <w:rsid w:val="00BD6C7D"/>
    <w:rsid w:val="00BE17D8"/>
    <w:rsid w:val="00BE1F06"/>
    <w:rsid w:val="00BE469C"/>
    <w:rsid w:val="00BE4AE7"/>
    <w:rsid w:val="00BE6783"/>
    <w:rsid w:val="00C14526"/>
    <w:rsid w:val="00C15AD3"/>
    <w:rsid w:val="00C26B2F"/>
    <w:rsid w:val="00C2789F"/>
    <w:rsid w:val="00C313AE"/>
    <w:rsid w:val="00C31974"/>
    <w:rsid w:val="00C33B13"/>
    <w:rsid w:val="00C45854"/>
    <w:rsid w:val="00C52D38"/>
    <w:rsid w:val="00C536B2"/>
    <w:rsid w:val="00C54D43"/>
    <w:rsid w:val="00C60DA7"/>
    <w:rsid w:val="00C62DB3"/>
    <w:rsid w:val="00C63735"/>
    <w:rsid w:val="00C643A7"/>
    <w:rsid w:val="00C64C0D"/>
    <w:rsid w:val="00C653CA"/>
    <w:rsid w:val="00C660D0"/>
    <w:rsid w:val="00C74E44"/>
    <w:rsid w:val="00C76FAD"/>
    <w:rsid w:val="00C82280"/>
    <w:rsid w:val="00C871A0"/>
    <w:rsid w:val="00C874D0"/>
    <w:rsid w:val="00C87EA8"/>
    <w:rsid w:val="00CA027A"/>
    <w:rsid w:val="00CA2DC2"/>
    <w:rsid w:val="00CA32F2"/>
    <w:rsid w:val="00CA5EB3"/>
    <w:rsid w:val="00CB42D6"/>
    <w:rsid w:val="00CC4860"/>
    <w:rsid w:val="00CC5781"/>
    <w:rsid w:val="00CC5DBD"/>
    <w:rsid w:val="00CD5A3C"/>
    <w:rsid w:val="00CD6A36"/>
    <w:rsid w:val="00CE7257"/>
    <w:rsid w:val="00CF0280"/>
    <w:rsid w:val="00D00512"/>
    <w:rsid w:val="00D02693"/>
    <w:rsid w:val="00D04AB3"/>
    <w:rsid w:val="00D061F5"/>
    <w:rsid w:val="00D07AE9"/>
    <w:rsid w:val="00D10C2F"/>
    <w:rsid w:val="00D13A54"/>
    <w:rsid w:val="00D17032"/>
    <w:rsid w:val="00D202F6"/>
    <w:rsid w:val="00D21561"/>
    <w:rsid w:val="00D24A04"/>
    <w:rsid w:val="00D35095"/>
    <w:rsid w:val="00D35252"/>
    <w:rsid w:val="00D3590F"/>
    <w:rsid w:val="00D361EE"/>
    <w:rsid w:val="00D36A97"/>
    <w:rsid w:val="00D41030"/>
    <w:rsid w:val="00D413C3"/>
    <w:rsid w:val="00D419AA"/>
    <w:rsid w:val="00D443AB"/>
    <w:rsid w:val="00D44441"/>
    <w:rsid w:val="00D53934"/>
    <w:rsid w:val="00D56BFE"/>
    <w:rsid w:val="00D56F9A"/>
    <w:rsid w:val="00D5705E"/>
    <w:rsid w:val="00D75EED"/>
    <w:rsid w:val="00D76236"/>
    <w:rsid w:val="00D764B3"/>
    <w:rsid w:val="00D82CDC"/>
    <w:rsid w:val="00D93DCD"/>
    <w:rsid w:val="00D95173"/>
    <w:rsid w:val="00DA681A"/>
    <w:rsid w:val="00DB16D3"/>
    <w:rsid w:val="00DB2199"/>
    <w:rsid w:val="00DB2B07"/>
    <w:rsid w:val="00DB34C6"/>
    <w:rsid w:val="00DC0A0D"/>
    <w:rsid w:val="00DC32D6"/>
    <w:rsid w:val="00DC3A6B"/>
    <w:rsid w:val="00DD0FF1"/>
    <w:rsid w:val="00DD2552"/>
    <w:rsid w:val="00DD668C"/>
    <w:rsid w:val="00DD721C"/>
    <w:rsid w:val="00DE62E4"/>
    <w:rsid w:val="00DF01A5"/>
    <w:rsid w:val="00DF27D2"/>
    <w:rsid w:val="00DF3E3F"/>
    <w:rsid w:val="00DF55CD"/>
    <w:rsid w:val="00E108BA"/>
    <w:rsid w:val="00E14831"/>
    <w:rsid w:val="00E1625B"/>
    <w:rsid w:val="00E20113"/>
    <w:rsid w:val="00E21102"/>
    <w:rsid w:val="00E21466"/>
    <w:rsid w:val="00E25F70"/>
    <w:rsid w:val="00E31184"/>
    <w:rsid w:val="00E33059"/>
    <w:rsid w:val="00E37FF8"/>
    <w:rsid w:val="00E40AAD"/>
    <w:rsid w:val="00E424B1"/>
    <w:rsid w:val="00E512FD"/>
    <w:rsid w:val="00E54CF3"/>
    <w:rsid w:val="00E61403"/>
    <w:rsid w:val="00E63540"/>
    <w:rsid w:val="00E661B4"/>
    <w:rsid w:val="00E67005"/>
    <w:rsid w:val="00E7084E"/>
    <w:rsid w:val="00E744C3"/>
    <w:rsid w:val="00E75E24"/>
    <w:rsid w:val="00E76DCF"/>
    <w:rsid w:val="00E7747A"/>
    <w:rsid w:val="00E85ADC"/>
    <w:rsid w:val="00E9316F"/>
    <w:rsid w:val="00E95C96"/>
    <w:rsid w:val="00EA0D68"/>
    <w:rsid w:val="00EA3D11"/>
    <w:rsid w:val="00EB2B6E"/>
    <w:rsid w:val="00EB4D1B"/>
    <w:rsid w:val="00EC169A"/>
    <w:rsid w:val="00EC7584"/>
    <w:rsid w:val="00EE18A0"/>
    <w:rsid w:val="00EE18F9"/>
    <w:rsid w:val="00EE4715"/>
    <w:rsid w:val="00EE681A"/>
    <w:rsid w:val="00EE762E"/>
    <w:rsid w:val="00EF4804"/>
    <w:rsid w:val="00EF56BA"/>
    <w:rsid w:val="00EF7C14"/>
    <w:rsid w:val="00F02B5B"/>
    <w:rsid w:val="00F038B3"/>
    <w:rsid w:val="00F12927"/>
    <w:rsid w:val="00F13B8C"/>
    <w:rsid w:val="00F21944"/>
    <w:rsid w:val="00F25B92"/>
    <w:rsid w:val="00F266B1"/>
    <w:rsid w:val="00F3271F"/>
    <w:rsid w:val="00F37178"/>
    <w:rsid w:val="00F44057"/>
    <w:rsid w:val="00F507E5"/>
    <w:rsid w:val="00F57BF9"/>
    <w:rsid w:val="00F60099"/>
    <w:rsid w:val="00F60197"/>
    <w:rsid w:val="00F6777C"/>
    <w:rsid w:val="00F761C6"/>
    <w:rsid w:val="00F77B8A"/>
    <w:rsid w:val="00F859E2"/>
    <w:rsid w:val="00F86F2F"/>
    <w:rsid w:val="00F941EF"/>
    <w:rsid w:val="00FA1975"/>
    <w:rsid w:val="00FA40B9"/>
    <w:rsid w:val="00FA4950"/>
    <w:rsid w:val="00FB1F15"/>
    <w:rsid w:val="00FB250B"/>
    <w:rsid w:val="00FB2E85"/>
    <w:rsid w:val="00FB7906"/>
    <w:rsid w:val="00FC5B4A"/>
    <w:rsid w:val="00FD14E1"/>
    <w:rsid w:val="00FE238C"/>
    <w:rsid w:val="00FE3148"/>
    <w:rsid w:val="00FE58C8"/>
    <w:rsid w:val="00FE5D34"/>
    <w:rsid w:val="00FF19DB"/>
    <w:rsid w:val="00FF362C"/>
    <w:rsid w:val="00FF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B11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F266B1"/>
    <w:pPr>
      <w:spacing w:before="40" w:after="80" w:line="280" w:lineRule="atLeast"/>
    </w:pPr>
    <w:rPr>
      <w:rFonts w:ascii="Arial" w:hAnsi="Arial" w:cs="Arial Narrow"/>
      <w:sz w:val="24"/>
      <w:szCs w:val="24"/>
      <w:lang w:val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4F6E"/>
    <w:pPr>
      <w:keepNext/>
      <w:pBdr>
        <w:bottom w:val="single" w:sz="36" w:space="1" w:color="003773"/>
      </w:pBdr>
      <w:tabs>
        <w:tab w:val="left" w:pos="7456"/>
      </w:tabs>
      <w:spacing w:before="0" w:after="120" w:line="240" w:lineRule="auto"/>
      <w:outlineLvl w:val="0"/>
    </w:pPr>
    <w:rPr>
      <w:rFonts w:eastAsiaTheme="majorEastAsia" w:cstheme="majorBidi"/>
      <w:b/>
      <w:bCs/>
      <w:color w:val="003773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16D3"/>
    <w:pPr>
      <w:keepNext/>
      <w:spacing w:before="360" w:after="480" w:line="400" w:lineRule="atLeast"/>
      <w:outlineLvl w:val="1"/>
    </w:pPr>
    <w:rPr>
      <w:rFonts w:eastAsiaTheme="majorEastAsia" w:cstheme="majorBidi"/>
      <w:b/>
      <w:bCs/>
      <w:iCs/>
      <w:color w:val="003773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5E0C"/>
    <w:pPr>
      <w:keepNext/>
      <w:spacing w:before="480" w:after="360"/>
      <w:outlineLvl w:val="2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162E"/>
    <w:pPr>
      <w:keepNext/>
      <w:spacing w:before="360" w:after="240"/>
      <w:outlineLvl w:val="3"/>
    </w:pPr>
    <w:rPr>
      <w:rFonts w:eastAsiaTheme="minorEastAsia" w:cstheme="min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  <w:rsid w:val="00CB42D6"/>
  </w:style>
  <w:style w:type="table" w:customStyle="1" w:styleId="UMTaulukko1">
    <w:name w:val="UM_Taulukko1"/>
    <w:basedOn w:val="TableNormal"/>
    <w:uiPriority w:val="99"/>
    <w:rsid w:val="008E4CA7"/>
    <w:pPr>
      <w:spacing w:before="4" w:after="4"/>
      <w:ind w:left="170" w:right="170"/>
    </w:pPr>
    <w:rPr>
      <w:rFonts w:ascii="Arial" w:hAnsi="Arial"/>
      <w:sz w:val="24"/>
    </w:rPr>
    <w:tblPr>
      <w:tblStyleRowBandSize w:val="1"/>
      <w:tblInd w:w="0" w:type="dxa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113" w:type="dxa"/>
        <w:left w:w="170" w:type="dxa"/>
        <w:bottom w:w="113" w:type="dxa"/>
        <w:right w:w="170" w:type="dxa"/>
      </w:tblCellMar>
    </w:tblPr>
    <w:tcPr>
      <w:vAlign w:val="center"/>
    </w:tcPr>
    <w:tblStylePr w:type="firstRow">
      <w:pPr>
        <w:wordWrap/>
        <w:spacing w:beforeLines="0" w:before="2" w:beforeAutospacing="0" w:afterLines="0" w:after="2" w:afterAutospacing="0"/>
        <w:ind w:leftChars="0" w:left="170" w:rightChars="0" w:right="170"/>
        <w:jc w:val="left"/>
      </w:pPr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firstCol"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band1Horz">
      <w:rPr>
        <w:rFonts w:ascii="Arial" w:hAnsi="Arial"/>
        <w:sz w:val="24"/>
      </w:rPr>
    </w:tblStylePr>
    <w:tblStylePr w:type="band2Horz">
      <w:rPr>
        <w:rFonts w:ascii="Arial" w:hAnsi="Arial"/>
        <w:sz w:val="24"/>
      </w:rPr>
    </w:tblStylePr>
  </w:style>
  <w:style w:type="paragraph" w:styleId="Footer">
    <w:name w:val="footer"/>
    <w:basedOn w:val="Normal"/>
    <w:link w:val="FooterChar"/>
    <w:uiPriority w:val="99"/>
    <w:rsid w:val="00AC5E7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rPr>
      <w:rFonts w:ascii="Arial Narrow" w:hAnsi="Arial Narrow" w:cs="Arial Narrow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35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E63540"/>
    <w:rPr>
      <w:rFonts w:ascii="Arial Narrow" w:hAnsi="Arial Narrow" w:cs="Arial Narro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D231D"/>
    <w:rPr>
      <w:rFonts w:ascii="Arial" w:eastAsiaTheme="majorEastAsia" w:hAnsi="Arial" w:cstheme="majorBidi"/>
      <w:b/>
      <w:bCs/>
      <w:color w:val="003773"/>
      <w:sz w:val="24"/>
      <w:szCs w:val="26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0B5E0C"/>
    <w:rPr>
      <w:rFonts w:ascii="Arial" w:eastAsiaTheme="majorEastAsia" w:hAnsi="Arial" w:cstheme="majorBidi"/>
      <w:b/>
      <w:bCs/>
      <w:sz w:val="28"/>
      <w:szCs w:val="26"/>
      <w:lang w:val="fi-FI"/>
    </w:rPr>
  </w:style>
  <w:style w:type="character" w:customStyle="1" w:styleId="Heading2Char">
    <w:name w:val="Heading 2 Char"/>
    <w:basedOn w:val="DefaultParagraphFont"/>
    <w:link w:val="Heading2"/>
    <w:uiPriority w:val="9"/>
    <w:rsid w:val="00DB16D3"/>
    <w:rPr>
      <w:rFonts w:ascii="Arial" w:eastAsiaTheme="majorEastAsia" w:hAnsi="Arial" w:cstheme="majorBidi"/>
      <w:b/>
      <w:bCs/>
      <w:iCs/>
      <w:color w:val="003773"/>
      <w:sz w:val="36"/>
      <w:szCs w:val="28"/>
      <w:lang w:val="fi-FI"/>
    </w:rPr>
  </w:style>
  <w:style w:type="paragraph" w:styleId="Header">
    <w:name w:val="header"/>
    <w:basedOn w:val="Normal"/>
    <w:link w:val="HeaderChar"/>
    <w:uiPriority w:val="99"/>
    <w:unhideWhenUsed/>
    <w:rsid w:val="003824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47E"/>
    <w:rPr>
      <w:rFonts w:ascii="Arial" w:hAnsi="Arial" w:cs="Arial Narrow"/>
      <w:sz w:val="24"/>
      <w:szCs w:val="24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4A162E"/>
    <w:rPr>
      <w:rFonts w:ascii="Arial" w:eastAsiaTheme="minorEastAsia" w:hAnsi="Arial" w:cstheme="minorBidi"/>
      <w:b/>
      <w:bCs/>
      <w:sz w:val="24"/>
      <w:szCs w:val="28"/>
      <w:lang w:val="fi-FI"/>
    </w:rPr>
  </w:style>
  <w:style w:type="character" w:styleId="Hyperlink">
    <w:name w:val="Hyperlink"/>
    <w:basedOn w:val="DefaultParagraphFont"/>
    <w:uiPriority w:val="99"/>
    <w:unhideWhenUsed/>
    <w:rsid w:val="00A0189F"/>
    <w:rPr>
      <w:rFonts w:ascii="Arial" w:hAnsi="Arial"/>
      <w:color w:val="003773"/>
      <w:u w:val="single"/>
    </w:rPr>
  </w:style>
  <w:style w:type="character" w:customStyle="1" w:styleId="Fillablefield">
    <w:name w:val="Fillable_field"/>
    <w:basedOn w:val="DefaultParagraphFont"/>
    <w:uiPriority w:val="1"/>
    <w:qFormat/>
    <w:rsid w:val="005050A9"/>
    <w:rPr>
      <w:rFonts w:ascii="Arial" w:hAnsi="Arial"/>
      <w:u w:val="single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F266B1"/>
    <w:pPr>
      <w:spacing w:before="40" w:after="80" w:line="280" w:lineRule="atLeast"/>
    </w:pPr>
    <w:rPr>
      <w:rFonts w:ascii="Arial" w:hAnsi="Arial" w:cs="Arial Narrow"/>
      <w:sz w:val="24"/>
      <w:szCs w:val="24"/>
      <w:lang w:val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4F6E"/>
    <w:pPr>
      <w:keepNext/>
      <w:pBdr>
        <w:bottom w:val="single" w:sz="36" w:space="1" w:color="003773"/>
      </w:pBdr>
      <w:tabs>
        <w:tab w:val="left" w:pos="7456"/>
      </w:tabs>
      <w:spacing w:before="0" w:after="120" w:line="240" w:lineRule="auto"/>
      <w:outlineLvl w:val="0"/>
    </w:pPr>
    <w:rPr>
      <w:rFonts w:eastAsiaTheme="majorEastAsia" w:cstheme="majorBidi"/>
      <w:b/>
      <w:bCs/>
      <w:color w:val="003773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16D3"/>
    <w:pPr>
      <w:keepNext/>
      <w:spacing w:before="360" w:after="480" w:line="400" w:lineRule="atLeast"/>
      <w:outlineLvl w:val="1"/>
    </w:pPr>
    <w:rPr>
      <w:rFonts w:eastAsiaTheme="majorEastAsia" w:cstheme="majorBidi"/>
      <w:b/>
      <w:bCs/>
      <w:iCs/>
      <w:color w:val="003773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5E0C"/>
    <w:pPr>
      <w:keepNext/>
      <w:spacing w:before="480" w:after="360"/>
      <w:outlineLvl w:val="2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162E"/>
    <w:pPr>
      <w:keepNext/>
      <w:spacing w:before="360" w:after="240"/>
      <w:outlineLvl w:val="3"/>
    </w:pPr>
    <w:rPr>
      <w:rFonts w:eastAsiaTheme="minorEastAsia" w:cstheme="min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  <w:rsid w:val="00CB42D6"/>
  </w:style>
  <w:style w:type="table" w:customStyle="1" w:styleId="UMTaulukko1">
    <w:name w:val="UM_Taulukko1"/>
    <w:basedOn w:val="TableNormal"/>
    <w:uiPriority w:val="99"/>
    <w:rsid w:val="008E4CA7"/>
    <w:pPr>
      <w:spacing w:before="4" w:after="4"/>
      <w:ind w:left="170" w:right="170"/>
    </w:pPr>
    <w:rPr>
      <w:rFonts w:ascii="Arial" w:hAnsi="Arial"/>
      <w:sz w:val="24"/>
    </w:rPr>
    <w:tblPr>
      <w:tblStyleRowBandSize w:val="1"/>
      <w:tblInd w:w="0" w:type="dxa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113" w:type="dxa"/>
        <w:left w:w="170" w:type="dxa"/>
        <w:bottom w:w="113" w:type="dxa"/>
        <w:right w:w="170" w:type="dxa"/>
      </w:tblCellMar>
    </w:tblPr>
    <w:tcPr>
      <w:vAlign w:val="center"/>
    </w:tcPr>
    <w:tblStylePr w:type="firstRow">
      <w:pPr>
        <w:wordWrap/>
        <w:spacing w:beforeLines="0" w:before="2" w:beforeAutospacing="0" w:afterLines="0" w:after="2" w:afterAutospacing="0"/>
        <w:ind w:leftChars="0" w:left="170" w:rightChars="0" w:right="170"/>
        <w:jc w:val="left"/>
      </w:pPr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firstCol"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band1Horz">
      <w:rPr>
        <w:rFonts w:ascii="Arial" w:hAnsi="Arial"/>
        <w:sz w:val="24"/>
      </w:rPr>
    </w:tblStylePr>
    <w:tblStylePr w:type="band2Horz">
      <w:rPr>
        <w:rFonts w:ascii="Arial" w:hAnsi="Arial"/>
        <w:sz w:val="24"/>
      </w:rPr>
    </w:tblStylePr>
  </w:style>
  <w:style w:type="paragraph" w:styleId="Footer">
    <w:name w:val="footer"/>
    <w:basedOn w:val="Normal"/>
    <w:link w:val="FooterChar"/>
    <w:uiPriority w:val="99"/>
    <w:rsid w:val="00AC5E7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rPr>
      <w:rFonts w:ascii="Arial Narrow" w:hAnsi="Arial Narrow" w:cs="Arial Narrow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35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E63540"/>
    <w:rPr>
      <w:rFonts w:ascii="Arial Narrow" w:hAnsi="Arial Narrow" w:cs="Arial Narro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D231D"/>
    <w:rPr>
      <w:rFonts w:ascii="Arial" w:eastAsiaTheme="majorEastAsia" w:hAnsi="Arial" w:cstheme="majorBidi"/>
      <w:b/>
      <w:bCs/>
      <w:color w:val="003773"/>
      <w:sz w:val="24"/>
      <w:szCs w:val="26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0B5E0C"/>
    <w:rPr>
      <w:rFonts w:ascii="Arial" w:eastAsiaTheme="majorEastAsia" w:hAnsi="Arial" w:cstheme="majorBidi"/>
      <w:b/>
      <w:bCs/>
      <w:sz w:val="28"/>
      <w:szCs w:val="26"/>
      <w:lang w:val="fi-FI"/>
    </w:rPr>
  </w:style>
  <w:style w:type="character" w:customStyle="1" w:styleId="Heading2Char">
    <w:name w:val="Heading 2 Char"/>
    <w:basedOn w:val="DefaultParagraphFont"/>
    <w:link w:val="Heading2"/>
    <w:uiPriority w:val="9"/>
    <w:rsid w:val="00DB16D3"/>
    <w:rPr>
      <w:rFonts w:ascii="Arial" w:eastAsiaTheme="majorEastAsia" w:hAnsi="Arial" w:cstheme="majorBidi"/>
      <w:b/>
      <w:bCs/>
      <w:iCs/>
      <w:color w:val="003773"/>
      <w:sz w:val="36"/>
      <w:szCs w:val="28"/>
      <w:lang w:val="fi-FI"/>
    </w:rPr>
  </w:style>
  <w:style w:type="paragraph" w:styleId="Header">
    <w:name w:val="header"/>
    <w:basedOn w:val="Normal"/>
    <w:link w:val="HeaderChar"/>
    <w:uiPriority w:val="99"/>
    <w:unhideWhenUsed/>
    <w:rsid w:val="003824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47E"/>
    <w:rPr>
      <w:rFonts w:ascii="Arial" w:hAnsi="Arial" w:cs="Arial Narrow"/>
      <w:sz w:val="24"/>
      <w:szCs w:val="24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4A162E"/>
    <w:rPr>
      <w:rFonts w:ascii="Arial" w:eastAsiaTheme="minorEastAsia" w:hAnsi="Arial" w:cstheme="minorBidi"/>
      <w:b/>
      <w:bCs/>
      <w:sz w:val="24"/>
      <w:szCs w:val="28"/>
      <w:lang w:val="fi-FI"/>
    </w:rPr>
  </w:style>
  <w:style w:type="character" w:styleId="Hyperlink">
    <w:name w:val="Hyperlink"/>
    <w:basedOn w:val="DefaultParagraphFont"/>
    <w:uiPriority w:val="99"/>
    <w:unhideWhenUsed/>
    <w:rsid w:val="00A0189F"/>
    <w:rPr>
      <w:rFonts w:ascii="Arial" w:hAnsi="Arial"/>
      <w:color w:val="003773"/>
      <w:u w:val="single"/>
    </w:rPr>
  </w:style>
  <w:style w:type="character" w:customStyle="1" w:styleId="Fillablefield">
    <w:name w:val="Fillable_field"/>
    <w:basedOn w:val="DefaultParagraphFont"/>
    <w:uiPriority w:val="1"/>
    <w:qFormat/>
    <w:rsid w:val="005050A9"/>
    <w:rPr>
      <w:rFonts w:ascii="Arial" w:hAnsi="Arial"/>
      <w:u w:val="single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header" Target="head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niMac:Library:Application%20Support:Microsoft:Office:User%20Templates:My%20Templates:UM_lomakkeet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28207BABF8E049C7922260085C83CE7C001A07D04A0C674B1B894B2F9EB56A50DF002032BFE906066F48AE99FB23599F36F5" ma:contentTypeVersion="3" ma:contentTypeDescription="" ma:contentTypeScope="" ma:versionID="08d4c62873782c7284ae71e5978a8f37">
  <xsd:schema xmlns:xsd="http://www.w3.org/2001/XMLSchema" xmlns:xs="http://www.w3.org/2001/XMLSchema" xmlns:p="http://schemas.microsoft.com/office/2006/metadata/properties" xmlns:ns2="a1c008f6-33d2-4923-912d-85a350b6d2f8" xmlns:ns3="424d4b7f-2a4e-48cd-b9fc-836bc0a2da71" xmlns:ns4="43e3dc40-d971-46e8-bbd3-5f7038f4ceb0" targetNamespace="http://schemas.microsoft.com/office/2006/metadata/properties" ma:root="true" ma:fieldsID="6b42ec068adc268f9685449d7c2f3788" ns2:_="" ns3:_="" ns4:_="">
    <xsd:import namespace="a1c008f6-33d2-4923-912d-85a350b6d2f8"/>
    <xsd:import namespace="424d4b7f-2a4e-48cd-b9fc-836bc0a2da71"/>
    <xsd:import namespace="43e3dc40-d971-46e8-bbd3-5f7038f4ceb0"/>
    <xsd:element name="properties">
      <xsd:complexType>
        <xsd:sequence>
          <xsd:element name="documentManagement">
            <xsd:complexType>
              <xsd:all>
                <xsd:element ref="ns2:UMUnitTaxHTField0_B" minOccurs="0"/>
                <xsd:element ref="ns2:UMContentClassificationTaxHTField0_B" minOccurs="0"/>
                <xsd:element ref="ns3:TaxKeywordTaxHTField" minOccurs="0"/>
                <xsd:element ref="ns3:TaxCatchAll" minOccurs="0"/>
                <xsd:element ref="ns4:Asiakirjatyyppi" minOccurs="0"/>
                <xsd:element ref="ns4:Vuosi" minOccurs="0"/>
                <xsd:element ref="ns2:UMEmbassyTaxHTField0_B" minOccurs="0"/>
                <xsd:element ref="ns3:TaxCatchAllLabel" minOccurs="0"/>
                <xsd:element ref="ns2:UMKiekuTaxHTField0_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008f6-33d2-4923-912d-85a350b6d2f8" elementFormDefault="qualified">
    <xsd:import namespace="http://schemas.microsoft.com/office/2006/documentManagement/types"/>
    <xsd:import namespace="http://schemas.microsoft.com/office/infopath/2007/PartnerControls"/>
    <xsd:element name="UMUnitTaxHTField0_B" ma:index="8" nillable="true" ma:taxonomy="true" ma:internalName="UMUnitTaxHTField0" ma:taxonomyFieldName="UMUnit" ma:displayName="Units and Organizations" ma:default="140;#VIE-20|784b5f30-3640-468a-a502-785d439dac28" ma:fieldId="{de110bbb-309f-42e4-b6c0-8a7466d6e589}" ma:taxonomyMulti="true" ma:sspId="d27bd7a4-e460-4fbe-8186-4ee3f394ea36" ma:termSetId="d456a4f5-1553-4366-8057-aacf9e331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ContentClassificationTaxHTField0_B" ma:index="10" nillable="true" ma:taxonomy="true" ma:internalName="UMContentClassificationTaxHTField0_B" ma:taxonomyFieldName="UMContentClassification" ma:displayName="Content Classification" ma:fieldId="{032a78cb-77a5-44e3-9f7a-ddfe8105d47e}" ma:taxonomyMulti="true" ma:sspId="d27bd7a4-e460-4fbe-8186-4ee3f394ea36" ma:termSetId="887e002f-30b5-46e6-8c13-b8303070d4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EmbassyTaxHTField0_B" ma:index="17" nillable="true" ma:taxonomy="true" ma:internalName="UMEmbassyTaxHTField0_B" ma:taxonomyFieldName="UMEmbassy" ma:displayName="Embassy" ma:default="" ma:fieldId="{f15e76ed-559b-4f7d-bb90-55fbe3771c36}" ma:taxonomyMulti="true" ma:sspId="d27bd7a4-e460-4fbe-8186-4ee3f394ea36" ma:termSetId="4f643975-0edc-47ca-b243-1057080a21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KiekuTaxHTField0_B" ma:index="20" nillable="true" ma:taxonomy="true" ma:internalName="UMKiekuTaxHTField0_B" ma:taxonomyFieldName="UMKieku" ma:displayName="Core Activity" ma:fieldId="{7149eb66-34d0-4939-bce8-d2b70b033c96}" ma:taxonomyMulti="true" ma:sspId="d27bd7a4-e460-4fbe-8186-4ee3f394ea36" ma:termSetId="9e9cc3cd-d849-4a06-be80-00657131b8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d4b7f-2a4e-48cd-b9fc-836bc0a2da7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d27bd7a4-e460-4fbe-8186-4ee3f394ea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34345525-06a1-4a68-932c-988e4b900861}" ma:internalName="TaxCatchAll" ma:showField="CatchAllData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34345525-06a1-4a68-932c-988e4b900861}" ma:internalName="TaxCatchAllLabel" ma:readOnly="true" ma:showField="CatchAllDataLabel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3dc40-d971-46e8-bbd3-5f7038f4ceb0" elementFormDefault="qualified">
    <xsd:import namespace="http://schemas.microsoft.com/office/2006/documentManagement/types"/>
    <xsd:import namespace="http://schemas.microsoft.com/office/infopath/2007/PartnerControls"/>
    <xsd:element name="Asiakirjatyyppi" ma:index="15" nillable="true" ma:displayName="Asiakirjatyyppi" ma:format="Dropdown" ma:internalName="Asiakirjatyyppi">
      <xsd:simpleType>
        <xsd:union memberTypes="dms:Text">
          <xsd:simpleType>
            <xsd:restriction base="dms:Choice">
              <xsd:enumeration value="Lomakkeet"/>
              <xsd:enumeration value="Päätökset"/>
            </xsd:restriction>
          </xsd:simpleType>
        </xsd:union>
      </xsd:simpleType>
    </xsd:element>
    <xsd:element name="Vuosi" ma:index="16" nillable="true" ma:displayName="Vuosi" ma:internalName="Vuosi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C134F-4BAB-4A5D-AA35-72BAD803F5E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21E0F1B-CA84-4184-836E-7CEFD5E8BF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D2D36E-D381-4F29-9738-A631619BD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008f6-33d2-4923-912d-85a350b6d2f8"/>
    <ds:schemaRef ds:uri="424d4b7f-2a4e-48cd-b9fc-836bc0a2da71"/>
    <ds:schemaRef ds:uri="43e3dc40-d971-46e8-bbd3-5f7038f4c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8483C5-3B16-1247-AF2D-25C354A7B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UM_lomakkeet_2020.dotx</Template>
  <TotalTime>0</TotalTime>
  <Pages>2</Pages>
  <Words>92</Words>
  <Characters>661</Characters>
  <Application>Microsoft Macintosh Word</Application>
  <DocSecurity>0</DocSecurity>
  <Lines>110</Lines>
  <Paragraphs>31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Anhållan om utbetalning av statsunderstöd </vt:lpstr>
      <vt:lpstr>Hakemus: Kansalaisjärjestöjen valtionavustukset 2021</vt:lpstr>
    </vt:vector>
  </TitlesOfParts>
  <Manager/>
  <Company/>
  <LinksUpToDate>false</LinksUpToDate>
  <CharactersWithSpaces>722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Anhållan om utbetalning av statsunderstöd </dc:title>
  <dc:subject>Anhållan om utbetalning</dc:subject>
  <dc:creator/>
  <cp:keywords>anhållan om utbetalning, 2021, utrikesministeriet, statsunderstöd</cp:keywords>
  <dc:description/>
  <cp:lastModifiedBy/>
  <cp:revision>1</cp:revision>
  <cp:lastPrinted>2007-05-25T07:50:00Z</cp:lastPrinted>
  <dcterms:created xsi:type="dcterms:W3CDTF">2021-03-25T11:37:00Z</dcterms:created>
  <dcterms:modified xsi:type="dcterms:W3CDTF">2021-03-25T12:10:00Z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ContentClassificationTaxHTField0_B">
    <vt:lpwstr/>
  </property>
  <property fmtid="{D5CDD505-2E9C-101B-9397-08002B2CF9AE}" pid="3" name="TaxKeywordTaxHTField">
    <vt:lpwstr/>
  </property>
  <property fmtid="{D5CDD505-2E9C-101B-9397-08002B2CF9AE}" pid="4" name="UMUnitTaxHTField0">
    <vt:lpwstr/>
  </property>
  <property fmtid="{D5CDD505-2E9C-101B-9397-08002B2CF9AE}" pid="5" name="UMUnit">
    <vt:lpwstr/>
  </property>
  <property fmtid="{D5CDD505-2E9C-101B-9397-08002B2CF9AE}" pid="6" name="TaxKeyword">
    <vt:lpwstr/>
  </property>
  <property fmtid="{D5CDD505-2E9C-101B-9397-08002B2CF9AE}" pid="7" name="Asiakirjatyyppi">
    <vt:lpwstr>Lomakkeet</vt:lpwstr>
  </property>
  <property fmtid="{D5CDD505-2E9C-101B-9397-08002B2CF9AE}" pid="8" name="ContentTypeId">
    <vt:lpwstr>0x01010028207BABF8E049C7922260085C83CE7C001A07D04A0C674B1B894B2F9EB56A50DF002032BFE906066F48AE99FB23599F36F5</vt:lpwstr>
  </property>
  <property fmtid="{D5CDD505-2E9C-101B-9397-08002B2CF9AE}" pid="9" name="Vuosi">
    <vt:lpwstr>2020</vt:lpwstr>
  </property>
  <property fmtid="{D5CDD505-2E9C-101B-9397-08002B2CF9AE}" pid="10" name="UMContentClassification">
    <vt:lpwstr/>
  </property>
  <property fmtid="{D5CDD505-2E9C-101B-9397-08002B2CF9AE}" pid="11" name="TaxCatchAll">
    <vt:lpwstr/>
  </property>
  <property fmtid="{D5CDD505-2E9C-101B-9397-08002B2CF9AE}" pid="12" name="UMEmbassyTaxHTField0_B">
    <vt:lpwstr/>
  </property>
  <property fmtid="{D5CDD505-2E9C-101B-9397-08002B2CF9AE}" pid="13" name="UMEmbassy">
    <vt:lpwstr/>
  </property>
  <property fmtid="{D5CDD505-2E9C-101B-9397-08002B2CF9AE}" pid="14" name="UMKiekuTaxHTField0_B">
    <vt:lpwstr/>
  </property>
  <property fmtid="{D5CDD505-2E9C-101B-9397-08002B2CF9AE}" pid="15" name="UMKieku">
    <vt:lpwstr/>
  </property>
</Properties>
</file>