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D57" w14:textId="5B5E1A9F" w:rsidR="006265C1" w:rsidRPr="00776A18" w:rsidRDefault="003509BF" w:rsidP="002D231D">
      <w:pPr>
        <w:pStyle w:val="Heading1"/>
        <w:rPr>
          <w:lang w:val="sv-SE"/>
        </w:rPr>
      </w:pPr>
      <w:bookmarkStart w:id="0" w:name="_GoBack"/>
      <w:bookmarkEnd w:id="0"/>
      <w:r w:rsidRPr="00776A18">
        <w:rPr>
          <w:lang w:val="sv-SE"/>
        </w:rPr>
        <w:t>ANSÖKAN</w:t>
      </w:r>
      <w:r w:rsidR="0012056A" w:rsidRPr="00776A18">
        <w:rPr>
          <w:lang w:val="sv-SE"/>
        </w:rPr>
        <w:t xml:space="preserve"> – </w:t>
      </w:r>
      <w:r w:rsidRPr="00776A18">
        <w:rPr>
          <w:lang w:val="sv-SE"/>
        </w:rPr>
        <w:t>BILAGA</w:t>
      </w:r>
      <w:r w:rsidR="0012056A" w:rsidRPr="00776A18">
        <w:rPr>
          <w:lang w:val="sv-SE"/>
        </w:rPr>
        <w:t xml:space="preserve"> 1</w:t>
      </w:r>
      <w:r w:rsidR="00C874D0" w:rsidRPr="00776A18">
        <w:rPr>
          <w:lang w:val="sv-SE"/>
        </w:rPr>
        <w:tab/>
      </w:r>
      <w:r w:rsidRPr="00776A18">
        <w:rPr>
          <w:lang w:val="sv-SE"/>
        </w:rPr>
        <w:t>Datum</w:t>
      </w:r>
      <w:r w:rsidR="006265C1" w:rsidRPr="00776A18">
        <w:rPr>
          <w:lang w:val="sv-SE"/>
        </w:rPr>
        <w:t xml:space="preserve">: </w:t>
      </w:r>
      <w:r w:rsidR="007E1F79" w:rsidRPr="00776A18">
        <w:rPr>
          <w:lang w:val="sv-SE"/>
        </w:rPr>
        <w:br/>
      </w:r>
    </w:p>
    <w:p w14:paraId="422802C7" w14:textId="3D0EE69B" w:rsidR="004B3CAD" w:rsidRPr="00776A18" w:rsidRDefault="003509BF" w:rsidP="002D231D">
      <w:pPr>
        <w:pStyle w:val="Heading2"/>
        <w:rPr>
          <w:lang w:val="sv-SE"/>
        </w:rPr>
      </w:pPr>
      <w:r w:rsidRPr="00776A18">
        <w:rPr>
          <w:lang w:val="sv-SE"/>
        </w:rPr>
        <w:t>Statsunderstöd till civilsamhällesorganisationer 2021</w:t>
      </w:r>
      <w:r w:rsidR="00F60099" w:rsidRPr="00776A18">
        <w:rPr>
          <w:lang w:val="sv-SE"/>
        </w:rPr>
        <w:br/>
      </w:r>
      <w:r w:rsidRPr="00776A18">
        <w:rPr>
          <w:rStyle w:val="Heading3Char"/>
          <w:lang w:val="sv-SE"/>
        </w:rPr>
        <w:t>Verksamhet till stöd för OSSE och de mänskliga rättigheterna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  <w:tblDescription w:val="Taulukko johon täytetään järjestön nimi, osoite, puhelinnumero, faksinumero, sähköpostiosoite, kotisivu, vastuuhenkilö, nimenkirjoitustapa, nimenkirjoitukseen oikeutetut henkilöt, vuoden 2021 talousarvio, sekä järjestän jäsenmäärä."/>
      </w:tblPr>
      <w:tblGrid>
        <w:gridCol w:w="4670"/>
        <w:gridCol w:w="5262"/>
      </w:tblGrid>
      <w:tr w:rsidR="003509BF" w:rsidRPr="00776A18" w14:paraId="5B301FAB" w14:textId="77777777" w:rsidTr="0035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13FF73C6" w14:textId="4D09D163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Organisationens namn</w:t>
            </w:r>
          </w:p>
        </w:tc>
        <w:tc>
          <w:tcPr>
            <w:tcW w:w="5262" w:type="dxa"/>
          </w:tcPr>
          <w:p w14:paraId="4A09207C" w14:textId="77777777" w:rsidR="003509BF" w:rsidRPr="00776A18" w:rsidRDefault="003509BF" w:rsidP="0035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759E0B73" w14:textId="77777777" w:rsidTr="00350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603BCF2B" w14:textId="3B55FB16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Adress</w:t>
            </w:r>
          </w:p>
        </w:tc>
        <w:tc>
          <w:tcPr>
            <w:tcW w:w="5262" w:type="dxa"/>
          </w:tcPr>
          <w:p w14:paraId="71877B9C" w14:textId="77777777" w:rsidR="003509BF" w:rsidRPr="00776A18" w:rsidRDefault="003509BF" w:rsidP="00350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71B6EEE1" w14:textId="77777777" w:rsidTr="0035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4B2A3DAD" w14:textId="2A3CADDB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Telefonnummer</w:t>
            </w:r>
          </w:p>
        </w:tc>
        <w:tc>
          <w:tcPr>
            <w:tcW w:w="5262" w:type="dxa"/>
          </w:tcPr>
          <w:p w14:paraId="2E8CFC47" w14:textId="77777777" w:rsidR="003509BF" w:rsidRPr="00776A18" w:rsidRDefault="003509BF" w:rsidP="0035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20C59856" w14:textId="77777777" w:rsidTr="00350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7F1960CE" w14:textId="484A278F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Faxnummer</w:t>
            </w:r>
          </w:p>
        </w:tc>
        <w:tc>
          <w:tcPr>
            <w:tcW w:w="5262" w:type="dxa"/>
          </w:tcPr>
          <w:p w14:paraId="0BA3AA36" w14:textId="77777777" w:rsidR="003509BF" w:rsidRPr="00776A18" w:rsidRDefault="003509BF" w:rsidP="00350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7D64033E" w14:textId="77777777" w:rsidTr="0035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11F72BB2" w14:textId="24F91A68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E-postadress</w:t>
            </w:r>
          </w:p>
        </w:tc>
        <w:tc>
          <w:tcPr>
            <w:tcW w:w="5262" w:type="dxa"/>
          </w:tcPr>
          <w:p w14:paraId="52540C2D" w14:textId="77777777" w:rsidR="003509BF" w:rsidRPr="00776A18" w:rsidRDefault="003509BF" w:rsidP="0035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7A64592A" w14:textId="77777777" w:rsidTr="00350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00DD6D1E" w14:textId="7D39E1CD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Webbplats</w:t>
            </w:r>
          </w:p>
        </w:tc>
        <w:tc>
          <w:tcPr>
            <w:tcW w:w="5262" w:type="dxa"/>
          </w:tcPr>
          <w:p w14:paraId="49AFDAA9" w14:textId="77777777" w:rsidR="003509BF" w:rsidRPr="00776A18" w:rsidRDefault="003509BF" w:rsidP="00350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4FF3A06F" w14:textId="77777777" w:rsidTr="0035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76BD8868" w14:textId="61BF586C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Ansvarig person</w:t>
            </w:r>
          </w:p>
        </w:tc>
        <w:tc>
          <w:tcPr>
            <w:tcW w:w="5262" w:type="dxa"/>
          </w:tcPr>
          <w:p w14:paraId="6026EA33" w14:textId="77777777" w:rsidR="003509BF" w:rsidRPr="00776A18" w:rsidRDefault="003509BF" w:rsidP="0035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326E33AF" w14:textId="77777777" w:rsidTr="00350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7E6DFF5E" w14:textId="3D4D0FEC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Personer med namnteckningsrätt i organisationen</w:t>
            </w:r>
          </w:p>
        </w:tc>
        <w:tc>
          <w:tcPr>
            <w:tcW w:w="5262" w:type="dxa"/>
          </w:tcPr>
          <w:p w14:paraId="5CEAAFFC" w14:textId="77777777" w:rsidR="003509BF" w:rsidRPr="00776A18" w:rsidRDefault="003509BF" w:rsidP="00350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7ED84E74" w14:textId="77777777" w:rsidTr="0035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48C191F2" w14:textId="73709B7F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Organisationens budget för 2021</w:t>
            </w:r>
          </w:p>
        </w:tc>
        <w:tc>
          <w:tcPr>
            <w:tcW w:w="5262" w:type="dxa"/>
          </w:tcPr>
          <w:p w14:paraId="4508D4CB" w14:textId="77777777" w:rsidR="003509BF" w:rsidRPr="00776A18" w:rsidRDefault="003509BF" w:rsidP="0035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3509BF" w:rsidRPr="00776A18" w14:paraId="4EE91894" w14:textId="77777777" w:rsidTr="00350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vAlign w:val="top"/>
          </w:tcPr>
          <w:p w14:paraId="4B46A8C2" w14:textId="1D982677" w:rsidR="003509BF" w:rsidRPr="00776A18" w:rsidRDefault="003509BF" w:rsidP="003509BF">
            <w:pPr>
              <w:rPr>
                <w:lang w:val="sv-SE"/>
              </w:rPr>
            </w:pPr>
            <w:r w:rsidRPr="00776A18">
              <w:rPr>
                <w:lang w:val="sv-SE"/>
              </w:rPr>
              <w:t>Organisationens medlemsantal</w:t>
            </w:r>
          </w:p>
        </w:tc>
        <w:tc>
          <w:tcPr>
            <w:tcW w:w="5262" w:type="dxa"/>
          </w:tcPr>
          <w:p w14:paraId="70C4F49D" w14:textId="77777777" w:rsidR="003509BF" w:rsidRPr="00776A18" w:rsidRDefault="003509BF" w:rsidP="00350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2F5D4C07" w14:textId="5F3F3297" w:rsidR="004B3CAD" w:rsidRPr="00776A18" w:rsidRDefault="003509BF" w:rsidP="002D231D">
      <w:pPr>
        <w:pStyle w:val="Heading3"/>
        <w:rPr>
          <w:lang w:val="sv-SE"/>
        </w:rPr>
      </w:pPr>
      <w:r w:rsidRPr="00776A18">
        <w:rPr>
          <w:lang w:val="sv-SE"/>
        </w:rPr>
        <w:t>Tidigare statsunderstöd och utgifter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mat kustannukset ja valtionavustukeset"/>
        <w:tblDescription w:val="Taulukko johon täytetään järjestön toiminnan kokonaiskustannukset sekä valtionavustukset ulkoministeriöltä vuosilta 2019-2020."/>
      </w:tblPr>
      <w:tblGrid>
        <w:gridCol w:w="1334"/>
        <w:gridCol w:w="4269"/>
        <w:gridCol w:w="4462"/>
      </w:tblGrid>
      <w:tr w:rsidR="001F67CA" w:rsidRPr="00776A18" w14:paraId="1A2343FA" w14:textId="77777777" w:rsidTr="00FF3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93A6383" w14:textId="012EB1A5" w:rsidR="001F67CA" w:rsidRPr="00776A18" w:rsidRDefault="003509BF" w:rsidP="0062321D">
            <w:pPr>
              <w:rPr>
                <w:lang w:val="sv-SE"/>
              </w:rPr>
            </w:pPr>
            <w:r w:rsidRPr="00776A18">
              <w:rPr>
                <w:lang w:val="sv-SE"/>
              </w:rPr>
              <w:t>År</w:t>
            </w:r>
          </w:p>
        </w:tc>
        <w:tc>
          <w:tcPr>
            <w:tcW w:w="4269" w:type="dxa"/>
          </w:tcPr>
          <w:p w14:paraId="4008708E" w14:textId="61A8D7A5" w:rsidR="001F67CA" w:rsidRPr="00776A18" w:rsidRDefault="003509BF" w:rsidP="00417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776A18">
              <w:rPr>
                <w:lang w:val="sv-SE"/>
              </w:rPr>
              <w:t>Totala utgifter för organisationens verksamhet i euro</w:t>
            </w:r>
          </w:p>
        </w:tc>
        <w:tc>
          <w:tcPr>
            <w:tcW w:w="4462" w:type="dxa"/>
          </w:tcPr>
          <w:p w14:paraId="1ED2DADE" w14:textId="5213A31C" w:rsidR="001F67CA" w:rsidRPr="00776A18" w:rsidRDefault="003509BF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776A18">
              <w:rPr>
                <w:lang w:val="sv-SE"/>
              </w:rPr>
              <w:t>Statsunderstöd av utrikesministeriet i euro</w:t>
            </w:r>
          </w:p>
        </w:tc>
      </w:tr>
      <w:tr w:rsidR="001F67CA" w:rsidRPr="00776A18" w14:paraId="5FBED133" w14:textId="77777777" w:rsidTr="00FF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55F392AE" w14:textId="77777777" w:rsidR="001F67CA" w:rsidRPr="00776A18" w:rsidRDefault="001F67CA" w:rsidP="0062321D">
            <w:pPr>
              <w:rPr>
                <w:lang w:val="sv-SE"/>
              </w:rPr>
            </w:pPr>
            <w:r w:rsidRPr="00776A18">
              <w:rPr>
                <w:lang w:val="sv-SE"/>
              </w:rPr>
              <w:t>201</w:t>
            </w:r>
            <w:r w:rsidR="001C40CC" w:rsidRPr="00776A18">
              <w:rPr>
                <w:lang w:val="sv-SE"/>
              </w:rPr>
              <w:t>9</w:t>
            </w:r>
          </w:p>
        </w:tc>
        <w:tc>
          <w:tcPr>
            <w:tcW w:w="4269" w:type="dxa"/>
          </w:tcPr>
          <w:p w14:paraId="7C4EF446" w14:textId="77777777" w:rsidR="001F67CA" w:rsidRPr="00776A1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4462" w:type="dxa"/>
          </w:tcPr>
          <w:p w14:paraId="7BFE242D" w14:textId="77777777" w:rsidR="001F67CA" w:rsidRPr="00776A18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1F67CA" w:rsidRPr="00776A18" w14:paraId="6DF21A72" w14:textId="77777777" w:rsidTr="00FF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366C7F4C" w14:textId="2AE4BD78" w:rsidR="001F67CA" w:rsidRPr="00776A18" w:rsidRDefault="001F67CA" w:rsidP="0062321D">
            <w:pPr>
              <w:rPr>
                <w:lang w:val="sv-SE"/>
              </w:rPr>
            </w:pPr>
            <w:r w:rsidRPr="00776A18">
              <w:rPr>
                <w:lang w:val="sv-SE"/>
              </w:rPr>
              <w:t>20</w:t>
            </w:r>
            <w:r w:rsidR="001C40CC" w:rsidRPr="00776A18">
              <w:rPr>
                <w:lang w:val="sv-SE"/>
              </w:rPr>
              <w:t>20</w:t>
            </w:r>
          </w:p>
        </w:tc>
        <w:tc>
          <w:tcPr>
            <w:tcW w:w="4269" w:type="dxa"/>
          </w:tcPr>
          <w:p w14:paraId="7B5C646B" w14:textId="77777777" w:rsidR="001F67CA" w:rsidRPr="00776A18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4462" w:type="dxa"/>
          </w:tcPr>
          <w:p w14:paraId="22854699" w14:textId="77777777" w:rsidR="001F67CA" w:rsidRPr="00776A18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7ACF8204" w14:textId="77777777" w:rsidR="004A6B83" w:rsidRPr="00776A18" w:rsidRDefault="004A6B83" w:rsidP="004A6B83">
      <w:pPr>
        <w:rPr>
          <w:rFonts w:eastAsiaTheme="majorEastAsia" w:cstheme="majorBidi"/>
          <w:b/>
          <w:bCs/>
          <w:sz w:val="28"/>
          <w:szCs w:val="26"/>
          <w:lang w:val="sv-SE"/>
        </w:rPr>
      </w:pPr>
    </w:p>
    <w:p w14:paraId="612C00C9" w14:textId="1A15002E" w:rsidR="00A52A1D" w:rsidRPr="00776A18" w:rsidRDefault="003509BF">
      <w:pPr>
        <w:spacing w:before="0" w:after="0" w:line="240" w:lineRule="auto"/>
        <w:rPr>
          <w:lang w:val="sv-SE"/>
        </w:rPr>
      </w:pPr>
      <w:r w:rsidRPr="00776A18">
        <w:rPr>
          <w:rFonts w:eastAsiaTheme="minorEastAsia" w:cstheme="minorBidi"/>
          <w:b/>
          <w:bCs/>
          <w:szCs w:val="28"/>
          <w:lang w:val="sv-SE"/>
        </w:rPr>
        <w:t>Får organisationen annat statligt stöd? Belopp och ändamål</w:t>
      </w:r>
    </w:p>
    <w:p w14:paraId="621F115A" w14:textId="77777777" w:rsidR="007D20F3" w:rsidRPr="00776A18" w:rsidRDefault="007D20F3">
      <w:pPr>
        <w:spacing w:before="0" w:after="0" w:line="240" w:lineRule="auto"/>
        <w:rPr>
          <w:lang w:val="sv-SE"/>
        </w:rPr>
      </w:pPr>
    </w:p>
    <w:p w14:paraId="5CE9A793" w14:textId="77777777" w:rsidR="007D20F3" w:rsidRPr="00776A18" w:rsidRDefault="007D20F3">
      <w:pPr>
        <w:spacing w:before="0" w:after="0" w:line="240" w:lineRule="auto"/>
        <w:rPr>
          <w:lang w:val="sv-SE"/>
        </w:rPr>
      </w:pPr>
    </w:p>
    <w:p w14:paraId="31CCEDDA" w14:textId="3C959F90" w:rsidR="007D20F3" w:rsidRPr="00776A18" w:rsidRDefault="003509BF" w:rsidP="007D20F3">
      <w:pPr>
        <w:pStyle w:val="Heading3"/>
        <w:rPr>
          <w:lang w:val="sv-SE"/>
        </w:rPr>
      </w:pPr>
      <w:r w:rsidRPr="00776A18">
        <w:rPr>
          <w:lang w:val="sv-SE"/>
        </w:rPr>
        <w:t>Organisationen ansöker om statsunderstöd för 2021 för följande verksamhet</w:t>
      </w:r>
      <w:r w:rsidR="007D20F3" w:rsidRPr="00776A18">
        <w:rPr>
          <w:lang w:val="sv-SE"/>
        </w:rPr>
        <w:t>:</w:t>
      </w:r>
    </w:p>
    <w:tbl>
      <w:tblPr>
        <w:tblStyle w:val="UMTaulukko1"/>
        <w:tblW w:w="10093" w:type="dxa"/>
        <w:tblLayout w:type="fixed"/>
        <w:tblLook w:val="0460" w:firstRow="1" w:lastRow="1" w:firstColumn="0" w:lastColumn="0" w:noHBand="0" w:noVBand="1"/>
        <w:tblCaption w:val="Haettavan avustuksen tiedot"/>
        <w:tblDescription w:val="Taulukko johon täytetään hankkeen nimi, kokonaiskustannukset, omarahoitus, ja anottava osuus euroina. Hankkeita voi olla useita omilla riveillään."/>
      </w:tblPr>
      <w:tblGrid>
        <w:gridCol w:w="3998"/>
        <w:gridCol w:w="2268"/>
        <w:gridCol w:w="1842"/>
        <w:gridCol w:w="1985"/>
      </w:tblGrid>
      <w:tr w:rsidR="00DF55CD" w:rsidRPr="00776A18" w14:paraId="16650CD6" w14:textId="035660A5" w:rsidTr="00DF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8" w:type="dxa"/>
          </w:tcPr>
          <w:p w14:paraId="1DCD86CF" w14:textId="03834A9A" w:rsidR="0062377A" w:rsidRPr="00776A18" w:rsidRDefault="003509BF" w:rsidP="007D20F3">
            <w:pPr>
              <w:rPr>
                <w:lang w:val="sv-SE"/>
              </w:rPr>
            </w:pPr>
            <w:r w:rsidRPr="00776A18">
              <w:rPr>
                <w:lang w:val="sv-SE"/>
              </w:rPr>
              <w:t>Projektets namn</w:t>
            </w:r>
          </w:p>
        </w:tc>
        <w:tc>
          <w:tcPr>
            <w:tcW w:w="2268" w:type="dxa"/>
          </w:tcPr>
          <w:p w14:paraId="70B97908" w14:textId="11B6A912" w:rsidR="0062377A" w:rsidRPr="00776A18" w:rsidRDefault="003509BF" w:rsidP="007D20F3">
            <w:pPr>
              <w:rPr>
                <w:lang w:val="sv-SE"/>
              </w:rPr>
            </w:pPr>
            <w:r w:rsidRPr="00776A18">
              <w:rPr>
                <w:lang w:val="sv-SE"/>
              </w:rPr>
              <w:t>Totala kostnader i euro</w:t>
            </w:r>
          </w:p>
        </w:tc>
        <w:tc>
          <w:tcPr>
            <w:tcW w:w="1842" w:type="dxa"/>
          </w:tcPr>
          <w:p w14:paraId="4E7DD630" w14:textId="5417A2F4" w:rsidR="0062377A" w:rsidRPr="00776A18" w:rsidRDefault="003509BF" w:rsidP="0062377A">
            <w:pPr>
              <w:rPr>
                <w:lang w:val="sv-SE"/>
              </w:rPr>
            </w:pPr>
            <w:r w:rsidRPr="00776A18">
              <w:rPr>
                <w:lang w:val="sv-SE"/>
              </w:rPr>
              <w:t>Egen insats i euro</w:t>
            </w:r>
          </w:p>
        </w:tc>
        <w:tc>
          <w:tcPr>
            <w:tcW w:w="1985" w:type="dxa"/>
          </w:tcPr>
          <w:p w14:paraId="23C659C8" w14:textId="6E90315B" w:rsidR="0062377A" w:rsidRPr="00776A18" w:rsidRDefault="003509BF" w:rsidP="0062377A">
            <w:pPr>
              <w:rPr>
                <w:lang w:val="sv-SE"/>
              </w:rPr>
            </w:pPr>
            <w:r w:rsidRPr="00776A18">
              <w:rPr>
                <w:lang w:val="sv-SE"/>
              </w:rPr>
              <w:t>Belopp som ansöks</w:t>
            </w:r>
          </w:p>
        </w:tc>
      </w:tr>
      <w:tr w:rsidR="00DF55CD" w:rsidRPr="00776A18" w14:paraId="6A55443A" w14:textId="0B6F1E35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DAA3AFE" w14:textId="7AD14AB4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46A60687" w14:textId="28D47D22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1F789BB0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40E694D8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953307" w:rsidRPr="00776A18" w14:paraId="73577F04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2DA32C2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77DA0322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01B71436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678EFB9C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953307" w:rsidRPr="00776A18" w14:paraId="2F7EC0C8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5C9C89C0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7C5D7E96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29CE39A7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67868A91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953307" w:rsidRPr="00776A18" w14:paraId="330E833E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4288B43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12735A31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6E57BCE6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36F6BF1D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953307" w:rsidRPr="00776A18" w14:paraId="3246F981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4E237F85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42DFF93E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256996E4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5ECE7AB9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953307" w:rsidRPr="00776A18" w14:paraId="5CA73931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8682A92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7F361095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58271365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6E1FFFDA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953307" w:rsidRPr="00776A18" w14:paraId="7F4321F0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281A7AEA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1AEA247F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2386EC89" w14:textId="77777777" w:rsidR="00953307" w:rsidRPr="00776A18" w:rsidRDefault="00953307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0A2D19CA" w14:textId="77777777" w:rsidR="00953307" w:rsidRPr="00776A18" w:rsidRDefault="00953307" w:rsidP="007D20F3">
            <w:pPr>
              <w:rPr>
                <w:lang w:val="sv-SE"/>
              </w:rPr>
            </w:pPr>
          </w:p>
        </w:tc>
      </w:tr>
      <w:tr w:rsidR="00DF55CD" w:rsidRPr="00776A18" w14:paraId="79BBBDA9" w14:textId="68E90825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4276772" w14:textId="6986A5A6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56B85C5A" w14:textId="7B989D39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2CAE323F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4EEA5FF0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DF55CD" w:rsidRPr="00776A18" w14:paraId="536092F7" w14:textId="106F54A1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267FBD9" w14:textId="4A2BD4ED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5A358C9F" w14:textId="0E94538E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3DB66336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1A0E612F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DF55CD" w:rsidRPr="00776A18" w14:paraId="20C164F5" w14:textId="34B3007F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AF2FA74" w14:textId="61E4374D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167EFD20" w14:textId="6B561EB0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036EFD57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5226D95C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DF55CD" w:rsidRPr="00776A18" w14:paraId="0E316B98" w14:textId="376D745E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64AC48D" w14:textId="78412CA8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6D631BE1" w14:textId="0B2A7E6F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28CA634E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7D15FABC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B52DDB" w:rsidRPr="00776A18" w14:paraId="5AB8C042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24B934AB" w14:textId="77777777" w:rsidR="00B52DDB" w:rsidRPr="00776A18" w:rsidRDefault="00B52DDB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702645FB" w14:textId="77777777" w:rsidR="00B52DDB" w:rsidRPr="00776A18" w:rsidRDefault="00B52DDB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0757A16D" w14:textId="77777777" w:rsidR="00B52DDB" w:rsidRPr="00776A18" w:rsidRDefault="00B52DDB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47D89429" w14:textId="77777777" w:rsidR="00B52DDB" w:rsidRPr="00776A18" w:rsidRDefault="00B52DDB" w:rsidP="007D20F3">
            <w:pPr>
              <w:rPr>
                <w:lang w:val="sv-SE"/>
              </w:rPr>
            </w:pPr>
          </w:p>
        </w:tc>
      </w:tr>
      <w:tr w:rsidR="00033F8F" w:rsidRPr="00776A18" w14:paraId="4483743F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C807AEE" w14:textId="77777777" w:rsidR="00033F8F" w:rsidRPr="00776A18" w:rsidRDefault="00033F8F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27F8BF13" w14:textId="77777777" w:rsidR="00033F8F" w:rsidRPr="00776A18" w:rsidRDefault="00033F8F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0CC701BD" w14:textId="77777777" w:rsidR="00033F8F" w:rsidRPr="00776A18" w:rsidRDefault="00033F8F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499A6E3A" w14:textId="77777777" w:rsidR="00033F8F" w:rsidRPr="00776A18" w:rsidRDefault="00033F8F" w:rsidP="007D20F3">
            <w:pPr>
              <w:rPr>
                <w:lang w:val="sv-SE"/>
              </w:rPr>
            </w:pPr>
          </w:p>
        </w:tc>
      </w:tr>
      <w:tr w:rsidR="00DF55CD" w:rsidRPr="00776A18" w14:paraId="7BF2A013" w14:textId="4F40EE2A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18F96C94" w14:textId="775B1C0B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33C732BF" w14:textId="7D4FCB4D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842" w:type="dxa"/>
          </w:tcPr>
          <w:p w14:paraId="65F432F7" w14:textId="77777777" w:rsidR="0062377A" w:rsidRPr="00776A18" w:rsidRDefault="0062377A" w:rsidP="007D20F3">
            <w:pPr>
              <w:rPr>
                <w:lang w:val="sv-SE"/>
              </w:rPr>
            </w:pPr>
          </w:p>
        </w:tc>
        <w:tc>
          <w:tcPr>
            <w:tcW w:w="1985" w:type="dxa"/>
          </w:tcPr>
          <w:p w14:paraId="08FDA272" w14:textId="77777777" w:rsidR="0062377A" w:rsidRPr="00776A18" w:rsidRDefault="0062377A" w:rsidP="007D20F3">
            <w:pPr>
              <w:rPr>
                <w:lang w:val="sv-SE"/>
              </w:rPr>
            </w:pPr>
          </w:p>
        </w:tc>
      </w:tr>
      <w:tr w:rsidR="00DF55CD" w:rsidRPr="00776A18" w14:paraId="210CF4E6" w14:textId="1B009773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3998" w:type="dxa"/>
            <w:tcBorders>
              <w:top w:val="single" w:sz="24" w:space="0" w:color="A6A6A6" w:themeColor="background1" w:themeShade="A6"/>
            </w:tcBorders>
          </w:tcPr>
          <w:p w14:paraId="0F00E570" w14:textId="769E2880" w:rsidR="0062377A" w:rsidRPr="00776A18" w:rsidRDefault="003509BF" w:rsidP="007D20F3">
            <w:pPr>
              <w:rPr>
                <w:b/>
                <w:lang w:val="sv-SE"/>
              </w:rPr>
            </w:pPr>
            <w:r w:rsidRPr="00776A18">
              <w:rPr>
                <w:b/>
                <w:lang w:val="sv-SE"/>
              </w:rPr>
              <w:t>Sammanlagt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306EADC4" w14:textId="79374C2B" w:rsidR="0062377A" w:rsidRPr="00776A18" w:rsidRDefault="0062377A" w:rsidP="007D20F3">
            <w:pPr>
              <w:rPr>
                <w:b/>
                <w:lang w:val="sv-SE"/>
              </w:rPr>
            </w:pPr>
          </w:p>
        </w:tc>
        <w:tc>
          <w:tcPr>
            <w:tcW w:w="1842" w:type="dxa"/>
            <w:tcBorders>
              <w:top w:val="single" w:sz="24" w:space="0" w:color="A6A6A6" w:themeColor="background1" w:themeShade="A6"/>
            </w:tcBorders>
          </w:tcPr>
          <w:p w14:paraId="0A24FEFE" w14:textId="77777777" w:rsidR="0062377A" w:rsidRPr="00776A18" w:rsidRDefault="0062377A" w:rsidP="007D20F3">
            <w:pPr>
              <w:rPr>
                <w:b/>
                <w:lang w:val="sv-SE"/>
              </w:rPr>
            </w:pPr>
          </w:p>
        </w:tc>
        <w:tc>
          <w:tcPr>
            <w:tcW w:w="1985" w:type="dxa"/>
            <w:tcBorders>
              <w:top w:val="single" w:sz="24" w:space="0" w:color="A6A6A6" w:themeColor="background1" w:themeShade="A6"/>
            </w:tcBorders>
          </w:tcPr>
          <w:p w14:paraId="00BECFE0" w14:textId="77777777" w:rsidR="0062377A" w:rsidRPr="00776A18" w:rsidRDefault="0062377A" w:rsidP="007D20F3">
            <w:pPr>
              <w:rPr>
                <w:b/>
                <w:lang w:val="sv-SE"/>
              </w:rPr>
            </w:pPr>
          </w:p>
        </w:tc>
      </w:tr>
    </w:tbl>
    <w:p w14:paraId="5107CD07" w14:textId="60E1EBD9" w:rsidR="00953307" w:rsidRPr="00776A18" w:rsidRDefault="00953307">
      <w:pPr>
        <w:spacing w:before="0" w:after="0" w:line="240" w:lineRule="auto"/>
        <w:rPr>
          <w:rFonts w:eastAsiaTheme="majorEastAsia" w:cstheme="majorBidi"/>
          <w:b/>
          <w:bCs/>
          <w:sz w:val="28"/>
          <w:szCs w:val="26"/>
          <w:lang w:val="sv-SE"/>
        </w:rPr>
      </w:pPr>
    </w:p>
    <w:p w14:paraId="718FCFD4" w14:textId="53D1714A" w:rsidR="00866AC8" w:rsidRPr="00776A18" w:rsidRDefault="003509BF" w:rsidP="00303025">
      <w:pPr>
        <w:pStyle w:val="Heading3"/>
        <w:rPr>
          <w:lang w:val="sv-SE"/>
        </w:rPr>
      </w:pPr>
      <w:r w:rsidRPr="00776A18">
        <w:rPr>
          <w:lang w:val="sv-SE"/>
        </w:rPr>
        <w:lastRenderedPageBreak/>
        <w:t>Underskrifter</w:t>
      </w:r>
    </w:p>
    <w:p w14:paraId="09C2471C" w14:textId="7D6BD4A4" w:rsidR="00447D8B" w:rsidRPr="00776A18" w:rsidRDefault="003509BF" w:rsidP="00447D8B">
      <w:pPr>
        <w:rPr>
          <w:lang w:val="sv-SE"/>
        </w:rPr>
      </w:pPr>
      <w:r w:rsidRPr="00776A18">
        <w:rPr>
          <w:rFonts w:cs="Arial"/>
          <w:i/>
          <w:lang w:val="sv-SE"/>
        </w:rPr>
        <w:t>(av personer med namnteckningsrätt i organisationen)</w:t>
      </w:r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355"/>
        <w:gridCol w:w="3355"/>
        <w:gridCol w:w="3355"/>
      </w:tblGrid>
      <w:tr w:rsidR="00EE762E" w:rsidRPr="00776A18" w14:paraId="7DCBB765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272DA7A8" w14:textId="51B565E9" w:rsidR="006968BF" w:rsidRPr="00776A18" w:rsidRDefault="003509BF" w:rsidP="0062321D">
            <w:pPr>
              <w:rPr>
                <w:lang w:val="sv-SE"/>
              </w:rPr>
            </w:pPr>
            <w:r w:rsidRPr="00776A18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1D85ACC7" w14:textId="35B5B496" w:rsidR="006968BF" w:rsidRPr="00776A18" w:rsidRDefault="003509BF" w:rsidP="006968BF">
            <w:pPr>
              <w:rPr>
                <w:lang w:val="sv-SE"/>
              </w:rPr>
            </w:pPr>
            <w:r w:rsidRPr="00776A18">
              <w:rPr>
                <w:lang w:val="sv-SE"/>
              </w:rPr>
              <w:t>Befattning</w:t>
            </w:r>
          </w:p>
        </w:tc>
        <w:tc>
          <w:tcPr>
            <w:tcW w:w="3355" w:type="dxa"/>
          </w:tcPr>
          <w:p w14:paraId="2C42127B" w14:textId="2A4C307C" w:rsidR="006968BF" w:rsidRPr="00776A18" w:rsidRDefault="003509BF" w:rsidP="006968BF">
            <w:pPr>
              <w:rPr>
                <w:lang w:val="sv-SE"/>
              </w:rPr>
            </w:pPr>
            <w:r w:rsidRPr="00776A18">
              <w:rPr>
                <w:lang w:val="sv-SE"/>
              </w:rPr>
              <w:t>Namnförtydligande</w:t>
            </w:r>
          </w:p>
        </w:tc>
      </w:tr>
      <w:tr w:rsidR="00EE762E" w:rsidRPr="00776A18" w14:paraId="19BE8C8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0B479F2C" w14:textId="77777777" w:rsidR="006968BF" w:rsidRPr="00776A18" w:rsidRDefault="006968BF" w:rsidP="0062321D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55B209AA" w14:textId="77777777" w:rsidR="006968BF" w:rsidRPr="00776A18" w:rsidRDefault="006968BF" w:rsidP="006968BF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2A299ED1" w14:textId="77777777" w:rsidR="006968BF" w:rsidRPr="00776A18" w:rsidRDefault="006968BF" w:rsidP="006968BF">
            <w:pPr>
              <w:rPr>
                <w:lang w:val="sv-SE"/>
              </w:rPr>
            </w:pPr>
          </w:p>
        </w:tc>
      </w:tr>
      <w:tr w:rsidR="00EE762E" w:rsidRPr="00776A18" w14:paraId="7C1447E1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3E21A6EE" w14:textId="77777777" w:rsidR="006968BF" w:rsidRPr="00776A18" w:rsidRDefault="006968BF" w:rsidP="0062321D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2C0DBF6B" w14:textId="77777777" w:rsidR="006968BF" w:rsidRPr="00776A18" w:rsidRDefault="006968BF" w:rsidP="006968BF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2675463D" w14:textId="77777777" w:rsidR="006968BF" w:rsidRPr="00776A18" w:rsidRDefault="006968BF" w:rsidP="006968BF">
            <w:pPr>
              <w:rPr>
                <w:lang w:val="sv-SE"/>
              </w:rPr>
            </w:pPr>
          </w:p>
        </w:tc>
      </w:tr>
    </w:tbl>
    <w:p w14:paraId="31168C02" w14:textId="77777777" w:rsidR="004B3CAD" w:rsidRPr="00776A18" w:rsidRDefault="004B3CAD" w:rsidP="004B3CAD">
      <w:pPr>
        <w:rPr>
          <w:rFonts w:cs="Arial"/>
          <w:lang w:val="sv-SE"/>
        </w:rPr>
      </w:pPr>
    </w:p>
    <w:p w14:paraId="6C49B111" w14:textId="6CD5551A" w:rsidR="00303025" w:rsidRPr="00776A18" w:rsidRDefault="003509BF" w:rsidP="004B3CAD">
      <w:pPr>
        <w:rPr>
          <w:rStyle w:val="Fillablefield"/>
          <w:lang w:val="sv-SE"/>
        </w:rPr>
      </w:pPr>
      <w:r w:rsidRPr="00776A18">
        <w:rPr>
          <w:lang w:val="sv-SE"/>
        </w:rPr>
        <w:t>Ort och datum</w:t>
      </w:r>
      <w:r w:rsidR="00303025" w:rsidRPr="00776A18">
        <w:rPr>
          <w:lang w:val="sv-SE"/>
        </w:rPr>
        <w:t>:</w:t>
      </w:r>
      <w:r w:rsidR="00303025" w:rsidRPr="00776A18">
        <w:rPr>
          <w:rStyle w:val="Fillablefield"/>
          <w:lang w:val="sv-SE"/>
        </w:rPr>
        <w:t xml:space="preserve"> </w:t>
      </w:r>
      <w:r w:rsidR="00303025" w:rsidRPr="00776A18">
        <w:rPr>
          <w:rStyle w:val="Fillablefield"/>
          <w:lang w:val="sv-SE"/>
        </w:rPr>
        <w:tab/>
      </w:r>
      <w:r w:rsidR="00303025" w:rsidRPr="00776A18">
        <w:rPr>
          <w:rStyle w:val="Fillablefield"/>
          <w:lang w:val="sv-SE"/>
        </w:rPr>
        <w:tab/>
      </w:r>
      <w:r w:rsidR="00303025" w:rsidRPr="00776A18">
        <w:rPr>
          <w:rStyle w:val="Fillablefield"/>
          <w:lang w:val="sv-SE"/>
        </w:rPr>
        <w:tab/>
      </w:r>
      <w:r w:rsidR="00303025" w:rsidRPr="00776A18">
        <w:rPr>
          <w:rStyle w:val="Fillablefield"/>
          <w:lang w:val="sv-SE"/>
        </w:rPr>
        <w:tab/>
      </w:r>
      <w:r w:rsidR="00303025" w:rsidRPr="00776A18">
        <w:rPr>
          <w:rStyle w:val="Fillablefield"/>
          <w:lang w:val="sv-SE"/>
        </w:rPr>
        <w:tab/>
      </w:r>
      <w:r w:rsidR="00303025" w:rsidRPr="00776A18">
        <w:rPr>
          <w:rStyle w:val="Fillablefield"/>
          <w:lang w:val="sv-SE"/>
        </w:rPr>
        <w:tab/>
      </w:r>
    </w:p>
    <w:p w14:paraId="37FBB37A" w14:textId="77777777" w:rsidR="00303025" w:rsidRPr="00776A18" w:rsidRDefault="00303025" w:rsidP="004B3CAD">
      <w:pPr>
        <w:rPr>
          <w:rFonts w:cs="Arial"/>
          <w:i/>
          <w:lang w:val="sv-SE"/>
        </w:rPr>
      </w:pPr>
    </w:p>
    <w:p w14:paraId="054455DF" w14:textId="29F70F8A" w:rsidR="004B3CAD" w:rsidRPr="00776A18" w:rsidRDefault="003509BF" w:rsidP="002D231D">
      <w:pPr>
        <w:pStyle w:val="Heading3"/>
        <w:rPr>
          <w:lang w:val="sv-SE"/>
        </w:rPr>
      </w:pPr>
      <w:r w:rsidRPr="00776A18">
        <w:rPr>
          <w:lang w:val="sv-SE"/>
        </w:rPr>
        <w:t>Bilagor</w:t>
      </w:r>
      <w:r w:rsidR="00A25723" w:rsidRPr="00776A18">
        <w:rPr>
          <w:lang w:val="sv-SE"/>
        </w:rPr>
        <w:t>:</w:t>
      </w:r>
    </w:p>
    <w:p w14:paraId="5F1A05DF" w14:textId="6570B74E" w:rsidR="00D061F5" w:rsidRPr="00776A18" w:rsidRDefault="00A25723" w:rsidP="00EE18F9">
      <w:pPr>
        <w:ind w:left="1300" w:hanging="1300"/>
        <w:rPr>
          <w:lang w:val="sv-SE"/>
        </w:rPr>
      </w:pPr>
      <w:r w:rsidRPr="00776A18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76A18">
        <w:rPr>
          <w:lang w:val="sv-SE"/>
        </w:rPr>
        <w:instrText xml:space="preserve"> FORMCHECKBOX </w:instrText>
      </w:r>
      <w:r w:rsidRPr="00776A18">
        <w:rPr>
          <w:lang w:val="sv-SE"/>
        </w:rPr>
      </w:r>
      <w:r w:rsidRPr="00776A18">
        <w:rPr>
          <w:lang w:val="sv-SE"/>
        </w:rPr>
        <w:fldChar w:fldCharType="end"/>
      </w:r>
      <w:bookmarkEnd w:id="1"/>
      <w:r w:rsidR="004B3CAD" w:rsidRPr="00776A18">
        <w:rPr>
          <w:lang w:val="sv-SE"/>
        </w:rPr>
        <w:tab/>
      </w:r>
      <w:r w:rsidR="003509BF" w:rsidRPr="00776A18">
        <w:rPr>
          <w:lang w:val="sv-SE"/>
        </w:rPr>
        <w:t>Plan för verksamheten (separat plan för varje projekt)</w:t>
      </w:r>
    </w:p>
    <w:sectPr w:rsidR="00D061F5" w:rsidRPr="00776A18" w:rsidSect="00920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5A0A" w14:textId="77777777" w:rsidR="00383085" w:rsidRDefault="00383085">
      <w:r>
        <w:separator/>
      </w:r>
    </w:p>
  </w:endnote>
  <w:endnote w:type="continuationSeparator" w:id="0">
    <w:p w14:paraId="46EF286E" w14:textId="77777777" w:rsidR="00383085" w:rsidRDefault="0038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A0F0" w14:textId="77777777" w:rsidR="007C61C4" w:rsidRDefault="007C6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124D" w14:textId="42F0E967" w:rsidR="00C62DB3" w:rsidRPr="007C61C4" w:rsidRDefault="003509BF">
    <w:pPr>
      <w:pStyle w:val="Footer"/>
      <w:rPr>
        <w:lang w:val="sv-SE"/>
      </w:rPr>
    </w:pPr>
    <w:r w:rsidRPr="007C61C4">
      <w:rPr>
        <w:lang w:val="sv-SE"/>
      </w:rPr>
      <w:t>Sida</w:t>
    </w:r>
    <w:r w:rsidR="00C62DB3" w:rsidRPr="007C61C4">
      <w:rPr>
        <w:lang w:val="sv-SE"/>
      </w:rPr>
      <w:t xml:space="preserve"> </w:t>
    </w:r>
    <w:r w:rsidR="00C62DB3" w:rsidRPr="007C61C4">
      <w:rPr>
        <w:lang w:val="sv-SE"/>
      </w:rPr>
      <w:fldChar w:fldCharType="begin"/>
    </w:r>
    <w:r w:rsidR="00C62DB3" w:rsidRPr="007C61C4">
      <w:rPr>
        <w:lang w:val="sv-SE"/>
      </w:rPr>
      <w:instrText xml:space="preserve"> PAGE </w:instrText>
    </w:r>
    <w:r w:rsidR="00C62DB3" w:rsidRPr="007C61C4">
      <w:rPr>
        <w:lang w:val="sv-SE"/>
      </w:rPr>
      <w:fldChar w:fldCharType="separate"/>
    </w:r>
    <w:r w:rsidR="00A96491">
      <w:rPr>
        <w:noProof/>
        <w:lang w:val="sv-SE"/>
      </w:rPr>
      <w:t>2</w:t>
    </w:r>
    <w:r w:rsidR="00C62DB3" w:rsidRPr="007C61C4">
      <w:rPr>
        <w:lang w:val="sv-SE"/>
      </w:rPr>
      <w:fldChar w:fldCharType="end"/>
    </w:r>
    <w:r w:rsidR="00C62DB3" w:rsidRPr="007C61C4">
      <w:rPr>
        <w:lang w:val="sv-SE"/>
      </w:rPr>
      <w:t>/</w:t>
    </w:r>
    <w:r w:rsidR="00C62DB3" w:rsidRPr="007C61C4">
      <w:rPr>
        <w:lang w:val="sv-SE"/>
      </w:rPr>
      <w:fldChar w:fldCharType="begin"/>
    </w:r>
    <w:r w:rsidR="00C62DB3" w:rsidRPr="007C61C4">
      <w:rPr>
        <w:lang w:val="sv-SE"/>
      </w:rPr>
      <w:instrText xml:space="preserve"> NUMPAGES </w:instrText>
    </w:r>
    <w:r w:rsidR="00C62DB3" w:rsidRPr="007C61C4">
      <w:rPr>
        <w:lang w:val="sv-SE"/>
      </w:rPr>
      <w:fldChar w:fldCharType="separate"/>
    </w:r>
    <w:r w:rsidR="00A96491">
      <w:rPr>
        <w:noProof/>
        <w:lang w:val="sv-SE"/>
      </w:rPr>
      <w:t>3</w:t>
    </w:r>
    <w:r w:rsidR="00C62DB3" w:rsidRPr="007C61C4">
      <w:rPr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557B" w14:textId="7AC22947" w:rsidR="00C62DB3" w:rsidRPr="007C61C4" w:rsidRDefault="003509BF">
    <w:pPr>
      <w:pStyle w:val="Footer"/>
      <w:rPr>
        <w:lang w:val="sv-SE"/>
      </w:rPr>
    </w:pPr>
    <w:r w:rsidRPr="007C61C4">
      <w:rPr>
        <w:lang w:val="sv-SE"/>
      </w:rPr>
      <w:t>Sida</w:t>
    </w:r>
    <w:r w:rsidR="00C62DB3" w:rsidRPr="007C61C4">
      <w:rPr>
        <w:lang w:val="sv-SE"/>
      </w:rPr>
      <w:t xml:space="preserve"> </w:t>
    </w:r>
    <w:r w:rsidR="00C62DB3" w:rsidRPr="007C61C4">
      <w:rPr>
        <w:lang w:val="sv-SE"/>
      </w:rPr>
      <w:fldChar w:fldCharType="begin"/>
    </w:r>
    <w:r w:rsidR="00C62DB3" w:rsidRPr="007C61C4">
      <w:rPr>
        <w:lang w:val="sv-SE"/>
      </w:rPr>
      <w:instrText xml:space="preserve"> PAGE </w:instrText>
    </w:r>
    <w:r w:rsidR="00C62DB3" w:rsidRPr="007C61C4">
      <w:rPr>
        <w:lang w:val="sv-SE"/>
      </w:rPr>
      <w:fldChar w:fldCharType="separate"/>
    </w:r>
    <w:r w:rsidR="00A96491">
      <w:rPr>
        <w:noProof/>
        <w:lang w:val="sv-SE"/>
      </w:rPr>
      <w:t>1</w:t>
    </w:r>
    <w:r w:rsidR="00C62DB3" w:rsidRPr="007C61C4">
      <w:rPr>
        <w:lang w:val="sv-SE"/>
      </w:rPr>
      <w:fldChar w:fldCharType="end"/>
    </w:r>
    <w:r w:rsidR="00C62DB3" w:rsidRPr="007C61C4">
      <w:rPr>
        <w:lang w:val="sv-SE"/>
      </w:rPr>
      <w:t>/</w:t>
    </w:r>
    <w:r w:rsidR="00C62DB3" w:rsidRPr="007C61C4">
      <w:rPr>
        <w:lang w:val="sv-SE"/>
      </w:rPr>
      <w:fldChar w:fldCharType="begin"/>
    </w:r>
    <w:r w:rsidR="00C62DB3" w:rsidRPr="007C61C4">
      <w:rPr>
        <w:lang w:val="sv-SE"/>
      </w:rPr>
      <w:instrText xml:space="preserve"> NUMPAGES </w:instrText>
    </w:r>
    <w:r w:rsidR="00C62DB3" w:rsidRPr="007C61C4">
      <w:rPr>
        <w:lang w:val="sv-SE"/>
      </w:rPr>
      <w:fldChar w:fldCharType="separate"/>
    </w:r>
    <w:r w:rsidR="00A96491">
      <w:rPr>
        <w:noProof/>
        <w:lang w:val="sv-SE"/>
      </w:rPr>
      <w:t>1</w:t>
    </w:r>
    <w:r w:rsidR="00C62DB3" w:rsidRPr="007C61C4">
      <w:rPr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B386" w14:textId="77777777" w:rsidR="00383085" w:rsidRDefault="00383085">
      <w:r>
        <w:separator/>
      </w:r>
    </w:p>
  </w:footnote>
  <w:footnote w:type="continuationSeparator" w:id="0">
    <w:p w14:paraId="3842774E" w14:textId="77777777" w:rsidR="00383085" w:rsidRDefault="00383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29FA" w14:textId="77777777" w:rsidR="007C61C4" w:rsidRDefault="007C6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8411" w14:textId="77777777" w:rsidR="007C61C4" w:rsidRDefault="007C61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0591" w14:textId="77777777" w:rsidR="003509BF" w:rsidRPr="003509BF" w:rsidRDefault="003509BF" w:rsidP="003509BF">
    <w:pPr>
      <w:pStyle w:val="Header"/>
      <w:rPr>
        <w:b/>
        <w:lang w:val="sv-SE"/>
      </w:rPr>
    </w:pPr>
    <w:r w:rsidRPr="003509BF">
      <w:rPr>
        <w:b/>
        <w:lang w:val="sv-SE"/>
      </w:rPr>
      <w:t>UTRIKESMINISTERIET</w:t>
    </w:r>
  </w:p>
  <w:p w14:paraId="6181756C" w14:textId="4CEE1284" w:rsidR="00C62DB3" w:rsidRPr="003509BF" w:rsidRDefault="003509BF" w:rsidP="003509BF">
    <w:pPr>
      <w:pStyle w:val="Header"/>
      <w:rPr>
        <w:lang w:val="sv-SE"/>
      </w:rPr>
    </w:pPr>
    <w:r w:rsidRPr="003509BF">
      <w:rPr>
        <w:bCs/>
        <w:lang w:val="sv-SE"/>
      </w:rPr>
      <w:t>Enheten för politiska frågor om de mänskliga rättigheterna</w:t>
    </w:r>
    <w:r w:rsidRPr="003509BF">
      <w:rPr>
        <w:bCs/>
        <w:lang w:val="sv-SE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28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embedSystemFonts/>
  <w:proofState w:spelling="clean" w:grammar="clean"/>
  <w:attachedTemplate r:id="rId1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33F8F"/>
    <w:rsid w:val="000466ED"/>
    <w:rsid w:val="00057E28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1B45"/>
    <w:rsid w:val="0012372D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8BA"/>
    <w:rsid w:val="00216C2E"/>
    <w:rsid w:val="002178C9"/>
    <w:rsid w:val="00221B78"/>
    <w:rsid w:val="00222E02"/>
    <w:rsid w:val="00231531"/>
    <w:rsid w:val="00247152"/>
    <w:rsid w:val="00266D0B"/>
    <w:rsid w:val="00267388"/>
    <w:rsid w:val="00286762"/>
    <w:rsid w:val="00290BE0"/>
    <w:rsid w:val="002958C0"/>
    <w:rsid w:val="002958E2"/>
    <w:rsid w:val="002A3760"/>
    <w:rsid w:val="002A4B6F"/>
    <w:rsid w:val="002A7027"/>
    <w:rsid w:val="002A774E"/>
    <w:rsid w:val="002B1721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303025"/>
    <w:rsid w:val="0031490B"/>
    <w:rsid w:val="00317A96"/>
    <w:rsid w:val="003215F5"/>
    <w:rsid w:val="00323135"/>
    <w:rsid w:val="00324E8B"/>
    <w:rsid w:val="00327022"/>
    <w:rsid w:val="00342D8D"/>
    <w:rsid w:val="003509BF"/>
    <w:rsid w:val="003626B2"/>
    <w:rsid w:val="00362860"/>
    <w:rsid w:val="00363297"/>
    <w:rsid w:val="00365BB7"/>
    <w:rsid w:val="0038247E"/>
    <w:rsid w:val="00383085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47D8B"/>
    <w:rsid w:val="004520A6"/>
    <w:rsid w:val="004620CD"/>
    <w:rsid w:val="004673C0"/>
    <w:rsid w:val="00470CBD"/>
    <w:rsid w:val="00471926"/>
    <w:rsid w:val="00485BC0"/>
    <w:rsid w:val="00486546"/>
    <w:rsid w:val="00493A1E"/>
    <w:rsid w:val="004A162E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82E"/>
    <w:rsid w:val="005050A9"/>
    <w:rsid w:val="0050640D"/>
    <w:rsid w:val="005247D1"/>
    <w:rsid w:val="0052736B"/>
    <w:rsid w:val="00541963"/>
    <w:rsid w:val="00543776"/>
    <w:rsid w:val="005517B1"/>
    <w:rsid w:val="0057738F"/>
    <w:rsid w:val="0057741E"/>
    <w:rsid w:val="0058127B"/>
    <w:rsid w:val="00586E1A"/>
    <w:rsid w:val="0059093C"/>
    <w:rsid w:val="00594A04"/>
    <w:rsid w:val="005B389F"/>
    <w:rsid w:val="005B416B"/>
    <w:rsid w:val="005B75A4"/>
    <w:rsid w:val="005C0B27"/>
    <w:rsid w:val="005C7DAF"/>
    <w:rsid w:val="005D042B"/>
    <w:rsid w:val="005D4E7B"/>
    <w:rsid w:val="005D653A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680F"/>
    <w:rsid w:val="00662630"/>
    <w:rsid w:val="00664A0A"/>
    <w:rsid w:val="00672203"/>
    <w:rsid w:val="00672B6F"/>
    <w:rsid w:val="006765B8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470"/>
    <w:rsid w:val="007655FF"/>
    <w:rsid w:val="00765F5A"/>
    <w:rsid w:val="00776A18"/>
    <w:rsid w:val="00780AD6"/>
    <w:rsid w:val="00785E2B"/>
    <w:rsid w:val="00787539"/>
    <w:rsid w:val="00787698"/>
    <w:rsid w:val="007A32C4"/>
    <w:rsid w:val="007A684A"/>
    <w:rsid w:val="007A7F10"/>
    <w:rsid w:val="007B47DA"/>
    <w:rsid w:val="007C61C4"/>
    <w:rsid w:val="007D20F3"/>
    <w:rsid w:val="007D2BD4"/>
    <w:rsid w:val="007E1F79"/>
    <w:rsid w:val="007E4020"/>
    <w:rsid w:val="007F0BFB"/>
    <w:rsid w:val="007F4817"/>
    <w:rsid w:val="008010E1"/>
    <w:rsid w:val="00805638"/>
    <w:rsid w:val="00806892"/>
    <w:rsid w:val="00807AB3"/>
    <w:rsid w:val="00817E62"/>
    <w:rsid w:val="00824DA4"/>
    <w:rsid w:val="00832B69"/>
    <w:rsid w:val="00837739"/>
    <w:rsid w:val="00842D49"/>
    <w:rsid w:val="00845583"/>
    <w:rsid w:val="00853EE5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02EE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15084"/>
    <w:rsid w:val="00920167"/>
    <w:rsid w:val="00921B9E"/>
    <w:rsid w:val="00921C0C"/>
    <w:rsid w:val="00932075"/>
    <w:rsid w:val="009348CC"/>
    <w:rsid w:val="00940531"/>
    <w:rsid w:val="00940F72"/>
    <w:rsid w:val="00953307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52A1D"/>
    <w:rsid w:val="00A64714"/>
    <w:rsid w:val="00A66649"/>
    <w:rsid w:val="00A67F64"/>
    <w:rsid w:val="00A721CF"/>
    <w:rsid w:val="00A86075"/>
    <w:rsid w:val="00A939A2"/>
    <w:rsid w:val="00A95B82"/>
    <w:rsid w:val="00A96491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C6D"/>
    <w:rsid w:val="00B21508"/>
    <w:rsid w:val="00B23F61"/>
    <w:rsid w:val="00B26D64"/>
    <w:rsid w:val="00B30697"/>
    <w:rsid w:val="00B32F48"/>
    <w:rsid w:val="00B35092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4660"/>
    <w:rsid w:val="00B86D44"/>
    <w:rsid w:val="00B86FA2"/>
    <w:rsid w:val="00BB0904"/>
    <w:rsid w:val="00BC6094"/>
    <w:rsid w:val="00BD1D2A"/>
    <w:rsid w:val="00BD3D20"/>
    <w:rsid w:val="00BD6C7D"/>
    <w:rsid w:val="00BE1F06"/>
    <w:rsid w:val="00BE469C"/>
    <w:rsid w:val="00C1247B"/>
    <w:rsid w:val="00C14526"/>
    <w:rsid w:val="00C26B2F"/>
    <w:rsid w:val="00C2789F"/>
    <w:rsid w:val="00C313AE"/>
    <w:rsid w:val="00C31974"/>
    <w:rsid w:val="00C33B13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32F2"/>
    <w:rsid w:val="00CA5EB3"/>
    <w:rsid w:val="00CB42D6"/>
    <w:rsid w:val="00CC4860"/>
    <w:rsid w:val="00CC5781"/>
    <w:rsid w:val="00CC5DBD"/>
    <w:rsid w:val="00CD6A36"/>
    <w:rsid w:val="00CE7257"/>
    <w:rsid w:val="00CF0280"/>
    <w:rsid w:val="00D02693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36A97"/>
    <w:rsid w:val="00D413C3"/>
    <w:rsid w:val="00D419AA"/>
    <w:rsid w:val="00D443AB"/>
    <w:rsid w:val="00D44441"/>
    <w:rsid w:val="00D56F9A"/>
    <w:rsid w:val="00D5705E"/>
    <w:rsid w:val="00D76236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D0CE5"/>
    <w:rsid w:val="00DD0FF1"/>
    <w:rsid w:val="00DD2552"/>
    <w:rsid w:val="00DD668C"/>
    <w:rsid w:val="00DD721C"/>
    <w:rsid w:val="00DE62E4"/>
    <w:rsid w:val="00DF01A5"/>
    <w:rsid w:val="00DF55CD"/>
    <w:rsid w:val="00E108BA"/>
    <w:rsid w:val="00E1625B"/>
    <w:rsid w:val="00E21466"/>
    <w:rsid w:val="00E25F70"/>
    <w:rsid w:val="00E31184"/>
    <w:rsid w:val="00E37FF8"/>
    <w:rsid w:val="00E40AAD"/>
    <w:rsid w:val="00E424B1"/>
    <w:rsid w:val="00E512FD"/>
    <w:rsid w:val="00E54CF3"/>
    <w:rsid w:val="00E63540"/>
    <w:rsid w:val="00E661B4"/>
    <w:rsid w:val="00E67005"/>
    <w:rsid w:val="00E75E24"/>
    <w:rsid w:val="00E76DCF"/>
    <w:rsid w:val="00E7747A"/>
    <w:rsid w:val="00E85ADC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5B92"/>
    <w:rsid w:val="00F266B1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001AB-3517-304C-AD08-F8B358D8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3</Pages>
  <Words>127</Words>
  <Characters>915</Characters>
  <Application>Microsoft Macintosh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Ansökan: Statsunderstöd till civilsamhällesorganisationer 2021</vt:lpstr>
    </vt:vector>
  </TitlesOfParts>
  <Manager/>
  <Company/>
  <LinksUpToDate>false</LinksUpToDate>
  <CharactersWithSpaces>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Ansökan: Statsunderstöd till civilsamhällesorganisationer 2021</dc:title>
  <dc:subject>Ansökan</dc:subject>
  <dc:creator/>
  <cp:keywords>ansökan, 2021, utrikesministeriet, statsunderstöd</cp:keywords>
  <dc:description/>
  <cp:lastModifiedBy/>
  <cp:revision>1</cp:revision>
  <cp:lastPrinted>2007-05-25T07:50:00Z</cp:lastPrinted>
  <dcterms:created xsi:type="dcterms:W3CDTF">2021-03-25T11:50:00Z</dcterms:created>
  <dcterms:modified xsi:type="dcterms:W3CDTF">2021-03-25T12:11:00Z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